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B15E" w14:textId="47601D52" w:rsidR="00D73B37" w:rsidRPr="003C447A" w:rsidRDefault="00AC3326" w:rsidP="009E5A63">
      <w:pPr>
        <w:tabs>
          <w:tab w:val="left" w:pos="5103"/>
        </w:tabs>
        <w:ind w:right="-393"/>
        <w:jc w:val="right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D869A" wp14:editId="4191C020">
                <wp:simplePos x="0" y="0"/>
                <wp:positionH relativeFrom="column">
                  <wp:posOffset>-36830</wp:posOffset>
                </wp:positionH>
                <wp:positionV relativeFrom="paragraph">
                  <wp:posOffset>240029</wp:posOffset>
                </wp:positionV>
                <wp:extent cx="5669280" cy="7019925"/>
                <wp:effectExtent l="0" t="0" r="26670" b="28575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01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3375" id="Rectangle 91" o:spid="_x0000_s1026" style="position:absolute;margin-left:-2.9pt;margin-top:18.9pt;width:446.4pt;height:55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FN7QIAADY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" filled="f"/>
            </w:pict>
          </mc:Fallback>
        </mc:AlternateContent>
      </w:r>
      <w:r w:rsidR="007D0C5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C3306B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D73B37" w:rsidRPr="003C447A">
        <w:rPr>
          <w:rFonts w:ascii="TH SarabunPSK" w:hAnsi="TH SarabunPSK" w:cs="TH SarabunPSK"/>
          <w:b/>
          <w:bCs/>
          <w:u w:val="single"/>
          <w:cs/>
        </w:rPr>
        <w:t>เอกสารหมายเลข 1</w:t>
      </w:r>
    </w:p>
    <w:p w14:paraId="412C1EA4" w14:textId="77777777" w:rsidR="00BD27D6" w:rsidRPr="003C447A" w:rsidRDefault="00C90790" w:rsidP="00BD27D6">
      <w:pPr>
        <w:pStyle w:val="Title"/>
        <w:rPr>
          <w:rFonts w:ascii="TH SarabunPSK" w:hAnsi="TH SarabunPSK" w:cs="TH SarabunPSK"/>
          <w:sz w:val="52"/>
          <w:szCs w:val="52"/>
          <w:vertAlign w:val="superscript"/>
        </w:rPr>
      </w:pPr>
      <w:r w:rsidRPr="003C447A">
        <w:rPr>
          <w:rFonts w:ascii="TH SarabunPSK" w:hAnsi="TH SarabunPSK" w:cs="TH SarabunPSK"/>
          <w:sz w:val="52"/>
          <w:szCs w:val="52"/>
          <w:cs/>
        </w:rPr>
        <w:t>แบบ</w:t>
      </w:r>
      <w:r w:rsidR="00D30B53" w:rsidRPr="003C447A">
        <w:rPr>
          <w:rFonts w:ascii="TH SarabunPSK" w:hAnsi="TH SarabunPSK" w:cs="TH SarabunPSK"/>
          <w:sz w:val="52"/>
          <w:szCs w:val="52"/>
          <w:cs/>
        </w:rPr>
        <w:t>ปร</w:t>
      </w:r>
      <w:r w:rsidR="00BD27D6" w:rsidRPr="003C447A">
        <w:rPr>
          <w:rFonts w:ascii="TH SarabunPSK" w:hAnsi="TH SarabunPSK" w:cs="TH SarabunPSK"/>
          <w:sz w:val="52"/>
          <w:szCs w:val="52"/>
          <w:cs/>
        </w:rPr>
        <w:t>ะ</w:t>
      </w:r>
      <w:r w:rsidRPr="003C447A">
        <w:rPr>
          <w:rFonts w:ascii="TH SarabunPSK" w:hAnsi="TH SarabunPSK" w:cs="TH SarabunPSK"/>
          <w:sz w:val="52"/>
          <w:szCs w:val="52"/>
          <w:cs/>
        </w:rPr>
        <w:t>เมินคุณสมบัติของ</w:t>
      </w:r>
      <w:r w:rsidR="00BD27D6" w:rsidRPr="003C447A">
        <w:rPr>
          <w:rFonts w:ascii="TH SarabunPSK" w:hAnsi="TH SarabunPSK" w:cs="TH SarabunPSK"/>
          <w:sz w:val="52"/>
          <w:szCs w:val="52"/>
          <w:cs/>
        </w:rPr>
        <w:t>บุคคล</w:t>
      </w:r>
      <w:r w:rsidR="00480A8B">
        <w:rPr>
          <w:rFonts w:ascii="TH SarabunPSK" w:hAnsi="TH SarabunPSK" w:cs="TH SarabunPSK"/>
          <w:sz w:val="52"/>
          <w:szCs w:val="52"/>
          <w:vertAlign w:val="superscript"/>
        </w:rPr>
        <w:t xml:space="preserve"> </w:t>
      </w:r>
    </w:p>
    <w:p w14:paraId="54A05BF5" w14:textId="77777777" w:rsidR="005E0BAD" w:rsidRPr="00072A93" w:rsidRDefault="005E0BAD" w:rsidP="00072A93">
      <w:pPr>
        <w:jc w:val="center"/>
        <w:rPr>
          <w:rFonts w:ascii="TH SarabunPSK" w:hAnsi="TH SarabunPSK" w:cs="TH SarabunPSK"/>
        </w:rPr>
      </w:pPr>
    </w:p>
    <w:p w14:paraId="26F4B2CD" w14:textId="77777777" w:rsidR="00C3306B" w:rsidRPr="00C3306B" w:rsidRDefault="003236E8" w:rsidP="00C3306B">
      <w:pPr>
        <w:pStyle w:val="Heading8"/>
        <w:tabs>
          <w:tab w:val="left" w:pos="720"/>
          <w:tab w:val="left" w:pos="4536"/>
        </w:tabs>
        <w:spacing w:before="240"/>
        <w:ind w:firstLine="709"/>
        <w:rPr>
          <w:rFonts w:ascii="TH SarabunPSK" w:hAnsi="TH SarabunPSK" w:cs="TH SarabunPSK"/>
          <w:b/>
          <w:bCs/>
          <w: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ชื่อ  </w:t>
      </w:r>
      <w:r w:rsidR="00E60B70">
        <w:rPr>
          <w:rFonts w:ascii="TH SarabunPSK" w:hAnsi="TH SarabunPSK" w:cs="TH SarabunPSK" w:hint="cs"/>
          <w:b/>
          <w:bCs/>
          <w:cs/>
        </w:rPr>
        <w:t>นาย</w:t>
      </w:r>
      <w:r w:rsidR="00C3306B">
        <w:rPr>
          <w:rFonts w:ascii="TH SarabunPSK" w:hAnsi="TH SarabunPSK" w:cs="TH SarabunPSK" w:hint="cs"/>
          <w:b/>
          <w:bCs/>
          <w:cs/>
        </w:rPr>
        <w:t>อมรินทร์  เดชานุวัติ</w:t>
      </w:r>
    </w:p>
    <w:p w14:paraId="147C326D" w14:textId="77777777" w:rsidR="00BD27D6" w:rsidRPr="003C447A" w:rsidRDefault="00BD27D6" w:rsidP="00FF4AF3">
      <w:pPr>
        <w:tabs>
          <w:tab w:val="left" w:pos="720"/>
          <w:tab w:val="left" w:pos="4536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  <w:t>ตำแหน่ง</w:t>
      </w:r>
      <w:r w:rsidR="00F94E24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667" w:rsidRPr="003C447A">
        <w:rPr>
          <w:rFonts w:ascii="TH SarabunPSK" w:hAnsi="TH SarabunPSK" w:cs="TH SarabunPSK"/>
          <w:b/>
          <w:bCs/>
          <w:sz w:val="36"/>
          <w:szCs w:val="36"/>
          <w:cs/>
        </w:rPr>
        <w:t>นักวิชาการ</w:t>
      </w:r>
      <w:r w:rsidR="000F25E9" w:rsidRPr="003C447A">
        <w:rPr>
          <w:rFonts w:ascii="TH SarabunPSK" w:hAnsi="TH SarabunPSK" w:cs="TH SarabunPSK"/>
          <w:b/>
          <w:bCs/>
          <w:sz w:val="36"/>
          <w:szCs w:val="36"/>
          <w:cs/>
        </w:rPr>
        <w:t>สัตวบาล</w:t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</w:t>
      </w:r>
      <w:r w:rsidRPr="003C447A">
        <w:rPr>
          <w:rFonts w:ascii="TH SarabunPSK" w:hAnsi="TH SarabunPSK" w:cs="TH SarabunPSK"/>
          <w:b/>
          <w:bCs/>
          <w:sz w:val="36"/>
          <w:szCs w:val="36"/>
        </w:rPr>
        <w:tab/>
      </w:r>
      <w:r w:rsidR="00CF1003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0F25E9" w:rsidRPr="003C447A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3306B">
        <w:rPr>
          <w:rFonts w:ascii="TH SarabunPSK" w:hAnsi="TH SarabunPSK" w:cs="TH SarabunPSK"/>
          <w:b/>
          <w:bCs/>
          <w:sz w:val="36"/>
          <w:szCs w:val="36"/>
        </w:rPr>
        <w:t>852</w:t>
      </w:r>
    </w:p>
    <w:p w14:paraId="7BA72BCD" w14:textId="77777777"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675D8B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E862E9" w:rsidRPr="003C447A">
        <w:rPr>
          <w:rFonts w:ascii="TH SarabunPSK" w:hAnsi="TH SarabunPSK" w:cs="TH SarabunPSK"/>
          <w:b/>
          <w:bCs/>
          <w:sz w:val="36"/>
          <w:szCs w:val="36"/>
          <w:cs/>
        </w:rPr>
        <w:t>กลุ่มส่งเสริมและพัฒนาการปศุสัตว์</w:t>
      </w:r>
      <w:r w:rsidR="00D30E67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236E8" w:rsidRPr="003C447A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E862E9" w:rsidRPr="003C447A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E60B70">
        <w:rPr>
          <w:rFonts w:ascii="TH SarabunPSK" w:hAnsi="TH SarabunPSK" w:cs="TH SarabunPSK"/>
          <w:b/>
          <w:bCs/>
          <w:sz w:val="36"/>
          <w:szCs w:val="36"/>
          <w:cs/>
        </w:rPr>
        <w:t>ปศุสัตว์จังหวัด</w:t>
      </w:r>
      <w:r w:rsidR="00C3306B">
        <w:rPr>
          <w:rFonts w:ascii="TH SarabunPSK" w:hAnsi="TH SarabunPSK" w:cs="TH SarabunPSK" w:hint="cs"/>
          <w:b/>
          <w:bCs/>
          <w:sz w:val="36"/>
          <w:szCs w:val="36"/>
          <w:cs/>
        </w:rPr>
        <w:t>แม่ฮ่องสอน</w:t>
      </w:r>
      <w:r w:rsidR="00D30E67" w:rsidRPr="003C447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</w:p>
    <w:p w14:paraId="57485E1E" w14:textId="4CD130D7"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  <w:t>กรมปศุสัตว์</w:t>
      </w:r>
      <w:r w:rsidR="005E0BAD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1003"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C3161" w:rsidRPr="003C447A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  <w:r w:rsidR="00514F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E4F8E7A" w14:textId="0EA09CB9" w:rsidR="00BD27D6" w:rsidRPr="003C447A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D198F2D" w14:textId="77777777" w:rsidR="00BD27D6" w:rsidRPr="003C447A" w:rsidRDefault="00BD27D6" w:rsidP="00BD27D6">
      <w:pPr>
        <w:pStyle w:val="Heading5"/>
        <w:tabs>
          <w:tab w:val="left" w:pos="720"/>
        </w:tabs>
        <w:spacing w:before="480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  <w:t>ขอประเมินเพื่อ</w:t>
      </w:r>
      <w:r w:rsidR="00CE3F3B" w:rsidRPr="003C447A">
        <w:rPr>
          <w:rFonts w:ascii="TH SarabunPSK" w:hAnsi="TH SarabunPSK" w:cs="TH SarabunPSK"/>
          <w:cs/>
        </w:rPr>
        <w:t>แต่งตั้ง</w:t>
      </w:r>
      <w:r w:rsidRPr="003C447A">
        <w:rPr>
          <w:rFonts w:ascii="TH SarabunPSK" w:hAnsi="TH SarabunPSK" w:cs="TH SarabunPSK"/>
          <w:cs/>
        </w:rPr>
        <w:t>ให้ดำรงตำแหน่ง</w:t>
      </w:r>
    </w:p>
    <w:p w14:paraId="7896754E" w14:textId="77777777" w:rsidR="00913BF4" w:rsidRPr="003C447A" w:rsidRDefault="00BD27D6" w:rsidP="00913BF4">
      <w:pPr>
        <w:pStyle w:val="Heading8"/>
        <w:tabs>
          <w:tab w:val="left" w:pos="720"/>
          <w:tab w:val="left" w:pos="4962"/>
        </w:tabs>
        <w:spacing w:before="48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833805" w:rsidRPr="003C447A">
        <w:rPr>
          <w:rFonts w:ascii="TH SarabunPSK" w:hAnsi="TH SarabunPSK" w:cs="TH SarabunPSK"/>
          <w:b/>
          <w:bCs/>
          <w:cs/>
        </w:rPr>
        <w:t>ต</w:t>
      </w:r>
      <w:r w:rsidR="003236E8" w:rsidRPr="003C447A">
        <w:rPr>
          <w:rFonts w:ascii="TH SarabunPSK" w:hAnsi="TH SarabunPSK" w:cs="TH SarabunPSK"/>
          <w:b/>
          <w:bCs/>
          <w:cs/>
        </w:rPr>
        <w:t>ำแหน่ง นักวิชาการสัตวบาลชำนาญการ</w:t>
      </w:r>
      <w:r w:rsidR="003236E8" w:rsidRPr="003C447A">
        <w:rPr>
          <w:rFonts w:ascii="TH SarabunPSK" w:hAnsi="TH SarabunPSK" w:cs="TH SarabunPSK"/>
          <w:b/>
          <w:bCs/>
          <w:cs/>
        </w:rPr>
        <w:tab/>
      </w:r>
      <w:r w:rsidR="003236E8" w:rsidRPr="003C447A">
        <w:rPr>
          <w:rFonts w:ascii="TH SarabunPSK" w:hAnsi="TH SarabunPSK" w:cs="TH SarabunPSK"/>
          <w:b/>
          <w:bCs/>
          <w:cs/>
        </w:rPr>
        <w:tab/>
      </w:r>
      <w:r w:rsidR="00CF1003" w:rsidRPr="003C447A">
        <w:rPr>
          <w:rFonts w:ascii="TH SarabunPSK" w:hAnsi="TH SarabunPSK" w:cs="TH SarabunPSK"/>
          <w:b/>
          <w:bCs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 xml:space="preserve">ตำแหน่งเลขที่  </w:t>
      </w:r>
      <w:r w:rsidRPr="004D6BB0">
        <w:rPr>
          <w:rFonts w:ascii="TH SarabunPSK" w:hAnsi="TH SarabunPSK" w:cs="TH SarabunPSK"/>
          <w:b/>
          <w:bCs/>
        </w:rPr>
        <w:t>3</w:t>
      </w:r>
      <w:r w:rsidR="00E60B70" w:rsidRPr="004D6BB0">
        <w:rPr>
          <w:rFonts w:ascii="TH SarabunPSK" w:hAnsi="TH SarabunPSK" w:cs="TH SarabunPSK"/>
          <w:b/>
          <w:bCs/>
        </w:rPr>
        <w:t>8</w:t>
      </w:r>
      <w:r w:rsidR="00A365BC" w:rsidRPr="004D6BB0">
        <w:rPr>
          <w:rFonts w:ascii="TH SarabunPSK" w:hAnsi="TH SarabunPSK" w:cs="TH SarabunPSK"/>
          <w:b/>
          <w:bCs/>
        </w:rPr>
        <w:t>52</w:t>
      </w:r>
    </w:p>
    <w:p w14:paraId="3F1F27DF" w14:textId="77777777" w:rsidR="005E0BAD" w:rsidRPr="003C447A" w:rsidRDefault="003236E8" w:rsidP="005E0BAD">
      <w:pPr>
        <w:pStyle w:val="Heading8"/>
        <w:tabs>
          <w:tab w:val="left" w:pos="720"/>
          <w:tab w:val="left" w:pos="5040"/>
        </w:tabs>
        <w:spacing w:before="480" w:after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E862E9" w:rsidRPr="003C447A">
        <w:rPr>
          <w:rFonts w:ascii="TH SarabunPSK" w:hAnsi="TH SarabunPSK" w:cs="TH SarabunPSK"/>
          <w:b/>
          <w:bCs/>
          <w:cs/>
        </w:rPr>
        <w:t>กลุ่มส่งเสริมและพัฒนาการปศุสัตว์</w:t>
      </w:r>
      <w:r w:rsidR="005E0BAD" w:rsidRPr="003C447A">
        <w:rPr>
          <w:rFonts w:ascii="TH SarabunPSK" w:hAnsi="TH SarabunPSK" w:cs="TH SarabunPSK"/>
          <w:b/>
          <w:bCs/>
          <w:cs/>
        </w:rPr>
        <w:tab/>
      </w:r>
      <w:r w:rsidR="00E60B70">
        <w:rPr>
          <w:rFonts w:ascii="TH SarabunPSK" w:hAnsi="TH SarabunPSK" w:cs="TH SarabunPSK" w:hint="cs"/>
          <w:b/>
          <w:bCs/>
          <w:cs/>
        </w:rPr>
        <w:t xml:space="preserve"> </w:t>
      </w:r>
      <w:r w:rsidR="00E60B70">
        <w:rPr>
          <w:rFonts w:ascii="TH SarabunPSK" w:hAnsi="TH SarabunPSK" w:cs="TH SarabunPSK"/>
          <w:b/>
          <w:bCs/>
          <w:cs/>
        </w:rPr>
        <w:t>สำนักงานปศุสัตว์จังหวัด</w:t>
      </w:r>
      <w:r w:rsidR="00A365BC">
        <w:rPr>
          <w:rFonts w:ascii="TH SarabunPSK" w:hAnsi="TH SarabunPSK" w:cs="TH SarabunPSK" w:hint="cs"/>
          <w:b/>
          <w:bCs/>
          <w:cs/>
        </w:rPr>
        <w:t>แม่ฮ่องสอน</w:t>
      </w:r>
      <w:r w:rsidR="005E0BAD" w:rsidRPr="003C447A">
        <w:rPr>
          <w:rFonts w:ascii="TH SarabunPSK" w:hAnsi="TH SarabunPSK" w:cs="TH SarabunPSK"/>
          <w:b/>
          <w:bCs/>
          <w:cs/>
        </w:rPr>
        <w:tab/>
      </w:r>
    </w:p>
    <w:p w14:paraId="29497DA4" w14:textId="77777777" w:rsidR="00D30E67" w:rsidRPr="003C447A" w:rsidRDefault="005E0BAD" w:rsidP="00AC58FC">
      <w:pPr>
        <w:pStyle w:val="Heading8"/>
        <w:tabs>
          <w:tab w:val="left" w:pos="720"/>
          <w:tab w:val="left" w:pos="5040"/>
        </w:tabs>
        <w:spacing w:after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ab/>
      </w:r>
      <w:r w:rsidR="00BD27D6" w:rsidRPr="003C447A">
        <w:rPr>
          <w:rFonts w:ascii="TH SarabunPSK" w:hAnsi="TH SarabunPSK" w:cs="TH SarabunPSK"/>
          <w:b/>
          <w:bCs/>
          <w:cs/>
        </w:rPr>
        <w:t>กรมปศุสัตว์</w:t>
      </w:r>
      <w:r w:rsidR="00BD27D6" w:rsidRPr="003C447A">
        <w:rPr>
          <w:rFonts w:ascii="TH SarabunPSK" w:hAnsi="TH SarabunPSK" w:cs="TH SarabunPSK"/>
          <w:b/>
          <w:bCs/>
        </w:rPr>
        <w:tab/>
      </w:r>
      <w:r w:rsidR="00CF1003" w:rsidRPr="003C447A">
        <w:rPr>
          <w:rFonts w:ascii="TH SarabunPSK" w:hAnsi="TH SarabunPSK" w:cs="TH SarabunPSK"/>
          <w:b/>
          <w:bCs/>
          <w:cs/>
        </w:rPr>
        <w:tab/>
      </w:r>
      <w:r w:rsidR="00BD27D6" w:rsidRPr="003C447A">
        <w:rPr>
          <w:rFonts w:ascii="TH SarabunPSK" w:hAnsi="TH SarabunPSK" w:cs="TH SarabunPSK"/>
          <w:b/>
          <w:bCs/>
          <w:cs/>
        </w:rPr>
        <w:t>กระทรวงเกษตรและสหกรณ์</w:t>
      </w:r>
    </w:p>
    <w:p w14:paraId="0365B813" w14:textId="6DF66E4B" w:rsidR="00C54AE0" w:rsidRPr="00AC3326" w:rsidRDefault="006072AC" w:rsidP="00AC3326">
      <w:pPr>
        <w:tabs>
          <w:tab w:val="left" w:pos="720"/>
          <w:tab w:val="left" w:pos="4962"/>
        </w:tabs>
        <w:spacing w:before="480"/>
        <w:ind w:left="709" w:hanging="709"/>
        <w:rPr>
          <w:rFonts w:ascii="TH SarabunPSK" w:hAnsi="TH SarabunPSK" w:cs="TH SarabunPSK"/>
          <w:b/>
          <w:bCs/>
          <w:sz w:val="36"/>
          <w:szCs w:val="36"/>
          <w:cs/>
        </w:rPr>
        <w:sectPr w:rsidR="00C54AE0" w:rsidRPr="00AC3326" w:rsidSect="00810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709" w:right="1170" w:bottom="142" w:left="1843" w:header="720" w:footer="720" w:gutter="0"/>
          <w:paperSrc w:first="7"/>
          <w:pgNumType w:start="1" w:chapSep="period"/>
          <w:cols w:space="720"/>
          <w:titlePg/>
          <w:docGrid w:linePitch="435"/>
        </w:sectPr>
      </w:pPr>
      <w:r w:rsidRPr="003C447A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940DD" wp14:editId="21F22391">
                <wp:simplePos x="0" y="0"/>
                <wp:positionH relativeFrom="column">
                  <wp:posOffset>807720</wp:posOffset>
                </wp:positionH>
                <wp:positionV relativeFrom="paragraph">
                  <wp:posOffset>8322945</wp:posOffset>
                </wp:positionV>
                <wp:extent cx="6304915" cy="1252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8C9F" w14:textId="77777777" w:rsidR="007D0C59" w:rsidRPr="00F4351D" w:rsidRDefault="007D0C59" w:rsidP="006072AC">
                            <w:pPr>
                              <w:jc w:val="center"/>
                            </w:pPr>
                            <w:r w:rsidRPr="00F4351D">
                              <w:rPr>
                                <w:rFonts w:hint="cs"/>
                                <w:cs/>
                              </w:rPr>
                              <w:t xml:space="preserve">เบอร์โทรศัพท์ที่สามารถติดต่อได้สะดวก </w:t>
                            </w:r>
                            <w:r w:rsidRPr="00F4351D">
                              <w:t>: 081 – 8856940</w:t>
                            </w:r>
                            <w:r>
                              <w:t xml:space="preserve"> </w:t>
                            </w:r>
                          </w:p>
                          <w:p w14:paraId="23AB9B49" w14:textId="77777777" w:rsidR="007D0C59" w:rsidRPr="00F4351D" w:rsidRDefault="007D0C59" w:rsidP="006072AC">
                            <w:pPr>
                              <w:jc w:val="center"/>
                            </w:pPr>
                            <w:r w:rsidRPr="00F4351D">
                              <w:t>E – mail address : anukcm@hotmail.com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4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55.35pt;width:496.45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KKKwIAAFE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">
                <v:textbox>
                  <w:txbxContent>
                    <w:p w14:paraId="70FC8C9F" w14:textId="77777777" w:rsidR="007D0C59" w:rsidRPr="00F4351D" w:rsidRDefault="007D0C59" w:rsidP="006072AC">
                      <w:pPr>
                        <w:jc w:val="center"/>
                      </w:pPr>
                      <w:r w:rsidRPr="00F4351D">
                        <w:rPr>
                          <w:rFonts w:hint="cs"/>
                          <w:cs/>
                        </w:rPr>
                        <w:t xml:space="preserve">เบอร์โทรศัพท์ที่สามารถติดต่อได้สะดวก </w:t>
                      </w:r>
                      <w:r w:rsidRPr="00F4351D">
                        <w:t>: 081 – 8856940</w:t>
                      </w:r>
                      <w:r>
                        <w:t xml:space="preserve"> </w:t>
                      </w:r>
                    </w:p>
                    <w:p w14:paraId="23AB9B49" w14:textId="77777777" w:rsidR="007D0C59" w:rsidRPr="00F4351D" w:rsidRDefault="007D0C59" w:rsidP="006072AC">
                      <w:pPr>
                        <w:jc w:val="center"/>
                      </w:pPr>
                      <w:r w:rsidRPr="00F4351D">
                        <w:t>E – mail address : anukcm@hotmail.com</w:t>
                      </w:r>
                    </w:p>
                  </w:txbxContent>
                </v:textbox>
              </v:shape>
            </w:pict>
          </mc:Fallback>
        </mc:AlternateContent>
      </w:r>
      <w:r w:rsidR="00D30E67" w:rsidRPr="003C447A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3F29327B" w14:textId="1C7B0838" w:rsidR="001D54EB" w:rsidRPr="006F7344" w:rsidRDefault="001D54EB" w:rsidP="00E44B35">
      <w:pPr>
        <w:ind w:firstLine="720"/>
        <w:jc w:val="right"/>
        <w:rPr>
          <w:rFonts w:ascii="TH SarabunPSK" w:hAnsi="TH SarabunPSK" w:cs="TH SarabunPSK"/>
          <w:b/>
          <w:bCs/>
          <w:u w:val="single"/>
          <w:lang w:eastAsia="en-US"/>
        </w:rPr>
      </w:pPr>
      <w:bookmarkStart w:id="0" w:name="_GoBack"/>
      <w:bookmarkEnd w:id="0"/>
      <w:r w:rsidRPr="006F7344">
        <w:rPr>
          <w:rFonts w:ascii="TH SarabunPSK" w:hAnsi="TH SarabunPSK" w:cs="TH SarabunPSK"/>
          <w:b/>
          <w:bCs/>
          <w:u w:val="single"/>
          <w:cs/>
          <w:lang w:eastAsia="en-US"/>
        </w:rPr>
        <w:lastRenderedPageBreak/>
        <w:t>เอกสารหมายเลข 3</w:t>
      </w:r>
    </w:p>
    <w:p w14:paraId="2A8279B8" w14:textId="77777777" w:rsidR="001D54EB" w:rsidRPr="003C447A" w:rsidRDefault="001D54EB" w:rsidP="001D54EB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</w:p>
    <w:p w14:paraId="6A8443EF" w14:textId="77777777" w:rsidR="001D54EB" w:rsidRPr="003C447A" w:rsidRDefault="001D54EB" w:rsidP="001D54E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6F2F1B96" w14:textId="3F20A5FC" w:rsidR="00117FAE" w:rsidRPr="003C447A" w:rsidRDefault="00122764" w:rsidP="001D54EB">
      <w:pPr>
        <w:spacing w:before="240"/>
        <w:jc w:val="center"/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/>
          <w:b/>
          <w:bCs/>
          <w:cs/>
          <w:lang w:val="en-GB"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cs/>
          <w:lang w:val="en-GB"/>
        </w:rPr>
        <w:t>1</w:t>
      </w:r>
    </w:p>
    <w:p w14:paraId="7D423BAE" w14:textId="77777777" w:rsidR="00B66FBA" w:rsidRPr="003C447A" w:rsidRDefault="009C462C" w:rsidP="00555B5B">
      <w:pPr>
        <w:tabs>
          <w:tab w:val="left" w:pos="1701"/>
        </w:tabs>
        <w:suppressAutoHyphens/>
        <w:spacing w:before="120"/>
        <w:ind w:left="1276" w:hanging="1276"/>
        <w:jc w:val="both"/>
        <w:rPr>
          <w:rFonts w:ascii="TH SarabunPSK" w:eastAsia="TH SarabunPSK" w:hAnsi="TH SarabunPSK" w:cs="TH SarabunPSK"/>
        </w:rPr>
      </w:pPr>
      <w:r w:rsidRPr="003C447A">
        <w:rPr>
          <w:rFonts w:ascii="TH SarabunPSK" w:eastAsia="Times New Roman" w:hAnsi="TH SarabunPSK" w:cs="TH SarabunPSK"/>
          <w:b/>
          <w:bCs/>
          <w:lang w:eastAsia="en-US"/>
        </w:rPr>
        <w:t xml:space="preserve">1. </w:t>
      </w: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ชื่อผลงาน </w:t>
      </w:r>
      <w:r w:rsidR="00F43E44" w:rsidRPr="00F43E44">
        <w:rPr>
          <w:rFonts w:ascii="TH SarabunPSK" w:eastAsia="TH SarabunPSK" w:hAnsi="TH SarabunPSK" w:cs="TH SarabunPSK"/>
          <w:cs/>
        </w:rPr>
        <w:t>ความต้องการรับการถ่ายทอดเทคโนโลยีองค์ความรู้ด้านการเลี้ยงไก่พื้นเมืองของเกษตรกรพื้นที่จังหวัดแม่ฮ่องสอน</w:t>
      </w:r>
    </w:p>
    <w:p w14:paraId="70F87B84" w14:textId="77777777" w:rsidR="009C462C" w:rsidRPr="003C447A" w:rsidRDefault="001D54EB" w:rsidP="009C462C">
      <w:pPr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  </w:t>
      </w:r>
      <w:r w:rsidR="00AA0126"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="00804A6E"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</w:t>
      </w:r>
      <w:r w:rsidR="009C462C"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ปีที่ดำเนินการ</w:t>
      </w:r>
      <w:r w:rsidR="009C462C" w:rsidRPr="003C447A"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  <w:r w:rsidR="0045407B">
        <w:rPr>
          <w:rFonts w:ascii="TH SarabunPSK" w:hAnsi="TH SarabunPSK" w:cs="TH SarabunPSK"/>
          <w:color w:val="000000"/>
          <w:lang w:eastAsia="en-US"/>
        </w:rPr>
        <w:t xml:space="preserve">    </w:t>
      </w:r>
      <w:r w:rsidR="006F7344">
        <w:rPr>
          <w:rFonts w:ascii="TH SarabunPSK" w:hAnsi="TH SarabunPSK" w:cs="TH SarabunPSK" w:hint="cs"/>
          <w:color w:val="000000"/>
          <w:cs/>
          <w:lang w:eastAsia="en-US"/>
        </w:rPr>
        <w:t>256</w:t>
      </w:r>
      <w:r w:rsidR="0045407B">
        <w:rPr>
          <w:rFonts w:ascii="TH SarabunPSK" w:hAnsi="TH SarabunPSK" w:cs="TH SarabunPSK" w:hint="cs"/>
          <w:color w:val="000000"/>
          <w:cs/>
          <w:lang w:eastAsia="en-US"/>
        </w:rPr>
        <w:t>3</w:t>
      </w:r>
    </w:p>
    <w:p w14:paraId="07A77A28" w14:textId="77777777" w:rsidR="009C462C" w:rsidRDefault="009C462C" w:rsidP="001D54EB">
      <w:pPr>
        <w:spacing w:before="120"/>
        <w:ind w:left="181" w:hanging="181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b/>
          <w:bCs/>
          <w:lang w:eastAsia="en-US"/>
        </w:rPr>
        <w:t xml:space="preserve">2. </w:t>
      </w: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ความสำคัญและที่มาของปัญหาที่ทำการศึกษา</w:t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14:paraId="3F06061B" w14:textId="77777777" w:rsidR="00F43E44" w:rsidRDefault="00F43E44" w:rsidP="00555B5B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F43E44">
        <w:rPr>
          <w:rFonts w:ascii="TH SarabunPSK" w:eastAsia="Calibri" w:hAnsi="TH SarabunPSK" w:cs="TH SarabunPSK"/>
          <w:cs/>
          <w:lang w:eastAsia="en-US"/>
        </w:rPr>
        <w:t>ปัจจุบันประชาชนนิยมรับประทานไก่พื้นเมืองกันมาก แต่พบว่าปริมาณไก่พื้นเมืองยังไม่เพียงพอ</w:t>
      </w:r>
      <w:r w:rsidR="00555B5B">
        <w:rPr>
          <w:rFonts w:ascii="TH SarabunPSK" w:eastAsia="Calibri" w:hAnsi="TH SarabunPSK" w:cs="TH SarabunPSK"/>
          <w:cs/>
          <w:lang w:eastAsia="en-US"/>
        </w:rPr>
        <w:br/>
      </w:r>
      <w:r w:rsidRPr="00F43E44">
        <w:rPr>
          <w:rFonts w:ascii="TH SarabunPSK" w:eastAsia="Calibri" w:hAnsi="TH SarabunPSK" w:cs="TH SarabunPSK"/>
          <w:cs/>
          <w:lang w:eastAsia="en-US"/>
        </w:rPr>
        <w:t>ต่อความต้องการของตลาดหรือการบริโภค  ทั้งนี้เพราะผู้เลี้ยงไกพื้นเมืองในชนบทโดยทั่วไป ใช้วิธีการเลี้ยงแบบปล่อยให้ไก่พื้นเมืองหากินเองตามธรรมชาติ และเลี้ยงเป็นจำนวนน้อย ให้อาหารบ้างเป็นครั้งคราว จึงทำให้ไก่พื้นเมืองเจริญเติบโตช้าและเป็นโรคตายจำนวนมาก ทั้งๆ ที่ไก่พื้นเมืองมีลักษณะเด่น คือ เลี้ยงง่าย มีความต้านทานโรคสูง เนื้อเป็นที่นิยมรับประทาน เพราะมีรสชาติดี ดังนั้น หากผู้เลี้ยงไก่พื้นเมืองมีการศึกษาวิธีการเลี้ยงให้เข้าใจ  พร้อมทั้งมีการดูแลป้องกันรักษาการเกิดโรคต่างๆ  จะทำให้ผลผลิตไก่พื้นเมืองดีขึ้น  สามารถจำหน่ายได้ราคาดี เป็นการเพิ่มพูนรายได้ให้กับผู้ที่เลี้ยงไก่พื้นเมืองอีกทางหนึ่งด้วย  ซึ่งหากมองให้กว้างๆออกไปอีก ไก่พื้นเมืองจะช่วยให้ธรรมชาติมีความสมดุลในระบบไร่นา คือ ช่วยจิกกินแมลงที่ทำลายต้นพืชผลทางการเกษตร (สำนักพัฒนาพันธุ์สัตว์</w:t>
      </w:r>
      <w:r w:rsidRPr="00F43E44">
        <w:rPr>
          <w:rFonts w:ascii="TH SarabunPSK" w:eastAsia="Calibri" w:hAnsi="TH SarabunPSK" w:cs="TH SarabunPSK"/>
          <w:lang w:eastAsia="en-US"/>
        </w:rPr>
        <w:t>, 2562</w:t>
      </w:r>
      <w:r w:rsidRPr="00F43E44">
        <w:rPr>
          <w:rFonts w:ascii="TH SarabunPSK" w:eastAsia="Calibri" w:hAnsi="TH SarabunPSK" w:cs="TH SarabunPSK"/>
          <w:cs/>
          <w:lang w:eastAsia="en-US"/>
        </w:rPr>
        <w:t>)</w:t>
      </w:r>
    </w:p>
    <w:p w14:paraId="65250EC6" w14:textId="77777777" w:rsidR="00555B5B" w:rsidRPr="00555B5B" w:rsidRDefault="00555B5B" w:rsidP="00555B5B">
      <w:pPr>
        <w:ind w:firstLine="720"/>
        <w:jc w:val="thaiDistribute"/>
        <w:rPr>
          <w:rFonts w:ascii="TH SarabunPSK" w:eastAsia="Calibri" w:hAnsi="TH SarabunPSK" w:cs="TH SarabunPSK"/>
          <w:sz w:val="8"/>
          <w:szCs w:val="8"/>
          <w:cs/>
          <w:lang w:eastAsia="en-US"/>
        </w:rPr>
      </w:pPr>
    </w:p>
    <w:p w14:paraId="59B4C162" w14:textId="77777777" w:rsidR="00F43E44" w:rsidRDefault="00F43E44" w:rsidP="00555B5B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F43E44">
        <w:rPr>
          <w:rFonts w:ascii="TH SarabunPSK" w:eastAsia="Calibri" w:hAnsi="TH SarabunPSK" w:cs="TH SarabunPSK"/>
          <w:cs/>
          <w:lang w:eastAsia="en-US"/>
        </w:rPr>
        <w:t>จังหวัดแม่ฮ่องสอนมีการเลี้ยงไก่พื้นเมืองในท้องถิ่นชนบททุกๆ อำเภอ เกษตรกรที่เลี้ยงมีทั้งเกษตรกรในหมู่บ้านพื้นที่ราบ และรวมทั้งชาวเขาในเขตที่สูง ไม่ว่าจะเป็นชาวกระเหรี่ยง มูเซอ ลีซอ ฯลฯ  โดยมักนิยมเลี้ยงไก่พื้นเมืองแม่ฮ่องสอน ซึ่งมีลักษณะทั่วไปคล้ายกับไก่ป่า คาดว่าเป็นไก่ที่มีต้นพันธุ์มาจากไก่ป่า  ไก่พันธุ์นี้มีวัตถุประสงค์ในการเลี้ยงเพื่อใช้บริโภคในครัวเรือน และจำหน่ายในท้องถิ่น แม้จะตัวเล็กแต่มีราคาถึงตัวละ 100-150 บาท ไก่พันธุ์นี้ยังถูกใช้เป็นไก่ต่อหรือไก่ที่ใช้ล่อจับไก่ป่า โดยจะผูกขาไก่ตัวผู้ไว้ในป่า เมื่อไก่ป่ามาเห็นจะเข้ามาจิกตีต่อสู้กัน ทำให้สามารถจับไก่ป่าได้หรือใช้ปืนยิงไก่ป่ามาเป็นอาหาร (สัญชัย และคณะ</w:t>
      </w:r>
      <w:r w:rsidRPr="00F43E44">
        <w:rPr>
          <w:rFonts w:ascii="TH SarabunPSK" w:eastAsia="Calibri" w:hAnsi="TH SarabunPSK" w:cs="TH SarabunPSK"/>
          <w:lang w:eastAsia="en-US"/>
        </w:rPr>
        <w:t xml:space="preserve">, </w:t>
      </w:r>
      <w:r w:rsidRPr="00F43E44">
        <w:rPr>
          <w:rFonts w:ascii="TH SarabunPSK" w:eastAsia="Calibri" w:hAnsi="TH SarabunPSK" w:cs="TH SarabunPSK"/>
          <w:cs/>
          <w:lang w:eastAsia="en-US"/>
        </w:rPr>
        <w:t>2548)</w:t>
      </w:r>
      <w:r w:rsidR="00555B5B">
        <w:rPr>
          <w:rFonts w:ascii="TH SarabunPSK" w:eastAsia="Calibri" w:hAnsi="TH SarabunPSK" w:cs="TH SarabunPSK"/>
          <w:lang w:eastAsia="en-US"/>
        </w:rPr>
        <w:br/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ไก่พื้นเมืองแม่ฮ่องสอนมีลักษณะพิเศษเฉพาะที่เป็นเอกลักษณ์คือ เนื้อมีรสชาติอร่อย ไขมันน้อย และหนังบาง ดั่งคำนิยามที่ว่า </w:t>
      </w:r>
      <w:r w:rsidRPr="00F43E44">
        <w:rPr>
          <w:rFonts w:ascii="TH SarabunPSK" w:eastAsia="Calibri" w:hAnsi="TH SarabunPSK" w:cs="TH SarabunPSK"/>
          <w:lang w:eastAsia="en-US"/>
        </w:rPr>
        <w:t>“</w:t>
      </w:r>
      <w:r w:rsidRPr="00F43E44">
        <w:rPr>
          <w:rFonts w:ascii="TH SarabunPSK" w:eastAsia="Calibri" w:hAnsi="TH SarabunPSK" w:cs="TH SarabunPSK"/>
          <w:cs/>
          <w:lang w:eastAsia="en-US"/>
        </w:rPr>
        <w:t>ไก่แม่ฮ่องสอน หนังบาง เนื้อแน่น แทนที่เขียดแลว</w:t>
      </w:r>
      <w:r w:rsidRPr="00F43E44">
        <w:rPr>
          <w:rFonts w:ascii="TH SarabunPSK" w:eastAsia="Calibri" w:hAnsi="TH SarabunPSK" w:cs="TH SarabunPSK"/>
          <w:lang w:eastAsia="en-US"/>
        </w:rPr>
        <w:t xml:space="preserve">” </w:t>
      </w:r>
      <w:r w:rsidRPr="00F43E44">
        <w:rPr>
          <w:rFonts w:ascii="TH SarabunPSK" w:eastAsia="Calibri" w:hAnsi="TH SarabunPSK" w:cs="TH SarabunPSK"/>
          <w:cs/>
          <w:lang w:eastAsia="en-US"/>
        </w:rPr>
        <w:t>นอกจากนี้มีการเลี้ยงไก่ลูกผสมพื้นเมือง และไก่ดำที่กรมปศุสัตว์ได้มีการส่งเสริม คือ ไก่ชี้ฟ้า และไก่ฟ้าหลวง ซึ่งมีแหล่งที่มาจากจังหวัดเชียงราย โดยมีการอนุรักษ์ วิจัยและพัฒนาสายพันธุ์ไว้ในศูนย์วิจัยและบำรุงพันธ์สัตว์แม่ฮ่องสอน รวมทั้งมีการส่งเสริม</w:t>
      </w:r>
      <w:r w:rsidR="00555B5B">
        <w:rPr>
          <w:rFonts w:ascii="TH SarabunPSK" w:eastAsia="Calibri" w:hAnsi="TH SarabunPSK" w:cs="TH SarabunPSK" w:hint="cs"/>
          <w:cs/>
          <w:lang w:eastAsia="en-US"/>
        </w:rPr>
        <w:br/>
      </w:r>
      <w:r w:rsidRPr="00F43E44">
        <w:rPr>
          <w:rFonts w:ascii="TH SarabunPSK" w:eastAsia="Calibri" w:hAnsi="TH SarabunPSK" w:cs="TH SarabunPSK"/>
          <w:cs/>
          <w:lang w:eastAsia="en-US"/>
        </w:rPr>
        <w:t>การเลี้ยงในพื้นที่จังหวัดแม่ฮ่องสอน โดยเฉพาะเกษตรในพื้นที่สูงอีกด้วย</w:t>
      </w:r>
    </w:p>
    <w:p w14:paraId="066BA552" w14:textId="77777777" w:rsidR="00555B5B" w:rsidRPr="00555B5B" w:rsidRDefault="00555B5B" w:rsidP="00555B5B">
      <w:pPr>
        <w:ind w:firstLine="720"/>
        <w:jc w:val="thaiDistribute"/>
        <w:rPr>
          <w:rFonts w:ascii="TH SarabunPSK" w:eastAsia="Calibri" w:hAnsi="TH SarabunPSK" w:cs="TH SarabunPSK"/>
          <w:sz w:val="8"/>
          <w:szCs w:val="8"/>
          <w:cs/>
          <w:lang w:eastAsia="en-US"/>
        </w:rPr>
      </w:pPr>
    </w:p>
    <w:p w14:paraId="6AB1F0A9" w14:textId="77777777" w:rsidR="00F43E44" w:rsidRPr="00F43E44" w:rsidRDefault="00F43E44" w:rsidP="00555B5B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F43E44">
        <w:rPr>
          <w:rFonts w:ascii="TH SarabunPSK" w:eastAsia="Calibri" w:hAnsi="TH SarabunPSK" w:cs="TH SarabunPSK"/>
          <w:cs/>
          <w:lang w:eastAsia="en-US"/>
        </w:rPr>
        <w:t>ในพื้นที่จังหวัดแม่ฮ่องสอน มีไก่พื้นเมืองจำนวน 667,067 ตัว เกษตรกรผู้เลี้ยง 17,053 ราย โดยเป็นเกษตรกรรายย่อยที่เลี้ยงไก่พื้นเมืองไม่เกินรายละ 100 ตัว คิดเป็น 96.3% ของผู้เลี้ยงไก่พื้นเมืองทั้งหมด (</w:t>
      </w:r>
      <w:r w:rsidRPr="00F43E44">
        <w:rPr>
          <w:rFonts w:ascii="TH SarabunPSK" w:eastAsia="Calibri" w:hAnsi="TH SarabunPSK" w:cs="TH SarabunPSK"/>
          <w:cs/>
          <w:lang w:val="en-GB" w:eastAsia="en-US"/>
        </w:rPr>
        <w:t>สำนักงานปศุสัตว์จังหวัดแม่ฮ่องสอน</w:t>
      </w:r>
      <w:r w:rsidRPr="00F43E44">
        <w:rPr>
          <w:rFonts w:ascii="TH SarabunPSK" w:eastAsia="Calibri" w:hAnsi="TH SarabunPSK" w:cs="TH SarabunPSK"/>
          <w:lang w:eastAsia="en-US"/>
        </w:rPr>
        <w:t xml:space="preserve">, </w:t>
      </w:r>
      <w:r w:rsidRPr="00F43E44">
        <w:rPr>
          <w:rFonts w:ascii="TH SarabunPSK" w:eastAsia="Calibri" w:hAnsi="TH SarabunPSK" w:cs="TH SarabunPSK"/>
          <w:cs/>
          <w:lang w:eastAsia="en-US"/>
        </w:rPr>
        <w:t>2563)  ปัจจุบันเกษตรกรมีการเลี้ยงไก่พื้นเมืองกระจายในพื้นที่</w:t>
      </w:r>
      <w:r w:rsidR="00555B5B">
        <w:rPr>
          <w:rFonts w:ascii="TH SarabunPSK" w:eastAsia="Calibri" w:hAnsi="TH SarabunPSK" w:cs="TH SarabunPSK" w:hint="cs"/>
          <w:cs/>
          <w:lang w:eastAsia="en-US"/>
        </w:rPr>
        <w:br/>
      </w:r>
      <w:r w:rsidRPr="00F43E44">
        <w:rPr>
          <w:rFonts w:ascii="TH SarabunPSK" w:eastAsia="Calibri" w:hAnsi="TH SarabunPSK" w:cs="TH SarabunPSK"/>
          <w:cs/>
          <w:lang w:eastAsia="en-US"/>
        </w:rPr>
        <w:t>ทั้ง 7 อำเภอของจังหวัดแม่ฮ่องสอน โดยอำเภอที่มีเกษตรกรเลี้ยงไก่พื้นเมืองมากที่สุด คือ อำเภอแม่สะเรียง</w:t>
      </w:r>
      <w:r w:rsidR="00555B5B">
        <w:rPr>
          <w:rFonts w:ascii="TH SarabunPSK" w:eastAsia="Calibri" w:hAnsi="TH SarabunPSK" w:cs="TH SarabunPSK" w:hint="cs"/>
          <w:cs/>
          <w:lang w:eastAsia="en-US"/>
        </w:rPr>
        <w:br/>
      </w:r>
      <w:r w:rsidRPr="00F43E44">
        <w:rPr>
          <w:rFonts w:ascii="TH SarabunPSK" w:eastAsia="Calibri" w:hAnsi="TH SarabunPSK" w:cs="TH SarabunPSK"/>
          <w:cs/>
          <w:lang w:eastAsia="en-US"/>
        </w:rPr>
        <w:t>ถัดมาคือ อำเภอเมืองแม่ฮ่องสอน สบเมย แม่ลาน้อย ปางมะผ้า ปาย และขุนยวม โดยมีจำนวนเกษตรกรผู้เลี้ยงไก่พื้นเมือง 5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029 ราย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 2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504 ราย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  2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399 ราย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 1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837 ราย</w:t>
      </w:r>
      <w:r w:rsidRPr="00F43E44">
        <w:rPr>
          <w:rFonts w:ascii="TH SarabunPSK" w:eastAsia="Calibri" w:hAnsi="TH SarabunPSK" w:cs="TH SarabunPSK"/>
          <w:lang w:eastAsia="en-US"/>
        </w:rPr>
        <w:t xml:space="preserve">, </w:t>
      </w:r>
      <w:r w:rsidRPr="00F43E44">
        <w:rPr>
          <w:rFonts w:ascii="TH SarabunPSK" w:eastAsia="Calibri" w:hAnsi="TH SarabunPSK" w:cs="TH SarabunPSK"/>
          <w:cs/>
          <w:lang w:eastAsia="en-US"/>
        </w:rPr>
        <w:t>1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748 และ 1</w:t>
      </w:r>
      <w:r w:rsidRPr="00F43E44">
        <w:rPr>
          <w:rFonts w:ascii="TH SarabunPSK" w:eastAsia="Calibri" w:hAnsi="TH SarabunPSK" w:cs="TH SarabunPSK"/>
          <w:lang w:eastAsia="en-US"/>
        </w:rPr>
        <w:t>,</w:t>
      </w:r>
      <w:r w:rsidRPr="00F43E44">
        <w:rPr>
          <w:rFonts w:ascii="TH SarabunPSK" w:eastAsia="Calibri" w:hAnsi="TH SarabunPSK" w:cs="TH SarabunPSK"/>
          <w:cs/>
          <w:lang w:eastAsia="en-US"/>
        </w:rPr>
        <w:t>465 ราย ตามลำดับ (สำนักงานปศุสัตว์จังหวัดแม่ฮ่องสอน</w:t>
      </w:r>
      <w:r w:rsidRPr="00F43E44">
        <w:rPr>
          <w:rFonts w:ascii="TH SarabunPSK" w:eastAsia="Calibri" w:hAnsi="TH SarabunPSK" w:cs="TH SarabunPSK"/>
          <w:lang w:eastAsia="en-US"/>
        </w:rPr>
        <w:t xml:space="preserve">, </w:t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2563)  </w:t>
      </w:r>
    </w:p>
    <w:p w14:paraId="476A743D" w14:textId="77777777" w:rsidR="00F43E44" w:rsidRPr="00555B5B" w:rsidRDefault="00F43E44" w:rsidP="00F43E44">
      <w:pPr>
        <w:ind w:firstLine="720"/>
        <w:jc w:val="thaiDistribute"/>
        <w:rPr>
          <w:rFonts w:ascii="TH SarabunPSK" w:eastAsia="Calibri" w:hAnsi="TH SarabunPSK" w:cs="TH SarabunPSK"/>
          <w:sz w:val="8"/>
          <w:szCs w:val="8"/>
          <w:cs/>
          <w:lang w:eastAsia="en-US"/>
        </w:rPr>
      </w:pPr>
    </w:p>
    <w:p w14:paraId="59FA10C4" w14:textId="77777777" w:rsidR="00515107" w:rsidRPr="003428ED" w:rsidRDefault="00F43E44" w:rsidP="003428ED">
      <w:pPr>
        <w:ind w:firstLine="720"/>
        <w:jc w:val="thaiDistribute"/>
        <w:rPr>
          <w:rFonts w:ascii="TH SarabunIT๙" w:eastAsia="Calibri" w:hAnsi="TH SarabunIT๙" w:cs="TH SarabunIT๙"/>
          <w:lang w:eastAsia="en-US"/>
        </w:rPr>
      </w:pPr>
      <w:r w:rsidRPr="00F43E44">
        <w:rPr>
          <w:rFonts w:ascii="TH SarabunPSK" w:eastAsia="Calibri" w:hAnsi="TH SarabunPSK" w:cs="TH SarabunPSK"/>
          <w:cs/>
          <w:lang w:eastAsia="en-US"/>
        </w:rPr>
        <w:lastRenderedPageBreak/>
        <w:t>เมื่อวิเคราะห์สถานการณ์การเลี้ยงไก่พื้นเมืองของเกษตรกรในพื้นที่พบว่า เกษตรกรผู้เลี้ยงส่วนใหญ่ยังคงเลี้ยงไก่พื้นเมืองเป็นอาชีพเสริมและยังไม่พร้อมที่จะยึดเป็นอาชีพหลัก เกษตรกรยังไม่สามารถแข่งขัน หรือสร้างมูลค่าทางเศรษฐกิจได้เท่าที่ควร ทั้งนี้เนื่องจากเกษตรกรยังขาดองค์ความรู้หลายๆ ด้าน เช่น องค์ความรู้ด้านการเลี้ยง การจัดการ เทคนิคต่างๆ หรือจากสภาพอากาศที่มีการเปลี่ยนแปลงส่งผลต่อกระบวนการผลิต เช่น ลูกไก่ตายระยะกก เมื่อไก่ฟักไข่แล้วไม่ได้คุณภาพ หรือลูกไก่สุขภาพไม่สมบูรณ์ (ทะนุพงศ์</w:t>
      </w:r>
      <w:r w:rsidRPr="00F43E44">
        <w:rPr>
          <w:rFonts w:ascii="TH SarabunPSK" w:eastAsia="Calibri" w:hAnsi="TH SarabunPSK" w:cs="TH SarabunPSK"/>
          <w:lang w:eastAsia="en-US"/>
        </w:rPr>
        <w:t xml:space="preserve">, </w:t>
      </w:r>
      <w:r w:rsidRPr="00F43E44">
        <w:rPr>
          <w:rFonts w:ascii="TH SarabunPSK" w:eastAsia="Calibri" w:hAnsi="TH SarabunPSK" w:cs="TH SarabunPSK"/>
          <w:cs/>
          <w:lang w:eastAsia="en-US"/>
        </w:rPr>
        <w:t xml:space="preserve">2562)  ดังนั้นจึงควรศึกษาถึงความต้องการรับการถ่ายทอดเทคโนโลยีองค์ความรู้ด้านการเลี้ยงไก่พื้นเมืองของเกษตรกรในพื้นที่จังหวัดแม่ฮ่องสอน  ได้แก่ องค์ความรู้ด้านพันธุ์และการปรับปรุงพันธุ์  ด้านโรงเรือน  ด้านอาหารและการให้อาหาร  ด้านการจัดการ  และด้านการสุขาภิบาลและการป้องกันโรค  เพื่อเป็นข้อมูลและแนวทางในการส่งเสริมเกษตรกร อ้างอิงตามหลักวิชาการที่ถูกต้อง และพัฒนายกระดับขีดความสามารถรูปแบบการเลี้ยงไก่พื้นเมืองสู่ฟาร์มปลอดโรคต่อไป </w:t>
      </w:r>
    </w:p>
    <w:p w14:paraId="6962096A" w14:textId="77777777" w:rsidR="009C462C" w:rsidRDefault="009C462C" w:rsidP="00E44B35">
      <w:pPr>
        <w:spacing w:before="240" w:line="312" w:lineRule="atLeast"/>
        <w:jc w:val="thaiDistribute"/>
        <w:rPr>
          <w:rFonts w:ascii="TH SarabunPSK" w:eastAsia="Times New Roman" w:hAnsi="TH SarabunPSK" w:cs="TH SarabunPSK"/>
          <w:b/>
          <w:bCs/>
          <w:lang w:val="en-GB" w:eastAsia="en-US"/>
        </w:rPr>
      </w:pPr>
      <w:r w:rsidRPr="003C447A">
        <w:rPr>
          <w:rFonts w:ascii="TH SarabunPSK" w:eastAsia="Times New Roman" w:hAnsi="TH SarabunPSK" w:cs="TH SarabunPSK"/>
          <w:b/>
          <w:bCs/>
          <w:lang w:eastAsia="en-US"/>
        </w:rPr>
        <w:t xml:space="preserve">3. </w:t>
      </w: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วัตถุประสงค์ในการศึกษา </w:t>
      </w:r>
    </w:p>
    <w:p w14:paraId="71101C05" w14:textId="77777777" w:rsidR="003428ED" w:rsidRPr="003428ED" w:rsidRDefault="003428ED" w:rsidP="00E44B35">
      <w:pPr>
        <w:spacing w:line="312" w:lineRule="atLeast"/>
        <w:ind w:firstLine="720"/>
        <w:jc w:val="thaiDistribute"/>
        <w:rPr>
          <w:rFonts w:ascii="TH SarabunPSK" w:eastAsia="Times New Roman" w:hAnsi="TH SarabunPSK" w:cs="TH SarabunPSK"/>
          <w:lang w:val="en-GB" w:eastAsia="en-US"/>
        </w:rPr>
      </w:pPr>
      <w:r w:rsidRPr="003428ED">
        <w:rPr>
          <w:rFonts w:ascii="TH SarabunPSK" w:eastAsia="Times New Roman" w:hAnsi="TH SarabunPSK" w:cs="TH SarabunPSK"/>
          <w:cs/>
          <w:lang w:val="en-GB" w:eastAsia="en-US"/>
        </w:rPr>
        <w:t xml:space="preserve">1. เพื่อศึกษาสภาพพื้นฐานทั่วไปของเกษตรกรผู้เลี้ยงสัตว์ไก่พื้นเมือง </w:t>
      </w:r>
    </w:p>
    <w:p w14:paraId="120FD6F8" w14:textId="77777777" w:rsidR="003428ED" w:rsidRPr="003428ED" w:rsidRDefault="003428ED" w:rsidP="00E44B35">
      <w:pPr>
        <w:spacing w:line="312" w:lineRule="atLeast"/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3428ED">
        <w:rPr>
          <w:rFonts w:ascii="TH SarabunPSK" w:eastAsia="Times New Roman" w:hAnsi="TH SarabunPSK" w:cs="TH SarabunPSK"/>
          <w:cs/>
          <w:lang w:val="en-GB" w:eastAsia="en-US"/>
        </w:rPr>
        <w:t>2. เพื่อศึกษาถึงความต้องการรับการถ่ายทอดเทคโนโลยีด้านการเลี้ยงไก่พื้นเมืองในจังหวัดแม่ฮ่องสอน</w:t>
      </w:r>
    </w:p>
    <w:p w14:paraId="04B691FC" w14:textId="77777777" w:rsidR="009C462C" w:rsidRPr="003C447A" w:rsidRDefault="009C462C" w:rsidP="0058426D">
      <w:pPr>
        <w:spacing w:before="240"/>
        <w:ind w:left="181" w:hanging="181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b/>
          <w:bCs/>
          <w:lang w:eastAsia="en-US"/>
        </w:rPr>
        <w:t xml:space="preserve">4. </w:t>
      </w: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ความรู้ทางวิชาการ หรือแนวคิดหรือหลักทฤษฎีที่ใช้ในการดำเนินการ</w:t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14:paraId="6B0B1243" w14:textId="77777777" w:rsidR="003428ED" w:rsidRDefault="003428ED" w:rsidP="00555B5B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 xml:space="preserve">การถ่ายทอดเทคโนโลยีการเกษตร หมายถึง การดำเนินการใดๆ เพื่อให้เทคโนโลยีการเกษตร </w:t>
      </w:r>
      <w:r w:rsidR="00555B5B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ไม่ว่าจะเป็นความรู้ข่าวสาร ข้อมูล แนวคิด ข้อแนะนำ ตัวอย่างหรือข้อปฏิบัติต่างๆ ไปยังผู้รับเป้าหมายปลายทาง คือ เกษตรกร และผู้สนใจ ดำเนินการโดยนักวิชาการส่งเสริมการเกษตร ด้วยวิธีการส่งเสริมการเกษตรเพื่อให้เกิดผลหลักๆ</w:t>
      </w:r>
      <w:r w:rsidR="00555B5B">
        <w:rPr>
          <w:rFonts w:ascii="TH SarabunPSK" w:eastAsia="TH SarabunPSK" w:hAnsi="TH SarabunPSK" w:cs="TH SarabunPSK" w:hint="cs"/>
          <w:cs/>
          <w:lang w:val="th-TH"/>
        </w:rPr>
        <w:t xml:space="preserve"> </w:t>
      </w:r>
      <w:r w:rsidRPr="003428ED">
        <w:rPr>
          <w:rFonts w:ascii="TH SarabunPSK" w:eastAsia="TH SarabunPSK" w:hAnsi="TH SarabunPSK" w:cs="TH SarabunPSK"/>
          <w:cs/>
          <w:lang w:val="th-TH"/>
        </w:rPr>
        <w:t>2 ประการ ได้แก่  1) ตอบสนองความต้องการและความจำเป็นเฉพาะ</w:t>
      </w:r>
      <w:r w:rsidR="00555B5B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ของบุคคลเป้าหมาย คือ เกษตรกรเป็นส่วนใหญ่  2) บุคคลเป้าหมายหลัก ได้แก่ เกษตรกร เกิดการเรียนรู้และสามารถนำเทคโนโลยีการเกษตร หรือความรู้ให้เกิดประสิทธิภาพสูงสุด (กรมส่งเสริมการเกษตร, 2556)</w:t>
      </w:r>
    </w:p>
    <w:p w14:paraId="22C88A81" w14:textId="77777777" w:rsidR="00555B5B" w:rsidRPr="00555B5B" w:rsidRDefault="00555B5B" w:rsidP="00555B5B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02763B94" w14:textId="77777777" w:rsidR="003428ED" w:rsidRP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กระบวนการถ่ายทอดเทคโนโลยีการเกษตร  การบริหารจัดการในการถ่ายทอดเทคโนโลยีการเกษตรจึงควรจะต้องพิจารณาทั้งกระบวนการว่ามีขั้นตอนและภารกิจที่จะต้องกระทําอะไรบ้าง ซึ่งกระบวนการในการถ่ายทอดเทคโนโลยีการเกษตร ได้นําแนวคิดเรื่องกระบวนการฝึกอบรมและระบบการเรียนรู้มาประยุกต์ใช้ในการถ่ายทอดเทคโนโลยีการเกษตร ดังภาพที่ 1 ดังนี้</w:t>
      </w:r>
    </w:p>
    <w:p w14:paraId="0CD83F89" w14:textId="77777777" w:rsidR="003428ED" w:rsidRPr="003428ED" w:rsidRDefault="00E44B35" w:rsidP="00E44B35">
      <w:pPr>
        <w:jc w:val="center"/>
        <w:rPr>
          <w:rFonts w:ascii="TH SarabunPSK" w:eastAsia="TH SarabunPSK" w:hAnsi="TH SarabunPSK" w:cs="TH SarabunPSK"/>
          <w:cs/>
          <w:lang w:val="th-TH"/>
        </w:rPr>
      </w:pPr>
      <w:r>
        <w:rPr>
          <w:rFonts w:ascii="TH SarabunPSK" w:eastAsia="TH SarabunPSK" w:hAnsi="TH SarabunPSK" w:cs="TH SarabunPSK"/>
          <w:noProof/>
          <w:lang w:eastAsia="en-US"/>
        </w:rPr>
        <w:lastRenderedPageBreak/>
        <w:drawing>
          <wp:inline distT="0" distB="0" distL="0" distR="0" wp14:anchorId="61C1A196" wp14:editId="5C60F1C6">
            <wp:extent cx="4809490" cy="448564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48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A2909" w14:textId="77777777" w:rsidR="003428ED" w:rsidRPr="00E44B35" w:rsidRDefault="003428ED" w:rsidP="003428ED">
      <w:pPr>
        <w:jc w:val="thaiDistribute"/>
        <w:rPr>
          <w:rFonts w:ascii="TH SarabunPSK" w:eastAsia="TH SarabunPSK" w:hAnsi="TH SarabunPSK" w:cs="TH SarabunPSK"/>
          <w:sz w:val="16"/>
          <w:szCs w:val="16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 xml:space="preserve"> </w:t>
      </w:r>
    </w:p>
    <w:p w14:paraId="23D52CEE" w14:textId="77777777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 xml:space="preserve">เทคนิคการถ่ายทอดเทคโนโลยีให้แก่เกษตรกรมีหลายวิธีการ เช่น การฝึกอบรม และการอภิปราย </w:t>
      </w:r>
      <w:r w:rsidR="00555B5B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เป็นต้น แต่เทคนิคที่มีประสิทธิภาพค่อนข้างสูงในการถ่ายทอดเทคโนโลยีให้แก่เกษตรกร คือ การสาธิต การฝึกปฏิบัติ และการนำเกษตรกรไปศึกษาดูงาน เนื่องจากเกษตรกรได้เห็นของจริงและได้ปฏิบัติกับตนเอง ทำให้เกิดความรู้ ความเข้าใจที่รวดเร็ว และสามารถนำไปปฏิบัติได้จริง (สิริวัฒน์, 2553)</w:t>
      </w:r>
    </w:p>
    <w:p w14:paraId="44297BE1" w14:textId="77777777" w:rsidR="00555B5B" w:rsidRPr="00555B5B" w:rsidRDefault="00555B5B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06824347" w14:textId="77777777" w:rsidR="003428ED" w:rsidRP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กรมปศุสัตว์ เป็นองค์กรภาครัฐ มีบทบาทหน้าที่ในการถ่ายทอดเทคโนโลยีองค์ความรู้ด้านการปศุสัตว์โดยเฉพาะการเลี้ยงไก่พื้นเมือง หรือที่เกี่ยวข้องกับการเลี้ยงไก่พื้นเมืองให้กับเกษตรกรจนเกิดผลสำเร็จ ขณะเดียวกันก็นำปัญหาต่าง ๆ ที่เกี่ยวกับการเลี้ยงไก่พื้นเมืองของเกษตรกรมาวิเคราะห์หาทางแก้ไขเพื่อให้เกษตรกรเป้าหมาย สามารถประกอบอาชีพการเลี้ยงไก่พื้นเมืองได้อย่างมั่นคงและยั่งยืน โดยความรู้หรือวิทยาการที่จะนำไปเผยแพร่ให้กับเกษตรกรต้องแน่ใจว่ามีประโยชน์ ตรงตามความสนใจ และความต้องการของเกษตรกร ไม่ใช่เป็นการยัดเยียดที่ไม่ตรงความต้องการ ซึ่งองค์ความรู้ด้านการเลี้ยงไก่พื้นเมือง มีตั้งแต่ด้านการผลิตไก่พื้นเมือง การจัดการฟาร์มและอาหารสัตว์ การป้องกันและกำจัดโรคสัตว์ และด้านการตลาด  สำหรับรูปแบบในการถ่ายทอดเทคโนโลยีนั้นมีหลายรูปแบบ ตั้งแต่แบบรายบุคคล แบบรายกลุ่ม และแบบมวลชน ซึ่งลักษณะการถ่ายทอดจะเป็นรูปแบบของการประชุมกลุ่ม การสาธิต การฝึกอบรม การศึกษาดูงานนอกสถานที่หรือทัศนศึกษาและการถ่ายทอดเทคโนโลยีผ่านสื่อต่าง ๆ หรือบางครั้งอาจใช้รูปแบบต่างๆ ผสมกัน (สว่าง, 2551)</w:t>
      </w:r>
    </w:p>
    <w:p w14:paraId="4E5BBAC8" w14:textId="77777777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ไก่แม่ฮ่องสอนที่เลี้ยงในพื้นที่จังหวัดแม่ฮ่องสอน มีลักษณะประจำพันธุ์ ดังนี้ เพศผู้ มีขนคอและหลังสีเหลืองแดงเข้ม ขนลำตัวและหางมีสีดำ มีปุยขนที่โคนหาง หงอนจักร ใบหน้าแดง แข้งและปากมีสีดำหรือเทา</w:t>
      </w:r>
      <w:r w:rsidR="00555B5B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lastRenderedPageBreak/>
        <w:t xml:space="preserve"> มีขนตุ้มหูสีเหลือง ผิวหนังขาวอมแดง ในขณะที่เพศเมีย มีขนลำตัวสีน้ำตาลกระเหลือง หรือสีน้ำตาลลายป่าทั้งตัว หงอนจักร ใบหน้าแดง ปากและแข้งสีดำหรือเทาหรือน้ำตาล มีขน</w:t>
      </w:r>
      <w:r w:rsidR="00555B5B">
        <w:rPr>
          <w:rFonts w:ascii="TH SarabunPSK" w:eastAsia="TH SarabunPSK" w:hAnsi="TH SarabunPSK" w:cs="TH SarabunPSK"/>
          <w:cs/>
          <w:lang w:val="th-TH"/>
        </w:rPr>
        <w:t xml:space="preserve">ตุ้มหูสีเหลือง ผิวหนังขาวอมแดง </w:t>
      </w:r>
      <w:r w:rsidR="00555B5B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และมีลักษณะทางเศรษฐกิจ ดังนี้ น้ำหนักตัว 918.11 ± 132.55  กรัม เพศผู้ (อายุ 20 สัปดาห์) น้ำหนักตัวเฉลี่ย 1,100 กรัม เพศเมีย น้ำหนักตัวเฉลี่ย 880 กรัม ให้ไข่ฟองแรกเมื่ออายุ 159.67 ± 37.34 วัน  (เฉลี่ย 160 วัน) ไข่ฟองแรกมีน้ำหนัก 27.18 ± 2.45  กรัม  น้ำหนักตัวที่อายุจำหน่าย 20 สัปดาห์ เท่ากับ 986.41 ± 143.77 กรัมและผลผลิตไข่ 12 เดือน เท่ากับ 81.94 ± 41.48 ฟอง/ตัว (ไข่เฉลี่ย 82 ฟอง ต่อตัวต่อปี) สามารถฟักไข่และเลี้ยงลูกได้เอง โดยไก่แม่ฮ่องสอนสามารถนำไปใช้ประโยชน์ได้ทั้งเพื่อการบริโภค  การจำหน่ายสร้างรายได้  เลี้ยงเพื่อให้เกิดความเพลิดเพลินใจ หรือสามารถเลี้ยงเป็นไก่ล่อหรือต่อไก่ป่าได้อีกด้วย  (สำนักพัฒนาพันธุ์สัตว์, 2562; สำนักงานปศุสัตว์จังหวัดแม่ฮ่องสอน, 2562)</w:t>
      </w:r>
    </w:p>
    <w:p w14:paraId="30196924" w14:textId="77777777" w:rsidR="00555B5B" w:rsidRPr="00555B5B" w:rsidRDefault="00555B5B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59E365CA" w14:textId="77777777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ไก่ฟ้าหลวง  (Fah  Luang  Chicken) ไก่ฟ้าหลวง เป็นไก่พื</w:t>
      </w:r>
      <w:r w:rsidR="005835BE">
        <w:rPr>
          <w:rFonts w:ascii="TH SarabunPSK" w:eastAsia="TH SarabunPSK" w:hAnsi="TH SarabunPSK" w:cs="TH SarabunPSK"/>
          <w:cs/>
          <w:lang w:val="th-TH"/>
        </w:rPr>
        <w:t>้นเมืองในท้องถิ่นที่ชาวเขาในเขต</w:t>
      </w:r>
      <w:r w:rsidRPr="003428ED">
        <w:rPr>
          <w:rFonts w:ascii="TH SarabunPSK" w:eastAsia="TH SarabunPSK" w:hAnsi="TH SarabunPSK" w:cs="TH SarabunPSK"/>
          <w:cs/>
          <w:lang w:val="th-TH"/>
        </w:rPr>
        <w:t>อำเภอ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 xml:space="preserve">แม่ฟ้าหลวง  จังหวัดเชียงราย เลี้ยงกันในหมู่บ้านต่าง ๆ ในเขตที่สูง อำเภอแม่ฟ้าหลวง จังหวัดเชียงราย 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กรมปศุสัตว์ได้วิจัยฝูงไก่พันธุ์นี้ มาตั้งแต่ ปี พ.ศ. 2548  พร้อมกับไก่ชี้ฟ้าและไก่แม่ฮ่องสอน  โดยได้รับการสนับสนุนทุนจากมูลนิธิโครงการหลวง มีลักษณะประจำพันธุ์ ดังนี้ เพศผู้  มีขนสร้อยคอและหลังสีเหลืองเข้มหรือน้ำตาลแดง  ขนลำตัวและหางมีสีดำ  หงอนจักร  ขอบตา  ปาก  แข้ง  ผิวหนังและเนื้อมีสีดำ ในขณะที่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เพศเมีย  มีขนลำตัว และหางสีดำ  มีขนสร้อยคอสีเหลืองเข้มหรือน้ำตาลแ</w:t>
      </w:r>
      <w:r w:rsidR="005835BE">
        <w:rPr>
          <w:rFonts w:ascii="TH SarabunPSK" w:eastAsia="TH SarabunPSK" w:hAnsi="TH SarabunPSK" w:cs="TH SarabunPSK"/>
          <w:cs/>
          <w:lang w:val="th-TH"/>
        </w:rPr>
        <w:t xml:space="preserve">ดง  หงอนจักร  ขอบตา  ปาก  แข้ง </w:t>
      </w:r>
      <w:r w:rsidRPr="003428ED">
        <w:rPr>
          <w:rFonts w:ascii="TH SarabunPSK" w:eastAsia="TH SarabunPSK" w:hAnsi="TH SarabunPSK" w:cs="TH SarabunPSK"/>
          <w:cs/>
          <w:lang w:val="th-TH"/>
        </w:rPr>
        <w:t>เนื้อ  และผิวหนังมีสีดำ  ซึ่งไก่จะลักษณะสำคัญทางเศรษฐกิจ ดังนี้ อ</w:t>
      </w:r>
      <w:r w:rsidR="005835BE">
        <w:rPr>
          <w:rFonts w:ascii="TH SarabunPSK" w:eastAsia="TH SarabunPSK" w:hAnsi="TH SarabunPSK" w:cs="TH SarabunPSK"/>
          <w:cs/>
          <w:lang w:val="th-TH"/>
        </w:rPr>
        <w:t xml:space="preserve">ายุเมื่อให้ไข่ฟองแรก  158 - 198 วัน </w:t>
      </w:r>
      <w:r w:rsidRPr="003428ED">
        <w:rPr>
          <w:rFonts w:ascii="TH SarabunPSK" w:eastAsia="TH SarabunPSK" w:hAnsi="TH SarabunPSK" w:cs="TH SarabunPSK"/>
          <w:cs/>
          <w:lang w:val="th-TH"/>
        </w:rPr>
        <w:t>น้ำหนักตัวเมื่อให้ไข่ฟองแรก  1,267 - 1,786  กรัม  น้ำหนักตัวเม</w:t>
      </w:r>
      <w:r w:rsidR="005835BE">
        <w:rPr>
          <w:rFonts w:ascii="TH SarabunPSK" w:eastAsia="TH SarabunPSK" w:hAnsi="TH SarabunPSK" w:cs="TH SarabunPSK"/>
          <w:cs/>
          <w:lang w:val="th-TH"/>
        </w:rPr>
        <w:t xml:space="preserve">ื่ออายุ 16 สัปดาห์ 917 - 1,311 กรัม </w:t>
      </w:r>
      <w:r w:rsidRPr="003428ED">
        <w:rPr>
          <w:rFonts w:ascii="TH SarabunPSK" w:eastAsia="TH SarabunPSK" w:hAnsi="TH SarabunPSK" w:cs="TH SarabunPSK"/>
          <w:cs/>
          <w:lang w:val="th-TH"/>
        </w:rPr>
        <w:t>ผลผลิตไข่  45 - 141 ฟอง/ปี (สำนักพัฒนาพันธุ์สัตว์, 2562)</w:t>
      </w:r>
    </w:p>
    <w:p w14:paraId="03C4DCD0" w14:textId="77777777" w:rsidR="00555B5B" w:rsidRPr="00555B5B" w:rsidRDefault="00555B5B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3257D6A7" w14:textId="77777777" w:rsidR="003428ED" w:rsidRDefault="003428ED" w:rsidP="00E44B35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ไก่ชี้ฟ้า (Chee Fah Chicken) เป็นไก่พื้นเมืองในท้องถิ่นที่ชาวไทยภูเขาในเขตอำเภอแม่ฟ้าหลวง, อำเภอเถิง, อำเภอเวียงแก่น จังหวัดเชียงราย เลี้ยงกันในหมู่บ้านต่างๆในเขตที่สูง ไก่ชี้ฟ้าจะมีราคาสูงกว่าไก่พื้นเมืองทั่วๆไป โดยจะขายได้ในราคากิโลกรัมละ 100 ถึง 150 บาทขึ้นไป  เป็นที่นิยมบริโภคของชาวเขาในท้องถิ่น และยังสามารถส่งไปขายยังดอยแม่สะลอง อำเภอแม่ฟ้าหลวง จังหวัดเชียงราย สำหรับปรุงเป็นอาหารแก่นักท่องเที่ยว มีลักษณะประจำพันธุ์ ดังนี้ เพศผู้ มีขนลำตัว-หางสีดำหรือน้ำเงินเข้ม ขนสร้อยคอ-หลังสีเหลืองอ่อน หงอนจักร ขอบตา-ปาก-แข้ง-ผิวหนัง-เนื้อสีดำ ในขณะที่เพศเมีย มีขนลำตัว-หางสีดำ สร้อยคอสีเหลืองอ่อน หงอนจักร มีขอบตา ปาก แข้ง ผิวหนัง เนื้อสีดำ  และมีลักษณะทางเศรษฐกิจ  ดังนี้  อายุเมื่อให้ไข่ฟองแรก 178 วัน  น้ำหนักตัวเมื่อให้ไข่ฟองแรก 1.52 กิโลกรัม  น้ำหนักไข่ 34.69 กรัม  ผลผลิตไข่  84 ฟอง/แม่/ปี น้ำหนักเมื่อโตเต็มที่ เพศผู้ 2.23 กิโลกรัม เพศเมีย 1.65 กิโลกรัม  โดยจุดเด่น มีขนสร้อยคอสีเหลืองอ่อนสวยงาม เหมาะที่ใช้เป็นพันธุ์ที่เลี้ยงในท้องถิ่นพื้นที่สูง หนังเนื้อมีสีดำ (สำนักพัฒนาพันธุ์สัตว์, 2562)</w:t>
      </w:r>
    </w:p>
    <w:p w14:paraId="6ED29C42" w14:textId="77777777" w:rsidR="005835BE" w:rsidRPr="005835BE" w:rsidRDefault="005835BE" w:rsidP="00E44B35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20C176C8" w14:textId="136561F1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ไก่ลูกผสมพื้นเมือง (Native crossed)  เป็นไก่ที่เกิดจากการผสมข้าม ที่ใช้พ่อพันธุ์เป็นไก่พื้นเมือง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 xml:space="preserve">แม่พันธุ์เป็นไก่กึ่งไข่กึ่งเนื้อ เช่น ไก่โร๊ดไอส์แลนด์เรด ไก่บาร์พลีมัทร็อค ไก่เซี่ยงไฮ้ โดยมีสายเลือดของไก่พื้นเมืองในลูกผสมอย่างน้อย 50 เปอร์เซนต์ จุดประสงค์เพื่อ ให้ได้ไก่ลูกผสมที่ใกล้เคียงกับไก่พื้นเมือง 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ทั้งลักษณะภายนอก สีขน และรสชาติของเนื้อ แหล่งที่เลี้ยงพบทั่วไปในพื้นที่ภาคเหนือ ภาคตะวันออกเฉียงเหนือ ภาคตะวันออก และภาคใต้ ทั้งเพศผู้และเพศเมีย มีขนพื้นลำตัวสีดำ มีสีน้ำตาลแซมเฉพาะลำตัวหรือเฉพาะปลายขน และขนหน้าอก แข้ง ปาก สีเหลือง หรือเหลืองปนดำ หรือดำ ใบหน้าสีแดงหรือแดงปนดำ มีสัดส่วนของลักษณะหงอนจักรในไก่เพศเมีย 5 - 10 เป</w:t>
      </w:r>
      <w:r w:rsidR="00ED1127">
        <w:rPr>
          <w:rFonts w:ascii="TH SarabunPSK" w:eastAsia="TH SarabunPSK" w:hAnsi="TH SarabunPSK" w:cs="TH SarabunPSK" w:hint="cs"/>
          <w:cs/>
          <w:lang w:val="th-TH"/>
        </w:rPr>
        <w:t>อ</w:t>
      </w:r>
      <w:r w:rsidRPr="003428ED">
        <w:rPr>
          <w:rFonts w:ascii="TH SarabunPSK" w:eastAsia="TH SarabunPSK" w:hAnsi="TH SarabunPSK" w:cs="TH SarabunPSK"/>
          <w:cs/>
          <w:lang w:val="th-TH"/>
        </w:rPr>
        <w:t xml:space="preserve">ร์เซนต์ เพศผู้ 15 -20 เปอร์เซนต์ สัดส่วนที่เหลือเป็นหงอนถั่ว ลักษณะสำคัญทางเศรษฐกิจ มีอัตราการเจริญเติบโตเร็วกว่าไก่พื้นเมืองพันธุ์แท้  </w:t>
      </w:r>
      <w:r w:rsidRPr="003428ED">
        <w:rPr>
          <w:rFonts w:ascii="TH SarabunPSK" w:eastAsia="TH SarabunPSK" w:hAnsi="TH SarabunPSK" w:cs="TH SarabunPSK"/>
          <w:cs/>
          <w:lang w:val="th-TH"/>
        </w:rPr>
        <w:lastRenderedPageBreak/>
        <w:t>ประสิทธิภาพการเปลี่ยนอาหาร (FCR) 3.2  น้ำหนักตัวเมื่ออายุ 12 สัปดาห์ เพศผู้ 1,619 กรัม  เพศเมีย 1,263 กรัม (สำนักพัฒนาพันธุ์สัตว์, 2562)</w:t>
      </w:r>
    </w:p>
    <w:p w14:paraId="38F6923A" w14:textId="77777777" w:rsidR="005835BE" w:rsidRPr="005835BE" w:rsidRDefault="005835BE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66547E0E" w14:textId="77777777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วิโรจน์ และคณะ (2549) ได้ศึกษาสภาพและความรุนแรงของปัญหาต่าง ๆ ในการเลี้ยงไก่พื้นเมืองของเกษตรกร ในพื้นที่หมู่บ้านบริวารโครงการศูนย์ศึกษาการพัฒนาภูพานอันเนื่องมาจากพระราชดำริ จังหวัดสกลนคร  พบว่ามีความรุนแรงมากเป็นอันดับหนึ่งคือ ปัญหาการเกิดโรคระบาด โดยเฉพาะโรคอหิวาต์</w:t>
      </w:r>
      <w:r w:rsidR="005835BE">
        <w:rPr>
          <w:rFonts w:ascii="TH SarabunPSK" w:eastAsia="TH SarabunPSK" w:hAnsi="TH SarabunPSK" w:cs="TH SarabunPSK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และนิวคาสเซิล ทั้งนี้เนื่องมาจากเกษตรกรส่วนใหญ่ไม่ได้ทำวัคซีนป้องกันโรคระบาดไก่ล่วงหน้า (ร้อยละ 63.8) และนอกจากนี้ยังไม่ได้ทำการกำจัดพยาธิภายนอกและพยาธิภายใน ซึ่งทำให้เกิดปัญหาเรื่องหมัดและไรมากเช่นกัน ในส่วนของความต้องการความช่วยเหลือนั้น เกษตรกรต้องการให้หน่วยงานให้การสนับสนุน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ด้านการทำวัคซีนไก่อย่างสม่ำเสมอก่อนเป็นอันดับแรก เพื่อลดจำนวนไก่ตายเนื่องจากโรค รองลงมาเป็นความช่วยเหลือด้านยากำจัดหมัด – ไร ยารักษาโรคไก่ต่าง ๆ พร้อมทั้งพันธุ์ไก่ที่ดี  คำแนะนำการเลี้ยงไก่อย่างถูกวิธี ตลอดจนคำแนะนำด้านอาหารไก่ เพื่อให้เกษตรกรได้มีความรู้และสามารถขยายการผลิตไก่พื้นเมืองเพิ่มขึ้น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จนทำเป็นอาชีพเสริมได้</w:t>
      </w:r>
    </w:p>
    <w:p w14:paraId="5274C7C3" w14:textId="77777777" w:rsidR="005835BE" w:rsidRPr="005835BE" w:rsidRDefault="005835BE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65205429" w14:textId="77777777" w:rsidR="003428ED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 xml:space="preserve">ปรีชา และวรชัย (2562) ศึกษาสภาพการผลิตและการตลาดเป็ดเทศในประเทศไทย พบว่า เกษตรกรส่วนใหญ่เคยได้รับการส่งเสริมจากหน่วยงานกรมปศุสัตว์ ทั้งการเยี่ยมเยือน การแนะนำให้ความรู้การเลี้ยงเป็ดเทศ และความรู้เรื่องวัคซีนป้องกันโรค ปัญหาอุปสรรคการเลี้ยงเป็ดเทศในภาพรวมพบว่าอยู่ในระดับปานกลาง (ค่าเฉลี่ย 1.82±0.64) โดยปัญหามากที่สุดคือ อาหารสัตว์ราคาแพง รองลงมาคือด้านการตลาด และต้องการความช่วยเหลือจากภาครัฐมากที่สุดในด้านพันธุ์เป็ดเทศ รองลงมาคือการตลาด ส่วนข้อเสนอแนะมีความสอดคล้องกับความต้องการคือเสนอให้ภาครัฐสนับสนุนด้านการตลาดมากที่สุด รองลงมาคือด้านราคา เช่น </w:t>
      </w:r>
      <w:r w:rsidR="005835BE">
        <w:rPr>
          <w:rFonts w:ascii="TH SarabunPSK" w:eastAsia="TH SarabunPSK" w:hAnsi="TH SarabunPSK" w:cs="TH SarabunPSK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การประกันราคา และกำหนดราคามาตรฐาน</w:t>
      </w:r>
    </w:p>
    <w:p w14:paraId="24499E4F" w14:textId="77777777" w:rsidR="005835BE" w:rsidRPr="005835BE" w:rsidRDefault="005835BE" w:rsidP="003428ED">
      <w:pPr>
        <w:ind w:firstLine="720"/>
        <w:jc w:val="thaiDistribute"/>
        <w:rPr>
          <w:rFonts w:ascii="TH SarabunPSK" w:eastAsia="TH SarabunPSK" w:hAnsi="TH SarabunPSK" w:cs="TH SarabunPSK"/>
          <w:sz w:val="8"/>
          <w:szCs w:val="8"/>
          <w:cs/>
          <w:lang w:val="th-TH"/>
        </w:rPr>
      </w:pPr>
    </w:p>
    <w:p w14:paraId="374B0861" w14:textId="77777777" w:rsidR="00B03C4F" w:rsidRPr="003C447A" w:rsidRDefault="003428ED" w:rsidP="003428ED">
      <w:pPr>
        <w:ind w:firstLine="720"/>
        <w:jc w:val="thaiDistribute"/>
        <w:rPr>
          <w:rFonts w:ascii="TH SarabunPSK" w:eastAsia="TH SarabunPSK" w:hAnsi="TH SarabunPSK" w:cs="TH SarabunPSK"/>
          <w:cs/>
          <w:lang w:val="th-TH"/>
        </w:rPr>
      </w:pPr>
      <w:r w:rsidRPr="003428ED">
        <w:rPr>
          <w:rFonts w:ascii="TH SarabunPSK" w:eastAsia="TH SarabunPSK" w:hAnsi="TH SarabunPSK" w:cs="TH SarabunPSK"/>
          <w:cs/>
          <w:lang w:val="th-TH"/>
        </w:rPr>
        <w:t>นฤมล และเอกสิทธิ์ (2561) ศึกษาภูมิปัญญาท้องถิ่นและองค์ความรู้ของเกษตรกรในการเลี้ยงไก่พื้นเมือง ของเกษตรกรอำเภอเมือง จังหวัดบุรีรัมย์ พบว่าเกษตรกรส่วนใหญ่จะเลี้ยงไก่พื้นเมืองแบบปล่อย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ให้หากินตามธรรมชาติ เนื่องจากเป็นการเลี้ยงแบบดั้งเดิมที่มีการปฏิบัติมานาน มีการใช้สมุนไพรในการเลี้ยง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ทั้งในส่วนโรงเรือน อาหาร และอื่นๆ โดยไม่มีการทำวัคซีน และเมื่อไก่เจ็บป่วยจะซื้อยา จากร้านขายยาสัตว์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มาผสมนํ้าให้ไก่กิน ภายหลังการอบรมการถ่ายทอดองค์ความรู้ด้านการใช้สมุนไพรเพื่อเลี้ยงไก่พื้นเมือง พบว่า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 xml:space="preserve">ผู้เข้าอบรมเกษตรกรรู้จักสมุนไพรที่สามารถนำมาเลี้ยงไก่พื้นเมืองมากขึ้น ทราบถึงรูปแบบในการใช้ ระดับที่ใช้ ตลอดจนสมรรถภาพการผลิต และคุณภาพซากของไก่พื้นเมือง โดยตลอดระยะเวลาการทดลองเลี้ยง </w:t>
      </w:r>
      <w:r w:rsidR="005835BE">
        <w:rPr>
          <w:rFonts w:ascii="TH SarabunPSK" w:eastAsia="TH SarabunPSK" w:hAnsi="TH SarabunPSK" w:cs="TH SarabunPSK" w:hint="cs"/>
          <w:cs/>
          <w:lang w:val="th-TH"/>
        </w:rPr>
        <w:br/>
      </w:r>
      <w:r w:rsidRPr="003428ED">
        <w:rPr>
          <w:rFonts w:ascii="TH SarabunPSK" w:eastAsia="TH SarabunPSK" w:hAnsi="TH SarabunPSK" w:cs="TH SarabunPSK"/>
          <w:cs/>
          <w:lang w:val="th-TH"/>
        </w:rPr>
        <w:t>ไม่มีการใช้ยาปฏิชีวนะเลย</w:t>
      </w:r>
    </w:p>
    <w:p w14:paraId="548D363F" w14:textId="77777777" w:rsidR="00F57698" w:rsidRPr="003428ED" w:rsidRDefault="00F57698" w:rsidP="00F5769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866F3E4" w14:textId="77777777" w:rsidR="003D596E" w:rsidRDefault="003D596E" w:rsidP="003D596E">
      <w:pPr>
        <w:spacing w:before="120"/>
        <w:rPr>
          <w:rFonts w:ascii="TH SarabunIT๙" w:eastAsia="Calibri" w:hAnsi="TH SarabunIT๙" w:cs="TH SarabunIT๙"/>
          <w:lang w:eastAsia="en-US"/>
        </w:rPr>
      </w:pPr>
      <w:r>
        <w:rPr>
          <w:rFonts w:ascii="TH SarabunPSK" w:hAnsi="TH SarabunPSK" w:cs="TH SarabunPSK"/>
          <w:b/>
        </w:rPr>
        <w:t>5</w:t>
      </w:r>
      <w:r w:rsidR="00F57698" w:rsidRPr="003C447A">
        <w:rPr>
          <w:rFonts w:ascii="TH SarabunPSK" w:hAnsi="TH SarabunPSK" w:cs="TH SarabunPSK"/>
          <w:b/>
        </w:rPr>
        <w:t xml:space="preserve">. </w:t>
      </w:r>
      <w:r w:rsidRPr="003D596E">
        <w:rPr>
          <w:rFonts w:ascii="TH SarabunPSK" w:hAnsi="TH SarabunPSK" w:cs="TH SarabunPSK"/>
          <w:bCs/>
          <w:cs/>
        </w:rPr>
        <w:t>วิธีการหรือขั้นตอนการศึกษา</w:t>
      </w:r>
    </w:p>
    <w:p w14:paraId="30A745F9" w14:textId="77777777" w:rsidR="00E44B35" w:rsidRPr="00E44B35" w:rsidRDefault="00E44B35" w:rsidP="003D596E">
      <w:pPr>
        <w:rPr>
          <w:rFonts w:ascii="TH SarabunIT๙" w:eastAsia="Calibri" w:hAnsi="TH SarabunIT๙" w:cs="TH SarabunIT๙"/>
          <w:cs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 xml:space="preserve">ขอบเขตการศึกษาวิจัย  </w:t>
      </w:r>
    </w:p>
    <w:p w14:paraId="1C343AA0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การศึกษาวิจัยครั้งนี้ มุ่งศึกษาความต้องการรับการถ่ายทอดเทคโนโลยีองค์ความรู้ด้านการเลี้ยงไก่พื้นเมืองของเกษตรกรที่เลี้ยงไก่พื้นเมืองแม่ฮ่องสอน หรือไก่ชี้ฟ้า หรือไก</w:t>
      </w:r>
      <w:r w:rsidR="005835BE">
        <w:rPr>
          <w:rFonts w:ascii="TH SarabunPSK" w:eastAsia="Calibri" w:hAnsi="TH SarabunPSK" w:cs="TH SarabunPSK"/>
          <w:cs/>
          <w:lang w:eastAsia="en-US"/>
        </w:rPr>
        <w:t>่ฟ้าหลวง หรือไก่ลูกผสมพื้นเมือง</w:t>
      </w:r>
      <w:r w:rsidR="005835BE">
        <w:rPr>
          <w:rFonts w:ascii="TH SarabunPSK" w:eastAsia="Calibri" w:hAnsi="TH SarabunPSK" w:cs="TH SarabunPSK" w:hint="cs"/>
          <w:cs/>
          <w:lang w:eastAsia="en-US"/>
        </w:rPr>
        <w:br/>
      </w:r>
      <w:r w:rsidRPr="00E44B35">
        <w:rPr>
          <w:rFonts w:ascii="TH SarabunPSK" w:eastAsia="Calibri" w:hAnsi="TH SarabunPSK" w:cs="TH SarabunPSK"/>
          <w:cs/>
          <w:lang w:eastAsia="en-US"/>
        </w:rPr>
        <w:t xml:space="preserve">ในพื้นที่ทั้ง 7 อำเภอของจังหวัดแม่ฮ่องสอน </w:t>
      </w:r>
      <w:r w:rsidRPr="00E44B35">
        <w:rPr>
          <w:rFonts w:ascii="TH SarabunPSK" w:eastAsia="Calibri" w:hAnsi="TH SarabunPSK" w:cs="TH SarabunPSK"/>
          <w:color w:val="000000"/>
          <w:cs/>
          <w:lang w:eastAsia="en-US"/>
        </w:rPr>
        <w:t>จำนวน 400 ราย</w:t>
      </w:r>
      <w:r w:rsidRPr="00E44B35">
        <w:rPr>
          <w:rFonts w:ascii="TH SarabunPSK" w:eastAsia="Calibri" w:hAnsi="TH SarabunPSK" w:cs="TH SarabunPSK"/>
          <w:cs/>
          <w:lang w:eastAsia="en-US"/>
        </w:rPr>
        <w:t xml:space="preserve"> </w:t>
      </w:r>
    </w:p>
    <w:p w14:paraId="1AB9C573" w14:textId="77777777" w:rsidR="00E44B35" w:rsidRPr="00E44B35" w:rsidRDefault="00E44B35" w:rsidP="00E44B35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 xml:space="preserve">โดยมีตัวแปรตามและตัวแปรอิสระ ดังนี้  </w:t>
      </w:r>
    </w:p>
    <w:p w14:paraId="63D87E87" w14:textId="77777777" w:rsidR="00E44B35" w:rsidRPr="00E44B35" w:rsidRDefault="00E44B35" w:rsidP="00E44B35">
      <w:pPr>
        <w:ind w:firstLine="720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 xml:space="preserve">ตัวแปรตาม ได้แก่  </w:t>
      </w:r>
    </w:p>
    <w:p w14:paraId="037AF243" w14:textId="77777777" w:rsidR="00E44B35" w:rsidRPr="00E44B35" w:rsidRDefault="00E44B35" w:rsidP="00E44B35">
      <w:pPr>
        <w:ind w:left="720" w:firstLine="720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>- ความต้องการรับการถ่ายทอดเทคโนโลยีองค์ความรู้ด้านการเลี้ยงไก่พื้นเมือง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>ของเกษตรกร</w:t>
      </w:r>
      <w:r w:rsidRPr="00E44B35">
        <w:rPr>
          <w:rFonts w:ascii="TH SarabunIT๙" w:eastAsia="Calibri" w:hAnsi="TH SarabunIT๙" w:cs="TH SarabunIT๙"/>
          <w:cs/>
          <w:lang w:eastAsia="en-US"/>
        </w:rPr>
        <w:t xml:space="preserve"> </w:t>
      </w:r>
    </w:p>
    <w:p w14:paraId="1EACB96D" w14:textId="77777777" w:rsidR="00E44B35" w:rsidRPr="00E44B35" w:rsidRDefault="00E44B35" w:rsidP="00E44B35">
      <w:pPr>
        <w:ind w:firstLine="720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>ตัวแปรอิสระ ได้แก่</w:t>
      </w:r>
    </w:p>
    <w:p w14:paraId="63525034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lastRenderedPageBreak/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lang w:eastAsia="en-US"/>
        </w:rPr>
        <w:t xml:space="preserve">- </w:t>
      </w:r>
      <w:r w:rsidRPr="00E44B35">
        <w:rPr>
          <w:rFonts w:ascii="TH SarabunIT๙" w:eastAsia="Calibri" w:hAnsi="TH SarabunIT๙" w:cs="TH SarabunIT๙"/>
          <w:cs/>
          <w:lang w:eastAsia="en-US"/>
        </w:rPr>
        <w:t>ลักษณะพื้นฐานครอบครัว</w:t>
      </w:r>
    </w:p>
    <w:p w14:paraId="67DBD146" w14:textId="77777777" w:rsidR="00E44B35" w:rsidRPr="00E44B35" w:rsidRDefault="00E44B35" w:rsidP="00E44B35">
      <w:pPr>
        <w:ind w:left="720" w:firstLine="720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>- ข้อมูลพื้นฐานส่วนบุคคล</w:t>
      </w:r>
    </w:p>
    <w:p w14:paraId="76F86A54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รายได้ภาคการเกษตร</w:t>
      </w:r>
    </w:p>
    <w:p w14:paraId="33141B0B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ตำแหน่งทางสังคม</w:t>
      </w:r>
    </w:p>
    <w:p w14:paraId="255E38A9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การรับรู้ข่าวสารการเกษตร</w:t>
      </w:r>
    </w:p>
    <w:p w14:paraId="2AB05FB2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ชนิดสัตว์ที่เลี้ยง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 xml:space="preserve"> จำนวนไก่พื้นเมืองที่เลี้ยง</w:t>
      </w:r>
    </w:p>
    <w:p w14:paraId="4B540143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ประสบการณ์การเลี้ยงไก่พื้นเมือง</w:t>
      </w:r>
    </w:p>
    <w:p w14:paraId="70C139C2" w14:textId="77777777" w:rsid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-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 xml:space="preserve"> </w:t>
      </w:r>
      <w:r w:rsidRPr="00E44B35">
        <w:rPr>
          <w:rFonts w:ascii="TH SarabunIT๙" w:eastAsia="Calibri" w:hAnsi="TH SarabunIT๙" w:cs="TH SarabunIT๙"/>
          <w:cs/>
          <w:lang w:eastAsia="en-US"/>
        </w:rPr>
        <w:t>การเป็นสมาชิกกลุ่มอาชีพ</w:t>
      </w:r>
    </w:p>
    <w:p w14:paraId="3FD1C030" w14:textId="77777777" w:rsidR="001D2D6A" w:rsidRPr="00E44B35" w:rsidRDefault="001D2D6A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</w:p>
    <w:p w14:paraId="6CC6BCE3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b/>
          <w:bCs/>
          <w:lang w:eastAsia="en-US"/>
        </w:rPr>
      </w:pPr>
      <w:r w:rsidRPr="00E44B35">
        <w:rPr>
          <w:rFonts w:ascii="TH SarabunIT๙" w:eastAsia="Calibri" w:hAnsi="TH SarabunIT๙" w:cs="TH SarabunIT๙"/>
          <w:b/>
          <w:bCs/>
          <w:cs/>
          <w:lang w:eastAsia="en-US"/>
        </w:rPr>
        <w:t>-  แผนการดำเนินงาน</w:t>
      </w:r>
    </w:p>
    <w:p w14:paraId="1F494D4C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>กรอบแนวความคิดของโครงการวิจัย</w:t>
      </w:r>
    </w:p>
    <w:p w14:paraId="5A2727C3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sz w:val="16"/>
          <w:szCs w:val="16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 xml:space="preserve">               </w:t>
      </w:r>
    </w:p>
    <w:p w14:paraId="2B2D44CC" w14:textId="77777777" w:rsidR="00E44B35" w:rsidRPr="00E44B35" w:rsidRDefault="00E44B35" w:rsidP="00E44B35">
      <w:pPr>
        <w:ind w:left="720" w:firstLine="720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 xml:space="preserve"> ตัวแปรอิสระ                                              </w:t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 w:hint="cs"/>
          <w:cs/>
          <w:lang w:eastAsia="en-US"/>
        </w:rPr>
        <w:tab/>
      </w:r>
      <w:r w:rsidRPr="00E44B35">
        <w:rPr>
          <w:rFonts w:ascii="TH SarabunIT๙" w:eastAsia="Calibri" w:hAnsi="TH SarabunIT๙" w:cs="TH SarabunIT๙"/>
          <w:cs/>
          <w:lang w:eastAsia="en-US"/>
        </w:rPr>
        <w:t>ตัวแปรตาม</w:t>
      </w:r>
    </w:p>
    <w:p w14:paraId="02B5219A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  <w:r>
        <w:rPr>
          <w:rFonts w:ascii="TH SarabunIT๙" w:eastAsia="Calibri" w:hAnsi="TH SarabunIT๙" w:cs="TH SarabunIT๙" w:hint="cs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8238E" wp14:editId="34E8C445">
                <wp:simplePos x="0" y="0"/>
                <wp:positionH relativeFrom="column">
                  <wp:posOffset>109855</wp:posOffset>
                </wp:positionH>
                <wp:positionV relativeFrom="paragraph">
                  <wp:posOffset>175260</wp:posOffset>
                </wp:positionV>
                <wp:extent cx="2654935" cy="2463800"/>
                <wp:effectExtent l="10160" t="13335" r="1143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24B1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ลักษณะพื้นฐานครอบครัว</w:t>
                            </w:r>
                          </w:p>
                          <w:p w14:paraId="28648CA5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ข้อมูลพื้นฐานส่วนบุคคล</w:t>
                            </w:r>
                          </w:p>
                          <w:p w14:paraId="3474509C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อาชีพหลัก</w:t>
                            </w:r>
                          </w:p>
                          <w:p w14:paraId="6D455320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รายได้ภาคการเกษตร</w:t>
                            </w:r>
                          </w:p>
                          <w:p w14:paraId="1792E664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ตำแหน่งทางสังคม</w:t>
                            </w:r>
                          </w:p>
                          <w:p w14:paraId="799D563A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ชนิดสัตว์ที่เลี้ยง</w:t>
                            </w:r>
                          </w:p>
                          <w:p w14:paraId="2401EF59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ประสบการณ์การเลี้ยงสัตว์</w:t>
                            </w:r>
                          </w:p>
                          <w:p w14:paraId="794801F8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การรับรู้ข่าวสารการเกษตร</w:t>
                            </w:r>
                          </w:p>
                          <w:p w14:paraId="5A8082B9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การเป็นสมาชิกกลุ่มอาชีพ</w:t>
                            </w:r>
                          </w:p>
                          <w:p w14:paraId="0F23E853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จำนวนไก่พื้นเมืองที่เลี้ยง</w:t>
                            </w:r>
                          </w:p>
                          <w:p w14:paraId="6F9467F4" w14:textId="77777777" w:rsidR="007D0C59" w:rsidRPr="00CF45D2" w:rsidRDefault="007D0C59" w:rsidP="00E44B35">
                            <w:pPr>
                              <w:ind w:left="851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238E" id="Text Box 23" o:spid="_x0000_s1027" type="#_x0000_t202" style="position:absolute;left:0;text-align:left;margin-left:8.65pt;margin-top:13.8pt;width:209.05pt;height:19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XjMAIAAFoEAAAOAAAAZHJzL2Uyb0RvYy54bWysVNtu2zAMfR+wfxD0vjhxLmuMOEWXLsOA&#10;7gK0+wBZlm1hkqhJSuzu60fJaRp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">
                <v:textbox>
                  <w:txbxContent>
                    <w:p w14:paraId="79B824B1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ลักษณะพื้นฐานครอบครัว</w:t>
                      </w:r>
                    </w:p>
                    <w:p w14:paraId="28648CA5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ข้อมูลพื้นฐานส่วนบุคคล</w:t>
                      </w:r>
                    </w:p>
                    <w:p w14:paraId="3474509C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อาชีพหลัก</w:t>
                      </w:r>
                    </w:p>
                    <w:p w14:paraId="6D455320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รายได้ภาคการเกษตร</w:t>
                      </w:r>
                    </w:p>
                    <w:p w14:paraId="1792E664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ตำแหน่งทางสังคม</w:t>
                      </w:r>
                    </w:p>
                    <w:p w14:paraId="799D563A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ชนิดสัตว์ที่เลี้ยง</w:t>
                      </w:r>
                    </w:p>
                    <w:p w14:paraId="2401EF59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ประสบการณ์การเลี้ยงสัตว์</w:t>
                      </w:r>
                    </w:p>
                    <w:p w14:paraId="794801F8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การรับรู้ข่าวสารการเกษตร</w:t>
                      </w:r>
                    </w:p>
                    <w:p w14:paraId="5A8082B9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การเป็นสมาชิกกลุ่มอาชีพ</w:t>
                      </w:r>
                    </w:p>
                    <w:p w14:paraId="0F23E853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จำนวนไก่พื้นเมืองที่เลี้ยง</w:t>
                      </w:r>
                    </w:p>
                    <w:p w14:paraId="6F9467F4" w14:textId="77777777" w:rsidR="007D0C59" w:rsidRPr="00CF45D2" w:rsidRDefault="007D0C59" w:rsidP="00E44B35">
                      <w:pPr>
                        <w:ind w:left="851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E620E" wp14:editId="02C4AEDF">
                <wp:simplePos x="0" y="0"/>
                <wp:positionH relativeFrom="column">
                  <wp:posOffset>3448050</wp:posOffset>
                </wp:positionH>
                <wp:positionV relativeFrom="paragraph">
                  <wp:posOffset>175260</wp:posOffset>
                </wp:positionV>
                <wp:extent cx="2397760" cy="2463800"/>
                <wp:effectExtent l="5080" t="13335" r="698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A6B7" w14:textId="77777777" w:rsidR="007D0C59" w:rsidRPr="00CF45D2" w:rsidRDefault="007D0C59" w:rsidP="005835BE">
                            <w:pPr>
                              <w:ind w:left="284" w:firstLine="426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ความต้องการรับการถ่ายทอดเทคโนโลยีองค์ความรู้การเลี้ยงไก่พื้นเมือง</w:t>
                            </w:r>
                          </w:p>
                          <w:p w14:paraId="1843A3AF" w14:textId="77777777" w:rsidR="007D0C59" w:rsidRPr="00CF45D2" w:rsidRDefault="007D0C59" w:rsidP="005835BE">
                            <w:pPr>
                              <w:ind w:left="284" w:firstLine="28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ด้านพันธุ์และการปรับปรุงพันธุ์</w:t>
                            </w:r>
                          </w:p>
                          <w:p w14:paraId="75EB24F2" w14:textId="77777777" w:rsidR="007D0C59" w:rsidRDefault="007D0C59" w:rsidP="005835BE">
                            <w:pPr>
                              <w:ind w:left="284" w:firstLine="28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ด้านโรงเรือน</w:t>
                            </w:r>
                          </w:p>
                          <w:p w14:paraId="58F556D7" w14:textId="77777777" w:rsidR="007D0C59" w:rsidRPr="00CF45D2" w:rsidRDefault="007D0C59" w:rsidP="005835BE">
                            <w:pPr>
                              <w:ind w:left="284" w:firstLine="28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ด้านอาหารและการให้อาหาร</w:t>
                            </w:r>
                          </w:p>
                          <w:p w14:paraId="57116AEB" w14:textId="77777777" w:rsidR="007D0C59" w:rsidRPr="00CF45D2" w:rsidRDefault="007D0C59" w:rsidP="005835BE">
                            <w:pPr>
                              <w:ind w:left="56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ด้านการจัดการ</w:t>
                            </w:r>
                          </w:p>
                          <w:p w14:paraId="523F9A07" w14:textId="77777777" w:rsidR="007D0C59" w:rsidRPr="00CF45D2" w:rsidRDefault="007D0C59" w:rsidP="005835BE">
                            <w:pPr>
                              <w:ind w:left="709" w:hanging="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F45D2">
                              <w:rPr>
                                <w:rFonts w:ascii="TH SarabunIT๙" w:hAnsi="TH SarabunIT๙" w:cs="TH SarabunIT๙"/>
                                <w:cs/>
                              </w:rPr>
                              <w:t>- ด้านการสุขาภิบาลและการป้องกันโรค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620E" id="Text Box 22" o:spid="_x0000_s1028" type="#_x0000_t202" style="position:absolute;left:0;text-align:left;margin-left:271.5pt;margin-top:13.8pt;width:188.8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">
                <v:textbox>
                  <w:txbxContent>
                    <w:p w14:paraId="5B77A6B7" w14:textId="77777777" w:rsidR="007D0C59" w:rsidRPr="00CF45D2" w:rsidRDefault="007D0C59" w:rsidP="005835BE">
                      <w:pPr>
                        <w:ind w:left="284" w:firstLine="426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ความต้องการรับการถ่ายทอดเทคโนโลยีองค์ความรู้การเลี้ยงไก่พื้นเมือง</w:t>
                      </w:r>
                    </w:p>
                    <w:p w14:paraId="1843A3AF" w14:textId="77777777" w:rsidR="007D0C59" w:rsidRPr="00CF45D2" w:rsidRDefault="007D0C59" w:rsidP="005835BE">
                      <w:pPr>
                        <w:ind w:left="284" w:firstLine="283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ด้านพันธุ์และการปรับปรุงพันธุ์</w:t>
                      </w:r>
                    </w:p>
                    <w:p w14:paraId="75EB24F2" w14:textId="77777777" w:rsidR="007D0C59" w:rsidRDefault="007D0C59" w:rsidP="005835BE">
                      <w:pPr>
                        <w:ind w:left="284" w:firstLine="283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ด้านโรงเรือน</w:t>
                      </w:r>
                    </w:p>
                    <w:p w14:paraId="58F556D7" w14:textId="77777777" w:rsidR="007D0C59" w:rsidRPr="00CF45D2" w:rsidRDefault="007D0C59" w:rsidP="005835BE">
                      <w:pPr>
                        <w:ind w:left="284" w:firstLine="283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ด้านอาหารและการให้อาหาร</w:t>
                      </w:r>
                    </w:p>
                    <w:p w14:paraId="57116AEB" w14:textId="77777777" w:rsidR="007D0C59" w:rsidRPr="00CF45D2" w:rsidRDefault="007D0C59" w:rsidP="005835BE">
                      <w:pPr>
                        <w:ind w:left="567"/>
                        <w:rPr>
                          <w:rFonts w:ascii="TH SarabunIT๙" w:hAnsi="TH SarabunIT๙" w:cs="TH SarabunIT๙"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ด้านการจัดการ</w:t>
                      </w:r>
                    </w:p>
                    <w:p w14:paraId="523F9A07" w14:textId="77777777" w:rsidR="007D0C59" w:rsidRPr="00CF45D2" w:rsidRDefault="007D0C59" w:rsidP="005835BE">
                      <w:pPr>
                        <w:ind w:left="709" w:hanging="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F45D2">
                        <w:rPr>
                          <w:rFonts w:ascii="TH SarabunIT๙" w:hAnsi="TH SarabunIT๙" w:cs="TH SarabunIT๙"/>
                          <w:cs/>
                        </w:rPr>
                        <w:t>- ด้านการสุขาภิบาลและการป้องกันโรค</w:t>
                      </w:r>
                    </w:p>
                  </w:txbxContent>
                </v:textbox>
              </v:shape>
            </w:pict>
          </mc:Fallback>
        </mc:AlternateContent>
      </w:r>
    </w:p>
    <w:p w14:paraId="79D6BC1A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3DFB2344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6684AECF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0B332381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43E5B958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  <w:r>
        <w:rPr>
          <w:rFonts w:ascii="TH SarabunIT๙" w:eastAsia="Calibri" w:hAnsi="TH SarabunIT๙" w:cs="TH SarabunIT๙" w:hint="cs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5572F" wp14:editId="069E8C6F">
                <wp:simplePos x="0" y="0"/>
                <wp:positionH relativeFrom="column">
                  <wp:posOffset>2853690</wp:posOffset>
                </wp:positionH>
                <wp:positionV relativeFrom="paragraph">
                  <wp:posOffset>216535</wp:posOffset>
                </wp:positionV>
                <wp:extent cx="436880" cy="0"/>
                <wp:effectExtent l="10795" t="59690" r="19050" b="5461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0115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7.05pt" to="25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">
                <v:stroke endarrow="block"/>
              </v:line>
            </w:pict>
          </mc:Fallback>
        </mc:AlternateContent>
      </w:r>
    </w:p>
    <w:p w14:paraId="5F04489F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4262EBEE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6801E013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color w:val="FF0000"/>
          <w:lang w:eastAsia="en-US"/>
        </w:rPr>
      </w:pPr>
    </w:p>
    <w:p w14:paraId="2AFE3835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</w:p>
    <w:p w14:paraId="75BF1408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</w:p>
    <w:p w14:paraId="3E705B63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</w:p>
    <w:p w14:paraId="776EAEC4" w14:textId="77777777" w:rsidR="00E44B35" w:rsidRPr="00E44B35" w:rsidRDefault="00E44B35" w:rsidP="00E44B35">
      <w:pPr>
        <w:jc w:val="both"/>
        <w:rPr>
          <w:rFonts w:ascii="TH SarabunIT๙" w:eastAsia="Calibri" w:hAnsi="TH SarabunIT๙" w:cs="TH SarabunIT๙"/>
          <w:sz w:val="16"/>
          <w:szCs w:val="16"/>
          <w:lang w:eastAsia="en-US"/>
        </w:rPr>
      </w:pPr>
    </w:p>
    <w:p w14:paraId="6C33922E" w14:textId="77777777" w:rsidR="00E44B35" w:rsidRPr="00E44B35" w:rsidRDefault="00E44B35" w:rsidP="00E44B35">
      <w:pPr>
        <w:ind w:hanging="11"/>
        <w:jc w:val="both"/>
        <w:rPr>
          <w:rFonts w:ascii="TH SarabunIT๙" w:eastAsia="Calibri" w:hAnsi="TH SarabunIT๙" w:cs="TH SarabunIT๙"/>
          <w:lang w:eastAsia="en-US"/>
        </w:rPr>
      </w:pPr>
      <w:r w:rsidRPr="00E44B35">
        <w:rPr>
          <w:rFonts w:ascii="TH SarabunIT๙" w:eastAsia="Calibri" w:hAnsi="TH SarabunIT๙" w:cs="TH SarabunIT๙"/>
          <w:cs/>
          <w:lang w:eastAsia="en-US"/>
        </w:rPr>
        <w:t>นิยามศัพท์</w:t>
      </w:r>
    </w:p>
    <w:p w14:paraId="117BEE04" w14:textId="77777777" w:rsidR="00E44B35" w:rsidRPr="00E44B35" w:rsidRDefault="00E44B35" w:rsidP="00E44B35">
      <w:pPr>
        <w:ind w:hanging="11"/>
        <w:jc w:val="both"/>
        <w:rPr>
          <w:rFonts w:ascii="TH SarabunPSK" w:eastAsia="Calibri" w:hAnsi="TH SarabunPSK" w:cs="TH SarabunPSK"/>
          <w:cs/>
          <w:lang w:val="en-GB" w:eastAsia="en-US"/>
        </w:rPr>
      </w:pPr>
      <w:r w:rsidRPr="00E44B35">
        <w:rPr>
          <w:rFonts w:ascii="TH SarabunIT๙" w:eastAsia="Calibri" w:hAnsi="TH SarabunIT๙" w:cs="TH SarabunIT๙"/>
          <w:lang w:eastAsia="en-US"/>
        </w:rPr>
        <w:tab/>
      </w:r>
      <w:r w:rsidRPr="00E44B35">
        <w:rPr>
          <w:rFonts w:ascii="TH SarabunPSK" w:eastAsia="Calibri" w:hAnsi="TH SarabunPSK" w:cs="TH SarabunPSK"/>
          <w:lang w:eastAsia="en-US"/>
        </w:rPr>
        <w:tab/>
        <w:t xml:space="preserve">-  </w:t>
      </w:r>
      <w:r w:rsidRPr="00E44B35">
        <w:rPr>
          <w:rFonts w:ascii="TH SarabunPSK" w:eastAsia="Calibri" w:hAnsi="TH SarabunPSK" w:cs="TH SarabunPSK"/>
          <w:cs/>
          <w:lang w:val="en-GB" w:eastAsia="en-US"/>
        </w:rPr>
        <w:t xml:space="preserve">เกษตรกร หมายถึง เกษตรกรผู้เลี้ยงสัตว์ปีกในพื้นที่จังหวัดแม่ฮ่องสอน </w:t>
      </w:r>
    </w:p>
    <w:p w14:paraId="5A66DA4E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ลักษณะพื้นฐานครอบครัว หมายถึง จำนวนสมาชิกในครัวเรือน จำนวนแรงงานในครัวเรือน</w:t>
      </w:r>
    </w:p>
    <w:p w14:paraId="36D1CDC9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 xml:space="preserve">-  ข้อมูลพื้นฐานส่วนบุคคล หมายถึง เพศ อายุ ระดับการศึกษา สถานภาพ </w:t>
      </w:r>
    </w:p>
    <w:p w14:paraId="29D05DA1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อาชีพหลัก หมายถึง อาชีพที่สร้างรายได้หลักให้ครอบครัว</w:t>
      </w:r>
    </w:p>
    <w:p w14:paraId="39A4B983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รายได้ภาคการเกษตร หมายถึง รายได้ที่เกิดจากการทำเกษตร เช่น เลี้ยงสัตว์ ปลูกพืช ประมง</w:t>
      </w:r>
    </w:p>
    <w:p w14:paraId="7F6DB020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 xml:space="preserve">-  ตำแหน่งทางสังคม หมายถึง ตำแหน่งที่ได้รับแต่งตั้ง เช่น ผู้ใหญ่บ้าน กำนัน สมาชิก อบต. </w:t>
      </w:r>
    </w:p>
    <w:p w14:paraId="2E0ABE27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 xml:space="preserve">-  ชนิดสัตว์ที่เลี้ยง หมายถึง สัตว์ที่เป็นปศุสัตว์ เช่น โค กระบือ สุกร แพะ แกะ สัตว์ปีก   </w:t>
      </w:r>
    </w:p>
    <w:p w14:paraId="6D2DA1D3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ประสบการณ์การเลี้ยงสัตว์ หมายถึง ระยะเวลาตั้งแต่เริ่มเลี้ยงสัตว์</w:t>
      </w:r>
    </w:p>
    <w:p w14:paraId="0AA61CAF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 xml:space="preserve">-  การรับรู้ข่าวสารการเกษตร หมายถึง การรับข้อมูลด้านการเกษตรจากแหล่งข้อมูลต่าง ๆ </w:t>
      </w:r>
    </w:p>
    <w:p w14:paraId="21A710F6" w14:textId="77777777" w:rsidR="00E44B35" w:rsidRPr="00E44B35" w:rsidRDefault="00E44B35" w:rsidP="00E44B35">
      <w:pPr>
        <w:ind w:left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การเป็นสมาชิกกลุ่มอาชีพ หมายถึง การสมัครเข้าเป็นสมาชิกกลุ่มอาชีพต่าง ๆ เช่น กลุ่มเลี้ยงไก่</w:t>
      </w:r>
      <w:r w:rsidR="005835BE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="005835BE">
        <w:rPr>
          <w:rFonts w:ascii="TH SarabunPSK" w:eastAsia="Calibri" w:hAnsi="TH SarabunPSK" w:cs="TH SarabunPSK" w:hint="cs"/>
          <w:cs/>
          <w:lang w:eastAsia="en-US"/>
        </w:rPr>
        <w:br/>
        <w:t xml:space="preserve">   </w:t>
      </w:r>
      <w:r w:rsidRPr="00E44B35">
        <w:rPr>
          <w:rFonts w:ascii="TH SarabunPSK" w:eastAsia="Calibri" w:hAnsi="TH SarabunPSK" w:cs="TH SarabunPSK"/>
          <w:cs/>
          <w:lang w:eastAsia="en-US"/>
        </w:rPr>
        <w:t xml:space="preserve">พื้นเมือง    </w:t>
      </w:r>
      <w:r w:rsidRPr="00E44B35">
        <w:rPr>
          <w:rFonts w:ascii="TH SarabunPSK" w:eastAsia="Calibri" w:hAnsi="TH SarabunPSK" w:cs="TH SarabunPSK"/>
          <w:cs/>
          <w:lang w:eastAsia="en-US"/>
        </w:rPr>
        <w:br/>
        <w:t xml:space="preserve">   กลุ่มปลูกพืช กลุ่มอื่นๆ </w:t>
      </w:r>
    </w:p>
    <w:p w14:paraId="2142675D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lastRenderedPageBreak/>
        <w:t xml:space="preserve">-  ความต้องการ หมายถึง เกษตรกรมีความจำเป็นในการรับความรู้อย่างแท้จริง </w:t>
      </w:r>
    </w:p>
    <w:p w14:paraId="0B8424E5" w14:textId="77777777" w:rsidR="00E44B35" w:rsidRPr="00E44B35" w:rsidRDefault="00E44B35" w:rsidP="00E44B35">
      <w:pPr>
        <w:ind w:firstLine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 องค์ความรู้ หมายถึง ความรู้ด้านการเลี้ยงไก่พื้นเมือง</w:t>
      </w:r>
    </w:p>
    <w:p w14:paraId="67880AF4" w14:textId="77777777" w:rsidR="00E44B35" w:rsidRPr="00E44B35" w:rsidRDefault="00E44B35" w:rsidP="005835BE">
      <w:pPr>
        <w:ind w:left="720"/>
        <w:jc w:val="thaiDistribute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การถ่ายทอดเทคโนโลยี หมายถึง การนำความรู้จากเจ้าหน้าที่ไปสู่เก</w:t>
      </w:r>
      <w:r w:rsidR="005835BE">
        <w:rPr>
          <w:rFonts w:ascii="TH SarabunPSK" w:eastAsia="Calibri" w:hAnsi="TH SarabunPSK" w:cs="TH SarabunPSK"/>
          <w:cs/>
          <w:lang w:eastAsia="en-US"/>
        </w:rPr>
        <w:t xml:space="preserve">ษตรกร ทั้งการประชุมกลุ่ม </w:t>
      </w:r>
      <w:r w:rsidR="005835BE">
        <w:rPr>
          <w:rFonts w:ascii="TH SarabunPSK" w:eastAsia="Calibri" w:hAnsi="TH SarabunPSK" w:cs="TH SarabunPSK"/>
          <w:cs/>
          <w:lang w:eastAsia="en-US"/>
        </w:rPr>
        <w:br/>
        <w:t xml:space="preserve">  สาธิต </w:t>
      </w:r>
      <w:r w:rsidRPr="00E44B35">
        <w:rPr>
          <w:rFonts w:ascii="TH SarabunPSK" w:eastAsia="Calibri" w:hAnsi="TH SarabunPSK" w:cs="TH SarabunPSK"/>
          <w:cs/>
          <w:lang w:eastAsia="en-US"/>
        </w:rPr>
        <w:t>ฝึกอบรม การศึกษาดูงานนอกสถานที่หรือทัศนศึกษาแ</w:t>
      </w:r>
      <w:r w:rsidR="005835BE">
        <w:rPr>
          <w:rFonts w:ascii="TH SarabunPSK" w:eastAsia="Calibri" w:hAnsi="TH SarabunPSK" w:cs="TH SarabunPSK"/>
          <w:cs/>
          <w:lang w:eastAsia="en-US"/>
        </w:rPr>
        <w:t>ละการถ่ายทอดความรู้ผ่านสื่อต่าง</w:t>
      </w:r>
      <w:r w:rsidRPr="00E44B35">
        <w:rPr>
          <w:rFonts w:ascii="TH SarabunPSK" w:eastAsia="Calibri" w:hAnsi="TH SarabunPSK" w:cs="TH SarabunPSK"/>
          <w:cs/>
          <w:lang w:eastAsia="en-US"/>
        </w:rPr>
        <w:t>ๆ</w:t>
      </w:r>
    </w:p>
    <w:p w14:paraId="69192175" w14:textId="77777777" w:rsidR="00E44B35" w:rsidRPr="00E44B35" w:rsidRDefault="00E44B35" w:rsidP="005835BE">
      <w:pPr>
        <w:ind w:left="720"/>
        <w:jc w:val="both"/>
        <w:rPr>
          <w:rFonts w:ascii="TH SarabunPSK" w:eastAsia="Calibri" w:hAnsi="TH SarabunPSK" w:cs="TH SarabunPSK"/>
          <w:lang w:eastAsia="en-US"/>
        </w:rPr>
      </w:pPr>
      <w:r w:rsidRPr="00E44B35">
        <w:rPr>
          <w:rFonts w:ascii="TH SarabunPSK" w:eastAsia="Calibri" w:hAnsi="TH SarabunPSK" w:cs="TH SarabunPSK"/>
          <w:cs/>
          <w:lang w:eastAsia="en-US"/>
        </w:rPr>
        <w:t>- จำนวนไก่พื้นเมืองที่เลี้ยง หมายถึง จำนวนไก่พื้นเมืองที่เกษตรกรเลี้ยง ณ ปัจจุบัน (ไก่แม่ฮ่องสอน</w:t>
      </w:r>
      <w:r w:rsidR="005835BE">
        <w:rPr>
          <w:rFonts w:ascii="TH SarabunPSK" w:eastAsia="Calibri" w:hAnsi="TH SarabunPSK" w:cs="TH SarabunPSK" w:hint="cs"/>
          <w:cs/>
          <w:lang w:eastAsia="en-US"/>
        </w:rPr>
        <w:br/>
        <w:t xml:space="preserve">   </w:t>
      </w:r>
      <w:r w:rsidRPr="00E44B35">
        <w:rPr>
          <w:rFonts w:ascii="TH SarabunPSK" w:eastAsia="Calibri" w:hAnsi="TH SarabunPSK" w:cs="TH SarabunPSK"/>
          <w:cs/>
          <w:lang w:eastAsia="en-US"/>
        </w:rPr>
        <w:t>ไก่ชี้ฟ้า ฟ้าหลวง ไก่ลูกผสมพื้นเมือง)</w:t>
      </w:r>
    </w:p>
    <w:p w14:paraId="04257826" w14:textId="77777777" w:rsidR="003D596E" w:rsidRPr="00F50C86" w:rsidRDefault="003D596E" w:rsidP="00F50C86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14:paraId="2C7EF9D6" w14:textId="77777777" w:rsidR="00E44B35" w:rsidRPr="00E44B35" w:rsidRDefault="00E44B35" w:rsidP="00E44B35">
      <w:pPr>
        <w:ind w:firstLine="72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E44B35">
        <w:rPr>
          <w:rFonts w:ascii="TH SarabunPSK" w:eastAsia="Calibri" w:hAnsi="TH SarabunPSK" w:cs="TH SarabunPSK"/>
          <w:b/>
          <w:bCs/>
          <w:cs/>
          <w:lang w:eastAsia="en-US"/>
        </w:rPr>
        <w:t>วิธีการวิจัย</w:t>
      </w:r>
    </w:p>
    <w:p w14:paraId="1E434AC8" w14:textId="77777777" w:rsidR="00E44B35" w:rsidRDefault="00E44B35" w:rsidP="003D596E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การศึกษาความต้องการรับการถ่ายทอดเทคโนโลยีองค์ความรู้ด้านการเลี้ยงไก่พื้นเมืองของเกษตรกร</w:t>
      </w:r>
      <w:r w:rsidR="005835BE">
        <w:rPr>
          <w:rFonts w:ascii="TH SarabunPSK" w:hAnsi="TH SarabunPSK" w:cs="TH SarabunPSK" w:hint="cs"/>
          <w:cs/>
          <w:lang w:eastAsia="en-US"/>
        </w:rPr>
        <w:br/>
      </w:r>
      <w:r w:rsidRPr="00E44B35">
        <w:rPr>
          <w:rFonts w:ascii="TH SarabunPSK" w:hAnsi="TH SarabunPSK" w:cs="TH SarabunPSK"/>
          <w:cs/>
          <w:lang w:eastAsia="en-US"/>
        </w:rPr>
        <w:t>ในพื้นที่จังหวัดแม่ฮ่องสอนครั้งนี้ เป็นการศึกษาวิจัยเชิงปริมาณ (</w:t>
      </w:r>
      <w:r w:rsidRPr="00E44B35">
        <w:rPr>
          <w:rFonts w:ascii="TH SarabunPSK" w:hAnsi="TH SarabunPSK" w:cs="TH SarabunPSK"/>
          <w:lang w:eastAsia="en-US"/>
        </w:rPr>
        <w:t>Quantitative research</w:t>
      </w:r>
      <w:r w:rsidRPr="00E44B35">
        <w:rPr>
          <w:rFonts w:ascii="TH SarabunPSK" w:hAnsi="TH SarabunPSK" w:cs="TH SarabunPSK"/>
          <w:cs/>
          <w:lang w:eastAsia="en-US"/>
        </w:rPr>
        <w:t>) ผสมผสานกับการศึกษาเชิงคุณภาพ (</w:t>
      </w:r>
      <w:r w:rsidRPr="00E44B35">
        <w:rPr>
          <w:rFonts w:ascii="TH SarabunPSK" w:hAnsi="TH SarabunPSK" w:cs="TH SarabunPSK"/>
          <w:lang w:eastAsia="en-US"/>
        </w:rPr>
        <w:t>Qualitative research</w:t>
      </w:r>
      <w:r w:rsidRPr="00E44B35">
        <w:rPr>
          <w:rFonts w:ascii="TH SarabunPSK" w:hAnsi="TH SarabunPSK" w:cs="TH SarabunPSK"/>
          <w:cs/>
          <w:lang w:eastAsia="en-US"/>
        </w:rPr>
        <w:t>)  โดยสำรวจข้อมูลผนวกกับการสัมภาษณ์เกษตรกร (</w:t>
      </w:r>
      <w:r w:rsidRPr="00E44B35">
        <w:rPr>
          <w:rFonts w:ascii="TH SarabunPSK" w:hAnsi="TH SarabunPSK" w:cs="TH SarabunPSK"/>
          <w:lang w:eastAsia="en-US"/>
        </w:rPr>
        <w:t xml:space="preserve">Focus group) </w:t>
      </w:r>
      <w:r w:rsidRPr="00E44B35">
        <w:rPr>
          <w:rFonts w:ascii="TH SarabunPSK" w:hAnsi="TH SarabunPSK" w:cs="TH SarabunPSK"/>
          <w:cs/>
          <w:lang w:eastAsia="en-US"/>
        </w:rPr>
        <w:t xml:space="preserve"> เชิงลึกและการแสดงความคิดเห็น ด้วยแบบสอบถาม (</w:t>
      </w:r>
      <w:r w:rsidRPr="00E44B35">
        <w:rPr>
          <w:rFonts w:ascii="TH SarabunPSK" w:hAnsi="TH SarabunPSK" w:cs="TH SarabunPSK"/>
          <w:lang w:eastAsia="en-US"/>
        </w:rPr>
        <w:t xml:space="preserve">Questionnaire)  </w:t>
      </w:r>
      <w:r w:rsidRPr="00E44B35">
        <w:rPr>
          <w:rFonts w:ascii="TH SarabunPSK" w:hAnsi="TH SarabunPSK" w:cs="TH SarabunPSK"/>
          <w:cs/>
          <w:lang w:eastAsia="en-US"/>
        </w:rPr>
        <w:t>และใช้วิธีการทางสถิติร่วมกับเชิงบรรยายพรรณนาความ (</w:t>
      </w:r>
      <w:r w:rsidRPr="00E44B35">
        <w:rPr>
          <w:rFonts w:ascii="TH SarabunPSK" w:hAnsi="TH SarabunPSK" w:cs="TH SarabunPSK"/>
          <w:lang w:eastAsia="en-US"/>
        </w:rPr>
        <w:t xml:space="preserve">Descriptive survey) </w:t>
      </w:r>
      <w:r w:rsidRPr="00E44B35">
        <w:rPr>
          <w:rFonts w:ascii="TH SarabunPSK" w:hAnsi="TH SarabunPSK" w:cs="TH SarabunPSK"/>
          <w:cs/>
          <w:lang w:eastAsia="en-US"/>
        </w:rPr>
        <w:t xml:space="preserve">ซึ่งผู้วิจัยได้กำหนดแนวทางในการวิจัย โดยมีรายละเอียดในเรื่อง การกำหนดประชากรและกลุ่มตัวอย่าง เครื่องมือที่ใช้ในการวิจัย วิธีการเก็บรวบรวมข้อมูล และสถิติที่ใช้ในการวิเคราะห์ข้อมูล ดังนี้ </w:t>
      </w:r>
    </w:p>
    <w:p w14:paraId="16988B70" w14:textId="77777777" w:rsidR="005835BE" w:rsidRPr="005835BE" w:rsidRDefault="005835BE" w:rsidP="003D596E">
      <w:pPr>
        <w:ind w:firstLine="720"/>
        <w:jc w:val="thaiDistribute"/>
        <w:rPr>
          <w:rFonts w:ascii="TH SarabunPSK" w:hAnsi="TH SarabunPSK" w:cs="TH SarabunPSK"/>
          <w:sz w:val="8"/>
          <w:szCs w:val="8"/>
          <w:lang w:eastAsia="en-US"/>
        </w:rPr>
      </w:pPr>
    </w:p>
    <w:p w14:paraId="752A04AD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4.1 ประชากรและกลุ่มตัวอย่าง </w:t>
      </w:r>
    </w:p>
    <w:p w14:paraId="68025B81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 ประชากรที่ใช้ในการวิจัย คือ เกษตรกรที่เลี้ยงไก่พื้นเมือง ในพื้นที่ทั้ง 7 อำเภอของจังหวัดแม่ฮ่องสอน </w:t>
      </w:r>
    </w:p>
    <w:p w14:paraId="3D7D4B0A" w14:textId="77777777" w:rsidR="00E44B35" w:rsidRPr="005835BE" w:rsidRDefault="00E44B35" w:rsidP="00E44B35">
      <w:pPr>
        <w:ind w:firstLine="720"/>
        <w:jc w:val="thaiDistribute"/>
        <w:rPr>
          <w:rFonts w:ascii="TH SarabunPSK" w:hAnsi="TH SarabunPSK" w:cs="TH SarabunPSK"/>
          <w:sz w:val="8"/>
          <w:szCs w:val="8"/>
          <w:lang w:eastAsia="en-US"/>
        </w:rPr>
      </w:pPr>
    </w:p>
    <w:p w14:paraId="0AB49D0C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4.2 กลุ่มตัวอย่างที่ใช้ในการวิจัย คือ เกษตรกรผู้เลี้ยงไก่พื้นเมือง คัดเลือกตัวอย่างโดยการเลือกกลุ่มตัวอย่างแบบเจาะจง (</w:t>
      </w:r>
      <w:r w:rsidRPr="00E44B35">
        <w:rPr>
          <w:rFonts w:ascii="TH SarabunPSK" w:hAnsi="TH SarabunPSK" w:cs="TH SarabunPSK"/>
          <w:lang w:eastAsia="en-US"/>
        </w:rPr>
        <w:t xml:space="preserve">Purposive  sampling) </w:t>
      </w:r>
      <w:r w:rsidRPr="00E44B35">
        <w:rPr>
          <w:rFonts w:ascii="TH SarabunPSK" w:hAnsi="TH SarabunPSK" w:cs="TH SarabunPSK"/>
          <w:cs/>
          <w:lang w:eastAsia="en-US"/>
        </w:rPr>
        <w:t>จำนวน 400  ราย  ประกอบด้วย เกษตรกรในพื้นที่อำเภอเมือง 59 ราย ปางมะผ้า 43 ราย ปาย 41 ราย ขุนยวม 34 ราย แม่ลาน้อย 49 ราย แม่สะเรียง 118 ราย และอำเภอ</w:t>
      </w:r>
      <w:r w:rsidRPr="00E44B35">
        <w:rPr>
          <w:rFonts w:ascii="TH SarabunPSK" w:hAnsi="TH SarabunPSK" w:cs="TH SarabunPSK"/>
          <w:cs/>
          <w:lang w:eastAsia="en-US"/>
        </w:rPr>
        <w:br/>
        <w:t>สบเมย 56 ราย ในจังหวัดแม่ฮ่องสอน</w:t>
      </w:r>
    </w:p>
    <w:p w14:paraId="4DF983BD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ประชากรในการวิจัย ได้แก่ เกษตรกรผู้เลี้ยงไก่พื้นเมืองในพื้นที่จังหวัดแม่ฮ่องสอน จากจำนวนทั้งหมด </w:t>
      </w:r>
      <w:r w:rsidRPr="00E44B35">
        <w:rPr>
          <w:rFonts w:ascii="TH SarabunPSK" w:hAnsi="TH SarabunPSK" w:cs="TH SarabunPSK"/>
          <w:lang w:eastAsia="en-US"/>
        </w:rPr>
        <w:t>400</w:t>
      </w:r>
      <w:r w:rsidRPr="00E44B35">
        <w:rPr>
          <w:rFonts w:ascii="TH SarabunPSK" w:hAnsi="TH SarabunPSK" w:cs="TH SarabunPSK"/>
          <w:cs/>
          <w:lang w:eastAsia="en-US"/>
        </w:rPr>
        <w:t xml:space="preserve"> ราย ทำการสุ่มตัวอย่างจำนวนครัวเรือนที่ใช้ในการศึกษาโดยใช้สูตร คำนวณขนาดกลุ่มตัวอย่าง ของ </w:t>
      </w:r>
      <w:r w:rsidRPr="00E44B35">
        <w:rPr>
          <w:rFonts w:ascii="TH SarabunPSK" w:hAnsi="TH SarabunPSK" w:cs="TH SarabunPSK"/>
          <w:lang w:eastAsia="en-US"/>
        </w:rPr>
        <w:t xml:space="preserve">Yamanae (1973)   </w:t>
      </w:r>
    </w:p>
    <w:p w14:paraId="783FD435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lang w:eastAsia="en-US"/>
        </w:rPr>
        <w:tab/>
      </w:r>
      <w:r w:rsidRPr="00E44B35">
        <w:rPr>
          <w:rFonts w:ascii="TH SarabunPSK" w:hAnsi="TH SarabunPSK" w:cs="TH SarabunPSK"/>
          <w:lang w:eastAsia="en-US"/>
        </w:rPr>
        <w:tab/>
      </w:r>
      <w:r w:rsidRPr="00E44B35">
        <w:rPr>
          <w:rFonts w:ascii="TH SarabunPSK" w:hAnsi="TH SarabunPSK" w:cs="TH SarabunPSK"/>
          <w:lang w:eastAsia="en-US"/>
        </w:rPr>
        <w:tab/>
      </w:r>
      <w:r w:rsidRPr="00E44B35">
        <w:rPr>
          <w:rFonts w:ascii="TH SarabunPSK" w:hAnsi="TH SarabunPSK" w:cs="TH SarabunPSK"/>
          <w:lang w:eastAsia="en-US"/>
        </w:rPr>
        <w:tab/>
        <w:t xml:space="preserve">n   =    N </w:t>
      </w:r>
    </w:p>
    <w:p w14:paraId="43BCDA55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285AC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E2717" wp14:editId="01AE49A4">
                <wp:simplePos x="0" y="0"/>
                <wp:positionH relativeFrom="column">
                  <wp:posOffset>2574290</wp:posOffset>
                </wp:positionH>
                <wp:positionV relativeFrom="paragraph">
                  <wp:posOffset>15240</wp:posOffset>
                </wp:positionV>
                <wp:extent cx="548640" cy="0"/>
                <wp:effectExtent l="7620" t="5715" r="5715" b="1333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5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02.7pt;margin-top:1.2pt;width:43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"/>
            </w:pict>
          </mc:Fallback>
        </mc:AlternateContent>
      </w:r>
      <w:r w:rsidRPr="00E44B35">
        <w:rPr>
          <w:rFonts w:ascii="TH SarabunPSK" w:hAnsi="TH SarabunPSK" w:cs="TH SarabunPSK"/>
          <w:lang w:eastAsia="en-US"/>
        </w:rPr>
        <w:t xml:space="preserve">                                                 1+Ne</w:t>
      </w:r>
      <w:r w:rsidRPr="00E44B35">
        <w:rPr>
          <w:rFonts w:ascii="TH SarabunPSK" w:hAnsi="TH SarabunPSK" w:cs="TH SarabunPSK"/>
          <w:vertAlign w:val="superscript"/>
          <w:lang w:eastAsia="en-US"/>
        </w:rPr>
        <w:t>2</w:t>
      </w:r>
    </w:p>
    <w:p w14:paraId="3F10CA11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เมื่อ </w:t>
      </w:r>
      <w:r w:rsidRPr="00E44B35">
        <w:rPr>
          <w:rFonts w:ascii="TH SarabunPSK" w:hAnsi="TH SarabunPSK" w:cs="TH SarabunPSK"/>
          <w:lang w:eastAsia="en-US"/>
        </w:rPr>
        <w:t xml:space="preserve">n = </w:t>
      </w:r>
      <w:r w:rsidRPr="00E44B35">
        <w:rPr>
          <w:rFonts w:ascii="TH SarabunPSK" w:hAnsi="TH SarabunPSK" w:cs="TH SarabunPSK"/>
          <w:cs/>
          <w:lang w:eastAsia="en-US"/>
        </w:rPr>
        <w:t xml:space="preserve">ขนาดกลุ่มตัวอย่าง  </w:t>
      </w:r>
      <w:r w:rsidRPr="00E44B35">
        <w:rPr>
          <w:rFonts w:ascii="TH SarabunPSK" w:hAnsi="TH SarabunPSK" w:cs="TH SarabunPSK"/>
          <w:lang w:eastAsia="en-US"/>
        </w:rPr>
        <w:t xml:space="preserve">N  = </w:t>
      </w:r>
      <w:r w:rsidRPr="00E44B35">
        <w:rPr>
          <w:rFonts w:ascii="TH SarabunPSK" w:hAnsi="TH SarabunPSK" w:cs="TH SarabunPSK"/>
          <w:cs/>
          <w:lang w:eastAsia="en-US"/>
        </w:rPr>
        <w:t xml:space="preserve">จำนวนประชากร   </w:t>
      </w:r>
      <w:r w:rsidRPr="00E44B35">
        <w:rPr>
          <w:rFonts w:ascii="TH SarabunPSK" w:hAnsi="TH SarabunPSK" w:cs="TH SarabunPSK"/>
          <w:lang w:eastAsia="en-US"/>
        </w:rPr>
        <w:t xml:space="preserve">e  = </w:t>
      </w:r>
      <w:r w:rsidRPr="00E44B35">
        <w:rPr>
          <w:rFonts w:ascii="TH SarabunPSK" w:hAnsi="TH SarabunPSK" w:cs="TH SarabunPSK"/>
          <w:cs/>
          <w:lang w:eastAsia="en-US"/>
        </w:rPr>
        <w:t>ความคลาดเคลื่อน (</w:t>
      </w:r>
      <w:r w:rsidRPr="00E44B35">
        <w:rPr>
          <w:rFonts w:ascii="TH SarabunPSK" w:hAnsi="TH SarabunPSK" w:cs="TH SarabunPSK"/>
          <w:lang w:eastAsia="en-US"/>
        </w:rPr>
        <w:t>error)</w:t>
      </w:r>
    </w:p>
    <w:p w14:paraId="0224CA31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586D6F60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จากข้อมูลศูนย์สารสนเทศ สำนักงานปศุสัตว์จังหวัดแม่ฮ่องสอน (</w:t>
      </w:r>
      <w:r w:rsidRPr="00E44B35">
        <w:rPr>
          <w:rFonts w:ascii="TH SarabunPSK" w:hAnsi="TH SarabunPSK" w:cs="TH SarabunPSK"/>
          <w:lang w:eastAsia="en-US"/>
        </w:rPr>
        <w:t xml:space="preserve">2563) </w:t>
      </w:r>
      <w:r w:rsidRPr="00E44B35">
        <w:rPr>
          <w:rFonts w:ascii="TH SarabunPSK" w:hAnsi="TH SarabunPSK" w:cs="TH SarabunPSK"/>
          <w:cs/>
          <w:lang w:eastAsia="en-US"/>
        </w:rPr>
        <w:t xml:space="preserve"> รายงานว่าจังหวัดแม่ฮ่องสอน มีจำนวนเกษตรกรผู้เลี้ยงไก่พื้นเมืองในปี </w:t>
      </w:r>
      <w:r w:rsidRPr="00E44B35">
        <w:rPr>
          <w:rFonts w:ascii="TH SarabunPSK" w:hAnsi="TH SarabunPSK" w:cs="TH SarabunPSK"/>
          <w:lang w:eastAsia="en-US"/>
        </w:rPr>
        <w:t>2563</w:t>
      </w:r>
      <w:r w:rsidRPr="00E44B35">
        <w:rPr>
          <w:rFonts w:ascii="TH SarabunPSK" w:hAnsi="TH SarabunPSK" w:cs="TH SarabunPSK"/>
          <w:cs/>
          <w:lang w:eastAsia="en-US"/>
        </w:rPr>
        <w:t xml:space="preserve"> จำนวน </w:t>
      </w:r>
      <w:r w:rsidRPr="00E44B35">
        <w:rPr>
          <w:rFonts w:ascii="TH SarabunPSK" w:hAnsi="TH SarabunPSK" w:cs="TH SarabunPSK"/>
          <w:lang w:eastAsia="en-US"/>
        </w:rPr>
        <w:t>17,053</w:t>
      </w:r>
      <w:r w:rsidRPr="00E44B35">
        <w:rPr>
          <w:rFonts w:ascii="TH SarabunPSK" w:hAnsi="TH SarabunPSK" w:cs="TH SarabunPSK"/>
          <w:cs/>
          <w:lang w:eastAsia="en-US"/>
        </w:rPr>
        <w:t xml:space="preserve"> ราย เมื่อแทนค่าในสูตร</w:t>
      </w:r>
    </w:p>
    <w:p w14:paraId="79568AD8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08197091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เมื่อแทนค่าในสูตร       </w:t>
      </w:r>
      <w:r w:rsidRPr="00E44B35">
        <w:rPr>
          <w:rFonts w:ascii="TH SarabunPSK" w:hAnsi="TH SarabunPSK" w:cs="TH SarabunPSK"/>
          <w:lang w:eastAsia="en-US"/>
        </w:rPr>
        <w:t>n  =          17,053                 =   391</w:t>
      </w:r>
    </w:p>
    <w:p w14:paraId="530013F6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285AC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BD978" wp14:editId="76E28F9C">
                <wp:simplePos x="0" y="0"/>
                <wp:positionH relativeFrom="column">
                  <wp:posOffset>2090420</wp:posOffset>
                </wp:positionH>
                <wp:positionV relativeFrom="paragraph">
                  <wp:posOffset>8890</wp:posOffset>
                </wp:positionV>
                <wp:extent cx="1229995" cy="0"/>
                <wp:effectExtent l="9525" t="5080" r="8255" b="1397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1E55" id="ลูกศรเชื่อมต่อแบบตรง 24" o:spid="_x0000_s1026" type="#_x0000_t32" style="position:absolute;margin-left:164.6pt;margin-top:.7pt;width:96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"/>
            </w:pict>
          </mc:Fallback>
        </mc:AlternateContent>
      </w:r>
      <w:r w:rsidRPr="00E44B35">
        <w:rPr>
          <w:rFonts w:ascii="TH SarabunPSK" w:hAnsi="TH SarabunPSK" w:cs="TH SarabunPSK"/>
          <w:lang w:eastAsia="en-US"/>
        </w:rPr>
        <w:t xml:space="preserve">                                     1+(17,053)(0.05)</w:t>
      </w:r>
      <w:r w:rsidRPr="00E44B35">
        <w:rPr>
          <w:rFonts w:ascii="TH SarabunPSK" w:hAnsi="TH SarabunPSK" w:cs="TH SarabunPSK"/>
          <w:vertAlign w:val="superscript"/>
          <w:lang w:eastAsia="en-US"/>
        </w:rPr>
        <w:t>2</w:t>
      </w:r>
    </w:p>
    <w:p w14:paraId="450AA16E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  </w:t>
      </w:r>
    </w:p>
    <w:p w14:paraId="43DFC35D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color w:val="FF0000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จะได้ขนาดกลุ่มตัวอย่าง จำนวน 391 ตัวอย่าง  โดยผู้วิจัยได้ใช้ขนาดของกลุ่มตัวอย่างในการศึกษาครั้งนี้ จำนวน 400 ราย เป็นกลุ่มตัวอย่าง</w:t>
      </w:r>
    </w:p>
    <w:p w14:paraId="7A56AEC8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6A7C335A" w14:textId="77777777" w:rsidR="00E44B35" w:rsidRPr="003D596E" w:rsidRDefault="00E44B35" w:rsidP="003D596E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u w:val="single"/>
          <w:cs/>
          <w:lang w:eastAsia="en-US"/>
        </w:rPr>
        <w:t>เครื่องมือที่ใช้ในการวิจัย</w:t>
      </w:r>
      <w:r w:rsidRPr="00E44B35">
        <w:rPr>
          <w:rFonts w:ascii="TH SarabunPSK" w:hAnsi="TH SarabunPSK" w:cs="TH SarabunPSK"/>
          <w:cs/>
          <w:lang w:eastAsia="en-US"/>
        </w:rPr>
        <w:t xml:space="preserve"> เป็นการวิจัยเชิงปริมาณและคุณภาพ โดยการสัมภาษณ์และแสดงความคิดเห็นเป็นรายบุคคล โดยใช้แบบสอบถาม เป็นเครื่องมือในการเก็บรวบรวมข้อมูลจากกลุ่มเกษตรกรเป้าหมาย โดยแบ่งคำถามออกเป็น </w:t>
      </w:r>
      <w:r w:rsidRPr="00E44B35">
        <w:rPr>
          <w:rFonts w:ascii="TH SarabunPSK" w:hAnsi="TH SarabunPSK" w:cs="TH SarabunPSK"/>
          <w:lang w:eastAsia="en-US"/>
        </w:rPr>
        <w:t>3</w:t>
      </w:r>
      <w:r w:rsidRPr="00E44B35">
        <w:rPr>
          <w:rFonts w:ascii="TH SarabunPSK" w:hAnsi="TH SarabunPSK" w:cs="TH SarabunPSK"/>
          <w:cs/>
          <w:lang w:eastAsia="en-US"/>
        </w:rPr>
        <w:t xml:space="preserve"> ส่วน ดังนี้</w:t>
      </w:r>
      <w:r w:rsidRPr="00E44B35">
        <w:rPr>
          <w:rFonts w:ascii="TH SarabunPSK" w:hAnsi="TH SarabunPSK" w:cs="TH SarabunPSK"/>
          <w:lang w:eastAsia="en-US"/>
        </w:rPr>
        <w:t xml:space="preserve"> </w:t>
      </w:r>
    </w:p>
    <w:p w14:paraId="39CAF7E9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lastRenderedPageBreak/>
        <w:t xml:space="preserve">ส่วนที่ </w:t>
      </w:r>
      <w:r w:rsidRPr="00E44B35">
        <w:rPr>
          <w:rFonts w:ascii="TH SarabunPSK" w:hAnsi="TH SarabunPSK" w:cs="TH SarabunPSK"/>
          <w:lang w:eastAsia="en-US"/>
        </w:rPr>
        <w:t xml:space="preserve">1 </w:t>
      </w:r>
      <w:r w:rsidRPr="00E44B35">
        <w:rPr>
          <w:rFonts w:ascii="TH SarabunPSK" w:hAnsi="TH SarabunPSK" w:cs="TH SarabunPSK"/>
          <w:cs/>
          <w:lang w:eastAsia="en-US"/>
        </w:rPr>
        <w:t>เป็นข้อมูลทั่วไป ถามลักษณะพื้นฐานครอบครัว ข้อมูลพื้นฐานส่วนบุคคล ระดับการศึกษา อาชีพ รายได้จากภาคเกษตร ตำแหน่งทางสังคม ชนิดสัตว์ที่เลี้ยง ประสบการณ์การเลี้ยงสัตว์ จำนวนแรงงาน การรับรู้ข่าวสารการเกษตร ลักษณะคำถามเป็นแบบปิด (</w:t>
      </w:r>
      <w:r w:rsidRPr="00E44B35">
        <w:rPr>
          <w:rFonts w:ascii="TH SarabunPSK" w:hAnsi="TH SarabunPSK" w:cs="TH SarabunPSK"/>
          <w:lang w:eastAsia="en-US"/>
        </w:rPr>
        <w:t>Close Ended Question</w:t>
      </w:r>
      <w:r w:rsidRPr="00E44B35">
        <w:rPr>
          <w:rFonts w:ascii="TH SarabunPSK" w:hAnsi="TH SarabunPSK" w:cs="TH SarabunPSK"/>
          <w:cs/>
          <w:lang w:eastAsia="en-US"/>
        </w:rPr>
        <w:t>) ประเภทเลือกตอบ และลักษณะคำถามแบบเปิด (</w:t>
      </w:r>
      <w:r w:rsidRPr="00E44B35">
        <w:rPr>
          <w:rFonts w:ascii="TH SarabunPSK" w:hAnsi="TH SarabunPSK" w:cs="TH SarabunPSK"/>
          <w:lang w:eastAsia="en-US"/>
        </w:rPr>
        <w:t>Open Ended Question</w:t>
      </w:r>
      <w:r w:rsidRPr="00E44B35">
        <w:rPr>
          <w:rFonts w:ascii="TH SarabunPSK" w:hAnsi="TH SarabunPSK" w:cs="TH SarabunPSK"/>
          <w:cs/>
          <w:lang w:eastAsia="en-US"/>
        </w:rPr>
        <w:t>)</w:t>
      </w:r>
    </w:p>
    <w:p w14:paraId="3A9574EB" w14:textId="77777777" w:rsidR="00E44B35" w:rsidRPr="00E44B35" w:rsidRDefault="00E44B35" w:rsidP="00E44B35">
      <w:pPr>
        <w:ind w:firstLine="720"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12B33BF5" w14:textId="77777777" w:rsidR="00E44B35" w:rsidRPr="00E44B35" w:rsidRDefault="00E44B35" w:rsidP="00285ACC">
      <w:pPr>
        <w:ind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ส่วนที่ </w:t>
      </w:r>
      <w:r w:rsidRPr="00E44B35">
        <w:rPr>
          <w:rFonts w:ascii="TH SarabunPSK" w:hAnsi="TH SarabunPSK" w:cs="TH SarabunPSK"/>
          <w:lang w:eastAsia="en-US"/>
        </w:rPr>
        <w:t>2</w:t>
      </w:r>
      <w:r w:rsidRPr="00E44B35">
        <w:rPr>
          <w:rFonts w:ascii="TH SarabunPSK" w:hAnsi="TH SarabunPSK" w:cs="TH SarabunPSK"/>
          <w:cs/>
          <w:lang w:eastAsia="en-US"/>
        </w:rPr>
        <w:t xml:space="preserve">  เป็นข้อมูลความต้องการรับการถ่ายทอดเทคโนโลยีองค์ความรู้ด้านการเลี้ยงไก่พื้นเมือง ถาม ความต้องการรับการถ่ายทอดเทคโนโลยีองค์ความรู้การเลี้ยงไก่พื้นเมือง</w:t>
      </w:r>
      <w:r w:rsidRPr="00E44B35">
        <w:rPr>
          <w:rFonts w:ascii="TH SarabunPSK" w:hAnsi="TH SarabunPSK" w:cs="TH SarabunPSK"/>
          <w:sz w:val="28"/>
          <w:cs/>
          <w:lang w:eastAsia="en-US"/>
        </w:rPr>
        <w:t xml:space="preserve"> ด้านพันธุ์และการปรับปรุงพันธุ์</w:t>
      </w:r>
      <w:r w:rsidRPr="00E44B35">
        <w:rPr>
          <w:rFonts w:ascii="TH SarabunPSK" w:hAnsi="TH SarabunPSK" w:cs="TH SarabunPSK"/>
          <w:sz w:val="28"/>
          <w:lang w:eastAsia="en-US"/>
        </w:rPr>
        <w:t xml:space="preserve"> </w:t>
      </w:r>
      <w:r w:rsidRPr="00E44B35">
        <w:rPr>
          <w:rFonts w:ascii="TH SarabunPSK" w:hAnsi="TH SarabunPSK" w:cs="TH SarabunPSK"/>
          <w:sz w:val="28"/>
          <w:cs/>
          <w:lang w:eastAsia="en-US"/>
        </w:rPr>
        <w:t xml:space="preserve"> ด้านโรงเรือน ด้านอาหารและการให้อาหาร</w:t>
      </w:r>
      <w:r w:rsidRPr="00E44B35">
        <w:rPr>
          <w:rFonts w:ascii="TH SarabunPSK" w:hAnsi="TH SarabunPSK" w:cs="TH SarabunPSK"/>
          <w:sz w:val="28"/>
          <w:lang w:eastAsia="en-US"/>
        </w:rPr>
        <w:t xml:space="preserve"> </w:t>
      </w:r>
      <w:r w:rsidRPr="00E44B35">
        <w:rPr>
          <w:rFonts w:ascii="TH SarabunPSK" w:hAnsi="TH SarabunPSK" w:cs="TH SarabunPSK"/>
          <w:sz w:val="28"/>
          <w:cs/>
          <w:lang w:eastAsia="en-US"/>
        </w:rPr>
        <w:t>ด้านการจัดการ ด้านการสุขาภิบาลและการป้องกันโรค</w:t>
      </w:r>
      <w:r w:rsidRPr="00E44B35">
        <w:rPr>
          <w:rFonts w:ascii="TH SarabunPSK" w:hAnsi="TH SarabunPSK" w:cs="TH SarabunPSK"/>
          <w:cs/>
          <w:lang w:eastAsia="en-US"/>
        </w:rPr>
        <w:t xml:space="preserve"> มีลักษณะคำถามแบบเปิด (</w:t>
      </w:r>
      <w:r w:rsidRPr="00E44B35">
        <w:rPr>
          <w:rFonts w:ascii="TH SarabunPSK" w:hAnsi="TH SarabunPSK" w:cs="TH SarabunPSK"/>
          <w:lang w:eastAsia="en-US"/>
        </w:rPr>
        <w:t>Open Ended Question)</w:t>
      </w:r>
      <w:r w:rsidRPr="00E44B35">
        <w:rPr>
          <w:rFonts w:ascii="TH SarabunPSK" w:hAnsi="TH SarabunPSK" w:cs="TH SarabunPSK"/>
          <w:cs/>
          <w:lang w:eastAsia="en-US"/>
        </w:rPr>
        <w:t xml:space="preserve"> แบบเลือกตอบ และแบบประเมินค่า (</w:t>
      </w:r>
      <w:r w:rsidRPr="00E44B35">
        <w:rPr>
          <w:rFonts w:ascii="TH SarabunPSK" w:hAnsi="TH SarabunPSK" w:cs="TH SarabunPSK"/>
          <w:lang w:eastAsia="en-US"/>
        </w:rPr>
        <w:t>Rating Scale)</w:t>
      </w:r>
    </w:p>
    <w:p w14:paraId="010FDEA7" w14:textId="77777777" w:rsidR="00E44B35" w:rsidRPr="00E44B35" w:rsidRDefault="00E44B35" w:rsidP="00285ACC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ส่วนที่ </w:t>
      </w:r>
      <w:r w:rsidRPr="00E44B35">
        <w:rPr>
          <w:rFonts w:ascii="TH SarabunPSK" w:hAnsi="TH SarabunPSK" w:cs="TH SarabunPSK"/>
          <w:lang w:eastAsia="en-US"/>
        </w:rPr>
        <w:t>3</w:t>
      </w:r>
      <w:r w:rsidRPr="00E44B35">
        <w:rPr>
          <w:rFonts w:ascii="TH SarabunPSK" w:hAnsi="TH SarabunPSK" w:cs="TH SarabunPSK"/>
          <w:cs/>
          <w:lang w:eastAsia="en-US"/>
        </w:rPr>
        <w:t xml:space="preserve"> เป็นข้อมูลปัญหา อุปสรรค ในการเลี้ยงไก่พื้นเมืองและวิธีการแก้ไขปัญหาเบื้องต้น ถามปัญหาส่วนใหญ่ที่พบในการเลี้ยงไก่พื้นเมือง วิธีการแก้ไขปัญหาในเบื้องต้น มีลักษณะคำถามแบบเปิด (</w:t>
      </w:r>
      <w:r w:rsidRPr="00E44B35">
        <w:rPr>
          <w:rFonts w:ascii="TH SarabunPSK" w:hAnsi="TH SarabunPSK" w:cs="TH SarabunPSK"/>
          <w:lang w:eastAsia="en-US"/>
        </w:rPr>
        <w:t>Open Ended Question)</w:t>
      </w:r>
      <w:r w:rsidRPr="00E44B35">
        <w:rPr>
          <w:rFonts w:ascii="TH SarabunPSK" w:hAnsi="TH SarabunPSK" w:cs="TH SarabunPSK"/>
          <w:cs/>
          <w:lang w:eastAsia="en-US"/>
        </w:rPr>
        <w:t xml:space="preserve"> และแบบประเมินค่า (</w:t>
      </w:r>
      <w:r w:rsidRPr="00E44B35">
        <w:rPr>
          <w:rFonts w:ascii="TH SarabunPSK" w:hAnsi="TH SarabunPSK" w:cs="TH SarabunPSK"/>
          <w:lang w:eastAsia="en-US"/>
        </w:rPr>
        <w:t>Rating Scale)</w:t>
      </w:r>
    </w:p>
    <w:p w14:paraId="58DD6C6E" w14:textId="77777777" w:rsidR="00E44B35" w:rsidRPr="003D596E" w:rsidRDefault="00E44B35" w:rsidP="003D596E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แบบสัมภาษณ์นี้ เมื่อสร้างเสร็จแล้วจะนำไปปรึกษาผู้เชี่ยวชาญ เพื่อตรวจสอบความตรงตามเนื้อหา (</w:t>
      </w:r>
      <w:r w:rsidRPr="00E44B35">
        <w:rPr>
          <w:rFonts w:ascii="TH SarabunPSK" w:hAnsi="TH SarabunPSK" w:cs="TH SarabunPSK"/>
          <w:lang w:eastAsia="en-US"/>
        </w:rPr>
        <w:t xml:space="preserve">Content Validity) </w:t>
      </w:r>
      <w:r w:rsidRPr="00E44B35">
        <w:rPr>
          <w:rFonts w:ascii="TH SarabunPSK" w:hAnsi="TH SarabunPSK" w:cs="TH SarabunPSK"/>
          <w:cs/>
          <w:lang w:eastAsia="en-US"/>
        </w:rPr>
        <w:t>ความถูกต้อง ครบถ้วน ของคำถาม และคำตอบ ความเป็นปรนัย (</w:t>
      </w:r>
      <w:r w:rsidRPr="00E44B35">
        <w:rPr>
          <w:rFonts w:ascii="TH SarabunPSK" w:hAnsi="TH SarabunPSK" w:cs="TH SarabunPSK"/>
          <w:lang w:eastAsia="en-US"/>
        </w:rPr>
        <w:t xml:space="preserve">Objective) </w:t>
      </w:r>
      <w:r w:rsidRPr="00E44B35">
        <w:rPr>
          <w:rFonts w:ascii="TH SarabunPSK" w:hAnsi="TH SarabunPSK" w:cs="TH SarabunPSK"/>
          <w:cs/>
          <w:lang w:eastAsia="en-US"/>
        </w:rPr>
        <w:t xml:space="preserve">แก้ไขตามที่ผู้เชี่ยวชาญเสนอแนะ แล้วนำไปทดลองใช้กับกลุ่มตัวอย่าง </w:t>
      </w:r>
      <w:r w:rsidRPr="00E44B35">
        <w:rPr>
          <w:rFonts w:ascii="TH SarabunPSK" w:hAnsi="TH SarabunPSK" w:cs="TH SarabunPSK"/>
          <w:lang w:eastAsia="en-US"/>
        </w:rPr>
        <w:t xml:space="preserve">30 </w:t>
      </w:r>
      <w:r w:rsidRPr="00E44B35">
        <w:rPr>
          <w:rFonts w:ascii="TH SarabunPSK" w:hAnsi="TH SarabunPSK" w:cs="TH SarabunPSK"/>
          <w:cs/>
          <w:lang w:eastAsia="en-US"/>
        </w:rPr>
        <w:t>คน เพื่อตรวจสอบคุณภาพความเป็นไปได้ในการนำไปใช้ และความเข้าใจในการถามตอบ</w:t>
      </w:r>
    </w:p>
    <w:p w14:paraId="4195A7E8" w14:textId="77777777" w:rsidR="00E44B35" w:rsidRPr="003D596E" w:rsidRDefault="00E44B35" w:rsidP="003D596E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u w:val="single"/>
          <w:cs/>
          <w:lang w:eastAsia="en-US"/>
        </w:rPr>
        <w:t>การเก็บรวบรวมข้อมูล</w:t>
      </w:r>
      <w:r w:rsidRPr="00E44B35">
        <w:rPr>
          <w:rFonts w:ascii="TH SarabunPSK" w:hAnsi="TH SarabunPSK" w:cs="TH SarabunPSK"/>
          <w:cs/>
          <w:lang w:eastAsia="en-US"/>
        </w:rPr>
        <w:t xml:space="preserve"> ผู้วิจัยดำเนินการเก็บรวบรวมข้อมูล ดังนี้</w:t>
      </w:r>
    </w:p>
    <w:p w14:paraId="25573C76" w14:textId="77777777" w:rsidR="00E44B35" w:rsidRPr="00E44B35" w:rsidRDefault="00E44B35" w:rsidP="00E44B35">
      <w:pPr>
        <w:numPr>
          <w:ilvl w:val="0"/>
          <w:numId w:val="5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>ศึกษาจากแนวคิด ทฤษฎี เอกสาร ข้อมูล และงานวิจัยที่เกี่ยวข้อง เพื่อเป็นกรอบแนวคิดในการศึกษาวิจัย และนำมาสร้างแบบสอบถาม</w:t>
      </w:r>
    </w:p>
    <w:p w14:paraId="1EB731CB" w14:textId="77777777" w:rsidR="00E44B35" w:rsidRPr="00E44B35" w:rsidRDefault="00E44B35" w:rsidP="00E44B35">
      <w:pPr>
        <w:numPr>
          <w:ilvl w:val="0"/>
          <w:numId w:val="50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lang w:eastAsia="en-US"/>
        </w:rPr>
      </w:pPr>
      <w:r w:rsidRPr="00E44B35">
        <w:rPr>
          <w:rFonts w:ascii="TH SarabunPSK" w:hAnsi="TH SarabunPSK" w:cs="TH SarabunPSK"/>
          <w:cs/>
          <w:lang w:eastAsia="en-US"/>
        </w:rPr>
        <w:t xml:space="preserve">โดยการใช้แบบสอบถามที่ทดสอบความถูกต้อง ตรงตามเนื้อหาไปสอบถามเกษตรกรเป้าหมาย  จำนวน </w:t>
      </w:r>
      <w:r w:rsidRPr="00E44B35">
        <w:rPr>
          <w:rFonts w:ascii="TH SarabunPSK" w:hAnsi="TH SarabunPSK" w:cs="TH SarabunPSK"/>
          <w:lang w:eastAsia="en-US"/>
        </w:rPr>
        <w:t xml:space="preserve">400 </w:t>
      </w:r>
      <w:r w:rsidRPr="00E44B35">
        <w:rPr>
          <w:rFonts w:ascii="TH SarabunPSK" w:hAnsi="TH SarabunPSK" w:cs="TH SarabunPSK"/>
          <w:cs/>
          <w:lang w:eastAsia="en-US"/>
        </w:rPr>
        <w:t xml:space="preserve">ชุด </w:t>
      </w:r>
    </w:p>
    <w:p w14:paraId="74FDF1B0" w14:textId="77777777" w:rsidR="00F57698" w:rsidRPr="003C447A" w:rsidRDefault="00F57698" w:rsidP="003D596E">
      <w:pPr>
        <w:spacing w:before="120"/>
        <w:ind w:firstLine="720"/>
        <w:jc w:val="both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Cs/>
          <w:cs/>
        </w:rPr>
        <w:t>การวิเคราะห์ข้อมูลและแปรผล</w:t>
      </w:r>
    </w:p>
    <w:p w14:paraId="4D2DEEF0" w14:textId="77777777" w:rsidR="00285ACC" w:rsidRPr="00E44B35" w:rsidRDefault="00285ACC" w:rsidP="00285ACC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lang w:eastAsia="en-US"/>
        </w:rPr>
      </w:pPr>
      <w:r w:rsidRPr="003D596E">
        <w:rPr>
          <w:rFonts w:ascii="TH SarabunIT๙" w:hAnsi="TH SarabunIT๙" w:cs="TH SarabunIT๙"/>
          <w:cs/>
          <w:lang w:eastAsia="en-US"/>
        </w:rPr>
        <w:t>การวิเคราะห์ข้อมูล</w:t>
      </w:r>
      <w:r w:rsidR="003D596E">
        <w:rPr>
          <w:rFonts w:ascii="TH SarabunIT๙" w:hAnsi="TH SarabunIT๙" w:cs="TH SarabunIT๙" w:hint="cs"/>
          <w:cs/>
          <w:lang w:eastAsia="en-US"/>
        </w:rPr>
        <w:t xml:space="preserve">  </w:t>
      </w:r>
      <w:r w:rsidRPr="00E44B35">
        <w:rPr>
          <w:rFonts w:ascii="TH SarabunIT๙" w:hAnsi="TH SarabunIT๙" w:cs="TH SarabunIT๙"/>
          <w:cs/>
          <w:lang w:eastAsia="en-US"/>
        </w:rPr>
        <w:t xml:space="preserve"> ผู้วิจัยวิเคราะห์ข้อมูลโดยนำแบบสอบถามที่ทำการตอบแล้ว มาวิเคราะห์ประมวลด้วยเครื่องคอมพิวเตอร์ โดยใช้โปรแกรมสำเร็จรูป </w:t>
      </w:r>
      <w:r w:rsidRPr="00E44B35">
        <w:rPr>
          <w:rFonts w:ascii="TH SarabunIT๙" w:hAnsi="TH SarabunIT๙" w:cs="TH SarabunIT๙" w:hint="cs"/>
          <w:cs/>
          <w:lang w:eastAsia="en-US"/>
        </w:rPr>
        <w:t>วิเคราะห์สถิติเชิงพรรณนา (</w:t>
      </w:r>
      <w:r w:rsidRPr="00E44B35">
        <w:rPr>
          <w:rFonts w:ascii="TH SarabunIT๙" w:hAnsi="TH SarabunIT๙" w:cs="TH SarabunIT๙"/>
          <w:lang w:eastAsia="en-US"/>
        </w:rPr>
        <w:t>Descriptive Statistic</w:t>
      </w:r>
      <w:r w:rsidRPr="00E44B35">
        <w:rPr>
          <w:rFonts w:ascii="TH SarabunIT๙" w:hAnsi="TH SarabunIT๙" w:cs="TH SarabunIT๙" w:hint="cs"/>
          <w:cs/>
          <w:lang w:eastAsia="en-US"/>
        </w:rPr>
        <w:t>) โดยใช้ตาราง</w:t>
      </w:r>
      <w:r w:rsidRPr="00E44B35">
        <w:rPr>
          <w:rFonts w:ascii="TH SarabunIT๙" w:hAnsi="TH SarabunIT๙" w:cs="TH SarabunIT๙"/>
          <w:cs/>
          <w:lang w:eastAsia="en-US"/>
        </w:rPr>
        <w:t>แจกแจงความถี่ จำแนกตามกลุ่มตัวแปรอิสระที่ศึกษา วิเคราะห์ความสัมพันธ์ระหว่างตัวแปรตามและตัวแปรอิสระ นำเสนอผลด้วยการบรรยายประกอบตาราง</w:t>
      </w:r>
      <w:r w:rsidRPr="00E44B35">
        <w:rPr>
          <w:rFonts w:ascii="TH SarabunIT๙" w:hAnsi="TH SarabunIT๙" w:cs="TH SarabunIT๙" w:hint="cs"/>
          <w:cs/>
          <w:lang w:eastAsia="en-US"/>
        </w:rPr>
        <w:t xml:space="preserve"> แสดงค่าเป็นร้อยละ (</w:t>
      </w:r>
      <w:r w:rsidRPr="00E44B35">
        <w:rPr>
          <w:rFonts w:ascii="TH SarabunIT๙" w:hAnsi="TH SarabunIT๙" w:cs="TH SarabunIT๙"/>
          <w:lang w:eastAsia="en-US"/>
        </w:rPr>
        <w:t>Percentage</w:t>
      </w:r>
      <w:r w:rsidRPr="00E44B35">
        <w:rPr>
          <w:rFonts w:ascii="TH SarabunIT๙" w:hAnsi="TH SarabunIT๙" w:cs="TH SarabunIT๙" w:hint="cs"/>
          <w:cs/>
          <w:lang w:eastAsia="en-US"/>
        </w:rPr>
        <w:t>)  ค่าเฉลี่ย (</w:t>
      </w:r>
      <w:r w:rsidRPr="00E44B35">
        <w:rPr>
          <w:rFonts w:ascii="TH SarabunIT๙" w:hAnsi="TH SarabunIT๙" w:cs="TH SarabunIT๙"/>
          <w:lang w:eastAsia="en-US"/>
        </w:rPr>
        <w:t>Mean : X</w:t>
      </w:r>
      <w:r w:rsidRPr="00E44B35">
        <w:rPr>
          <w:rFonts w:ascii="TH SarabunIT๙" w:hAnsi="TH SarabunIT๙" w:cs="TH SarabunIT๙" w:hint="cs"/>
          <w:cs/>
          <w:lang w:eastAsia="en-US"/>
        </w:rPr>
        <w:t>) ส่วนเบี่ยงเบนมาตรฐาน (</w:t>
      </w:r>
      <w:r w:rsidRPr="00E44B35">
        <w:rPr>
          <w:rFonts w:ascii="TH SarabunIT๙" w:hAnsi="TH SarabunIT๙" w:cs="TH SarabunIT๙"/>
          <w:lang w:eastAsia="en-US"/>
        </w:rPr>
        <w:t>Standard Deviation :SD</w:t>
      </w:r>
      <w:r w:rsidRPr="00E44B35">
        <w:rPr>
          <w:rFonts w:ascii="TH SarabunIT๙" w:hAnsi="TH SarabunIT๙" w:cs="TH SarabunIT๙" w:hint="cs"/>
          <w:cs/>
          <w:lang w:eastAsia="en-US"/>
        </w:rPr>
        <w:t>) และวิเคราะห์ความสัมพันธ์ของตัวแปร</w:t>
      </w:r>
      <w:r w:rsidR="005835BE">
        <w:rPr>
          <w:rFonts w:ascii="TH SarabunIT๙" w:hAnsi="TH SarabunIT๙" w:cs="TH SarabunIT๙"/>
          <w:cs/>
          <w:lang w:eastAsia="en-US"/>
        </w:rPr>
        <w:br/>
      </w:r>
      <w:r w:rsidRPr="00E44B35">
        <w:rPr>
          <w:rFonts w:ascii="TH SarabunIT๙" w:hAnsi="TH SarabunIT๙" w:cs="TH SarabunIT๙" w:hint="cs"/>
          <w:cs/>
          <w:lang w:eastAsia="en-US"/>
        </w:rPr>
        <w:t>โดยใช้สัมประสิทธิ์สหสัมพันธ์ของเพียร์สัน (</w:t>
      </w:r>
      <w:r w:rsidRPr="00E44B35">
        <w:rPr>
          <w:rFonts w:ascii="TH SarabunIT๙" w:hAnsi="TH SarabunIT๙" w:cs="TH SarabunIT๙"/>
          <w:lang w:eastAsia="en-US"/>
        </w:rPr>
        <w:t>Pearson’s Correlation Coefficient</w:t>
      </w:r>
      <w:r w:rsidRPr="00E44B35">
        <w:rPr>
          <w:rFonts w:ascii="TH SarabunIT๙" w:hAnsi="TH SarabunIT๙" w:cs="TH SarabunIT๙" w:hint="cs"/>
          <w:cs/>
          <w:lang w:eastAsia="en-US"/>
        </w:rPr>
        <w:t>)</w:t>
      </w:r>
    </w:p>
    <w:p w14:paraId="76344CB8" w14:textId="77777777" w:rsidR="00F57698" w:rsidRPr="00285ACC" w:rsidRDefault="00F57698" w:rsidP="00285AC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285ACC">
        <w:rPr>
          <w:rFonts w:ascii="TH SarabunPSK" w:hAnsi="TH SarabunPSK" w:cs="TH SarabunPSK"/>
          <w:sz w:val="16"/>
          <w:szCs w:val="16"/>
        </w:rPr>
        <w:t>      </w:t>
      </w:r>
      <w:r w:rsidRPr="00285ACC">
        <w:rPr>
          <w:rFonts w:ascii="TH SarabunPSK" w:eastAsia="TH SarabunPSK" w:hAnsi="TH SarabunPSK" w:cs="TH SarabunPSK"/>
          <w:sz w:val="16"/>
          <w:szCs w:val="16"/>
        </w:rPr>
        <w:t xml:space="preserve"> </w:t>
      </w:r>
      <w:r w:rsidRPr="00285ACC">
        <w:rPr>
          <w:rFonts w:ascii="TH SarabunPSK" w:hAnsi="TH SarabunPSK" w:cs="TH SarabunPSK"/>
          <w:sz w:val="16"/>
          <w:szCs w:val="16"/>
        </w:rPr>
        <w:t>  </w:t>
      </w:r>
      <w:r w:rsidRPr="00285ACC">
        <w:rPr>
          <w:rFonts w:ascii="TH SarabunPSK" w:eastAsia="TH SarabunPSK" w:hAnsi="TH SarabunPSK" w:cs="TH SarabunPSK"/>
          <w:sz w:val="16"/>
          <w:szCs w:val="16"/>
        </w:rPr>
        <w:t xml:space="preserve"> </w:t>
      </w:r>
    </w:p>
    <w:p w14:paraId="4F701F63" w14:textId="77777777" w:rsidR="00375C71" w:rsidRDefault="00F57698" w:rsidP="00F57698">
      <w:pPr>
        <w:pStyle w:val="BodyText"/>
        <w:spacing w:before="120"/>
        <w:rPr>
          <w:rFonts w:ascii="TH SarabunPSK" w:hAnsi="TH SarabunPSK" w:cs="TH SarabunPSK"/>
        </w:rPr>
      </w:pPr>
      <w:r w:rsidRPr="00C20289">
        <w:rPr>
          <w:rFonts w:ascii="TH SarabunPSK" w:hAnsi="TH SarabunPSK" w:cs="TH SarabunPSK"/>
          <w:b/>
          <w:bCs/>
        </w:rPr>
        <w:t xml:space="preserve">6. </w:t>
      </w:r>
      <w:r w:rsidRPr="00C20289">
        <w:rPr>
          <w:rFonts w:ascii="TH SarabunPSK" w:hAnsi="TH SarabunPSK" w:cs="TH SarabunPSK"/>
          <w:b/>
          <w:bCs/>
          <w:cs/>
        </w:rPr>
        <w:t xml:space="preserve">ผู้ร่วมดำเนินการ </w:t>
      </w:r>
      <w:r w:rsidRPr="00C20289">
        <w:rPr>
          <w:rFonts w:ascii="TH SarabunPSK" w:hAnsi="TH SarabunPSK" w:cs="TH SarabunPSK"/>
          <w:b/>
          <w:bCs/>
        </w:rPr>
        <w:t>(</w:t>
      </w:r>
      <w:r w:rsidRPr="00C20289">
        <w:rPr>
          <w:rFonts w:ascii="TH SarabunPSK" w:hAnsi="TH SarabunPSK" w:cs="TH SarabunPSK"/>
          <w:b/>
          <w:bCs/>
          <w:cs/>
        </w:rPr>
        <w:t>ถ้ามี</w:t>
      </w:r>
      <w:r w:rsidRPr="00C20289">
        <w:rPr>
          <w:rFonts w:ascii="TH SarabunPSK" w:hAnsi="TH SarabunPSK" w:cs="TH SarabunPSK"/>
          <w:b/>
          <w:bCs/>
        </w:rPr>
        <w:t>)</w:t>
      </w:r>
      <w:r w:rsidRPr="003C447A">
        <w:rPr>
          <w:rFonts w:ascii="TH SarabunPSK" w:hAnsi="TH SarabunPSK" w:cs="TH SarabunPSK"/>
        </w:rPr>
        <w:t xml:space="preserve">    </w:t>
      </w:r>
    </w:p>
    <w:p w14:paraId="1B70EC36" w14:textId="77777777" w:rsidR="00F57698" w:rsidRPr="003C447A" w:rsidRDefault="00375C71" w:rsidP="00375C71">
      <w:pPr>
        <w:pStyle w:val="BodyText"/>
        <w:tabs>
          <w:tab w:val="clear" w:pos="1620"/>
          <w:tab w:val="left" w:pos="1418"/>
        </w:tabs>
        <w:spacing w:before="120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 w:rsidR="00F57698" w:rsidRPr="003C447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 w:rsidR="00F57698" w:rsidRPr="003C447A">
        <w:rPr>
          <w:rFonts w:ascii="TH SarabunPSK" w:hAnsi="TH SarabunPSK" w:cs="TH SarabunPSK"/>
        </w:rPr>
        <w:t xml:space="preserve"> </w:t>
      </w:r>
      <w:r w:rsidR="00B32D13">
        <w:rPr>
          <w:rFonts w:ascii="TH SarabunPSK" w:hAnsi="TH SarabunPSK" w:cs="TH SarabunPSK"/>
          <w:cs/>
        </w:rPr>
        <w:t>นาย</w:t>
      </w:r>
      <w:r w:rsidR="00285ACC">
        <w:rPr>
          <w:rFonts w:ascii="TH SarabunPSK" w:hAnsi="TH SarabunPSK" w:cs="TH SarabunPSK" w:hint="cs"/>
          <w:cs/>
        </w:rPr>
        <w:t>อมรินทร์  เดชานุวัติ</w:t>
      </w:r>
      <w:r w:rsidR="00E76E7D">
        <w:rPr>
          <w:rFonts w:ascii="TH SarabunPSK" w:hAnsi="TH SarabunPSK" w:cs="TH SarabunPSK"/>
          <w:cs/>
        </w:rPr>
        <w:tab/>
      </w:r>
      <w:r w:rsidR="00E76E7D">
        <w:rPr>
          <w:rFonts w:ascii="TH SarabunPSK" w:hAnsi="TH SarabunPSK" w:cs="TH SarabunPSK"/>
          <w:cs/>
        </w:rPr>
        <w:tab/>
      </w:r>
      <w:r w:rsidR="00F57698" w:rsidRPr="003C447A">
        <w:rPr>
          <w:rFonts w:ascii="TH SarabunPSK" w:hAnsi="TH SarabunPSK" w:cs="TH SarabunPSK"/>
          <w:cs/>
        </w:rPr>
        <w:t>สัดส่วนผลงาน</w:t>
      </w:r>
      <w:r w:rsidR="00D807EF">
        <w:rPr>
          <w:rFonts w:ascii="TH SarabunPSK" w:hAnsi="TH SarabunPSK" w:cs="TH SarabunPSK"/>
          <w:cs/>
        </w:rPr>
        <w:tab/>
      </w:r>
      <w:r w:rsidR="0031115D">
        <w:rPr>
          <w:rFonts w:ascii="TH SarabunPSK" w:hAnsi="TH SarabunPSK" w:cs="TH SarabunPSK"/>
        </w:rPr>
        <w:t>8</w:t>
      </w:r>
      <w:r w:rsidR="00F57698" w:rsidRPr="003C447A">
        <w:rPr>
          <w:rFonts w:ascii="TH SarabunPSK" w:hAnsi="TH SarabunPSK" w:cs="TH SarabunPSK"/>
        </w:rPr>
        <w:t>0</w:t>
      </w:r>
      <w:r w:rsidR="00D807EF">
        <w:rPr>
          <w:rFonts w:ascii="TH SarabunPSK" w:eastAsia="TH SarabunPSK" w:hAnsi="TH SarabunPSK" w:cs="TH SarabunPSK"/>
        </w:rPr>
        <w:t xml:space="preserve"> %</w:t>
      </w:r>
    </w:p>
    <w:p w14:paraId="5622A5E3" w14:textId="77777777" w:rsidR="00285ACC" w:rsidRPr="003D596E" w:rsidRDefault="00375C71" w:rsidP="003D596E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F57698" w:rsidRPr="003C447A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 w:rsidR="00F57698" w:rsidRPr="003C447A">
        <w:rPr>
          <w:rFonts w:ascii="TH SarabunPSK" w:hAnsi="TH SarabunPSK" w:cs="TH SarabunPSK"/>
        </w:rPr>
        <w:t xml:space="preserve"> </w:t>
      </w:r>
      <w:r w:rsidR="00285ACC" w:rsidRPr="00285ACC">
        <w:rPr>
          <w:rFonts w:ascii="TH SarabunPSK" w:hAnsi="TH SarabunPSK" w:cs="TH SarabunPSK"/>
          <w:cs/>
        </w:rPr>
        <w:t xml:space="preserve">นายสันติ </w:t>
      </w:r>
      <w:r w:rsidR="005835BE">
        <w:rPr>
          <w:rFonts w:ascii="TH SarabunPSK" w:hAnsi="TH SarabunPSK" w:cs="TH SarabunPSK" w:hint="cs"/>
          <w:cs/>
        </w:rPr>
        <w:t xml:space="preserve"> </w:t>
      </w:r>
      <w:r w:rsidR="00285ACC" w:rsidRPr="00285ACC">
        <w:rPr>
          <w:rFonts w:ascii="TH SarabunPSK" w:hAnsi="TH SarabunPSK" w:cs="TH SarabunPSK"/>
          <w:cs/>
        </w:rPr>
        <w:t>พรพิพัฒน์สิริ</w:t>
      </w:r>
      <w:r w:rsidR="00B32D13">
        <w:rPr>
          <w:rFonts w:ascii="TH SarabunPSK" w:hAnsi="TH SarabunPSK" w:cs="TH SarabunPSK"/>
          <w:cs/>
        </w:rPr>
        <w:tab/>
      </w:r>
      <w:r w:rsidR="00B32D13">
        <w:rPr>
          <w:rFonts w:ascii="TH SarabunPSK" w:hAnsi="TH SarabunPSK" w:cs="TH SarabunPSK"/>
          <w:cs/>
        </w:rPr>
        <w:tab/>
      </w:r>
      <w:r w:rsidR="00F57698" w:rsidRPr="003C447A">
        <w:rPr>
          <w:rFonts w:ascii="TH SarabunPSK" w:hAnsi="TH SarabunPSK" w:cs="TH SarabunPSK"/>
          <w:cs/>
        </w:rPr>
        <w:t>สัดส่วนผลงาน</w:t>
      </w:r>
      <w:r w:rsidR="00D807EF">
        <w:rPr>
          <w:rFonts w:ascii="TH SarabunPSK" w:hAnsi="TH SarabunPSK" w:cs="TH SarabunPSK"/>
          <w:cs/>
        </w:rPr>
        <w:tab/>
      </w:r>
      <w:r w:rsidR="0031115D">
        <w:rPr>
          <w:rFonts w:ascii="TH SarabunPSK" w:hAnsi="TH SarabunPSK" w:cs="TH SarabunPSK"/>
        </w:rPr>
        <w:t>2</w:t>
      </w:r>
      <w:r w:rsidR="00F57698" w:rsidRPr="003C447A">
        <w:rPr>
          <w:rFonts w:ascii="TH SarabunPSK" w:hAnsi="TH SarabunPSK" w:cs="TH SarabunPSK"/>
        </w:rPr>
        <w:t>0</w:t>
      </w:r>
      <w:r w:rsidR="00D807EF">
        <w:rPr>
          <w:rFonts w:ascii="TH SarabunPSK" w:hAnsi="TH SarabunPSK" w:cs="TH SarabunPSK"/>
        </w:rPr>
        <w:t xml:space="preserve"> %</w:t>
      </w:r>
    </w:p>
    <w:p w14:paraId="0A42E03E" w14:textId="77777777" w:rsidR="00F57698" w:rsidRPr="00C20289" w:rsidRDefault="00F57698" w:rsidP="00F57698">
      <w:pPr>
        <w:spacing w:before="120"/>
        <w:jc w:val="both"/>
        <w:rPr>
          <w:rFonts w:ascii="TH SarabunPSK" w:eastAsia="TH SarabunPSK" w:hAnsi="TH SarabunPSK" w:cs="TH SarabunPSK"/>
          <w:b/>
          <w:bCs/>
        </w:rPr>
      </w:pPr>
      <w:r w:rsidRPr="00C20289">
        <w:rPr>
          <w:rFonts w:ascii="TH SarabunPSK" w:hAnsi="TH SarabunPSK" w:cs="TH SarabunPSK"/>
          <w:b/>
          <w:bCs/>
        </w:rPr>
        <w:t xml:space="preserve">7. </w:t>
      </w:r>
      <w:r w:rsidRPr="00C20289">
        <w:rPr>
          <w:rFonts w:ascii="TH SarabunPSK" w:hAnsi="TH SarabunPSK" w:cs="TH SarabunPSK"/>
          <w:b/>
          <w:bCs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2A157C8" w14:textId="77777777" w:rsidR="00F50C86" w:rsidRPr="00E44B35" w:rsidRDefault="00F50C86" w:rsidP="00F50C86">
      <w:pPr>
        <w:ind w:left="720" w:firstLine="720"/>
        <w:rPr>
          <w:rFonts w:ascii="TH SarabunPSK" w:hAnsi="TH SarabunPSK" w:cs="TH SarabunPSK"/>
        </w:rPr>
      </w:pPr>
      <w:r w:rsidRPr="00E44B35">
        <w:rPr>
          <w:rFonts w:ascii="TH SarabunPSK" w:hAnsi="TH SarabunPSK" w:cs="TH SarabunPSK" w:hint="cs"/>
          <w:cs/>
        </w:rPr>
        <w:t>(</w:t>
      </w:r>
      <w:r w:rsidRPr="00E44B35">
        <w:rPr>
          <w:rFonts w:ascii="TH SarabunPSK" w:hAnsi="TH SarabunPSK" w:cs="TH SarabunPSK"/>
        </w:rPr>
        <w:t>1</w:t>
      </w:r>
      <w:r w:rsidRPr="00E44B35">
        <w:rPr>
          <w:rFonts w:ascii="TH SarabunPSK" w:hAnsi="TH SarabunPSK" w:cs="TH SarabunPSK" w:hint="cs"/>
          <w:cs/>
        </w:rPr>
        <w:t>)</w:t>
      </w:r>
      <w:r w:rsidRPr="00E44B35">
        <w:rPr>
          <w:rFonts w:ascii="TH SarabunPSK" w:hAnsi="TH SarabunPSK" w:cs="TH SarabunPSK"/>
          <w:cs/>
        </w:rPr>
        <w:t xml:space="preserve"> วางแผนการจัดทำโครงการและเตรียมหาวัสดุทดลอง  </w:t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E44B35">
        <w:rPr>
          <w:rFonts w:ascii="TH SarabunPSK" w:hAnsi="TH SarabunPSK" w:cs="TH SarabunPSK"/>
          <w:cs/>
        </w:rPr>
        <w:t>0</w:t>
      </w:r>
      <w:r w:rsidRPr="00E44B35">
        <w:rPr>
          <w:rFonts w:ascii="TH SarabunPSK" w:hAnsi="TH SarabunPSK" w:cs="TH SarabunPSK" w:hint="cs"/>
          <w:cs/>
        </w:rPr>
        <w:t xml:space="preserve"> </w:t>
      </w:r>
      <w:r w:rsidRPr="00E44B35">
        <w:rPr>
          <w:rFonts w:ascii="TH SarabunPSK" w:hAnsi="TH SarabunPSK" w:cs="TH SarabunPSK"/>
        </w:rPr>
        <w:t>%</w:t>
      </w:r>
    </w:p>
    <w:p w14:paraId="42B16268" w14:textId="77777777" w:rsidR="00F50C86" w:rsidRPr="00E44B35" w:rsidRDefault="00F50C86" w:rsidP="00F50C86">
      <w:pPr>
        <w:rPr>
          <w:rFonts w:ascii="TH SarabunPSK" w:hAnsi="TH SarabunPSK" w:cs="TH SarabunPSK"/>
        </w:rPr>
      </w:pPr>
      <w:r w:rsidRPr="00E44B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4B35">
        <w:rPr>
          <w:rFonts w:ascii="TH SarabunPSK" w:hAnsi="TH SarabunPSK" w:cs="TH SarabunPSK" w:hint="cs"/>
          <w:cs/>
        </w:rPr>
        <w:t>(</w:t>
      </w:r>
      <w:r w:rsidRPr="00E44B35">
        <w:rPr>
          <w:rFonts w:ascii="TH SarabunPSK" w:hAnsi="TH SarabunPSK" w:cs="TH SarabunPSK"/>
        </w:rPr>
        <w:t>2</w:t>
      </w:r>
      <w:r w:rsidRPr="00E44B35">
        <w:rPr>
          <w:rFonts w:ascii="TH SarabunPSK" w:hAnsi="TH SarabunPSK" w:cs="TH SarabunPSK" w:hint="cs"/>
          <w:cs/>
        </w:rPr>
        <w:t>)</w:t>
      </w:r>
      <w:r w:rsidRPr="00E44B35">
        <w:rPr>
          <w:rFonts w:ascii="TH SarabunPSK" w:hAnsi="TH SarabunPSK" w:cs="TH SarabunPSK"/>
          <w:cs/>
        </w:rPr>
        <w:t xml:space="preserve"> ปฏิบัติงานรวบรวมข้อมูลงานทดลอง</w:t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E44B35">
        <w:rPr>
          <w:rFonts w:ascii="TH SarabunPSK" w:hAnsi="TH SarabunPSK" w:cs="TH SarabunPSK"/>
          <w:cs/>
        </w:rPr>
        <w:t>0</w:t>
      </w:r>
      <w:r w:rsidRPr="00E44B35">
        <w:rPr>
          <w:rFonts w:ascii="TH SarabunPSK" w:hAnsi="TH SarabunPSK" w:cs="TH SarabunPSK" w:hint="cs"/>
          <w:cs/>
        </w:rPr>
        <w:t xml:space="preserve"> </w:t>
      </w:r>
      <w:r w:rsidRPr="00E44B35">
        <w:rPr>
          <w:rFonts w:ascii="TH SarabunPSK" w:hAnsi="TH SarabunPSK" w:cs="TH SarabunPSK"/>
        </w:rPr>
        <w:t>%</w:t>
      </w:r>
    </w:p>
    <w:p w14:paraId="2A1905F3" w14:textId="77777777" w:rsidR="00F50C86" w:rsidRPr="00E44B35" w:rsidRDefault="00F50C86" w:rsidP="00F50C86">
      <w:pPr>
        <w:rPr>
          <w:rFonts w:ascii="TH SarabunPSK" w:hAnsi="TH SarabunPSK" w:cs="TH SarabunPSK"/>
        </w:rPr>
      </w:pPr>
      <w:r w:rsidRPr="00E44B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4B35">
        <w:rPr>
          <w:rFonts w:ascii="TH SarabunPSK" w:hAnsi="TH SarabunPSK" w:cs="TH SarabunPSK" w:hint="cs"/>
          <w:cs/>
        </w:rPr>
        <w:t>(</w:t>
      </w:r>
      <w:r w:rsidRPr="00E44B35">
        <w:rPr>
          <w:rFonts w:ascii="TH SarabunPSK" w:hAnsi="TH SarabunPSK" w:cs="TH SarabunPSK"/>
        </w:rPr>
        <w:t>3</w:t>
      </w:r>
      <w:r w:rsidRPr="00E44B35">
        <w:rPr>
          <w:rFonts w:ascii="TH SarabunPSK" w:hAnsi="TH SarabunPSK" w:cs="TH SarabunPSK" w:hint="cs"/>
          <w:cs/>
        </w:rPr>
        <w:t>)</w:t>
      </w:r>
      <w:r w:rsidRPr="00E44B35">
        <w:rPr>
          <w:rFonts w:ascii="TH SarabunPSK" w:hAnsi="TH SarabunPSK" w:cs="TH SarabunPSK"/>
          <w:cs/>
        </w:rPr>
        <w:t xml:space="preserve"> วิเคราะห์ข้อมูล</w:t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  <w:t xml:space="preserve"> </w:t>
      </w:r>
      <w:r w:rsidRPr="00E44B3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E44B35">
        <w:rPr>
          <w:rFonts w:ascii="TH SarabunPSK" w:hAnsi="TH SarabunPSK" w:cs="TH SarabunPSK"/>
          <w:cs/>
        </w:rPr>
        <w:t>0</w:t>
      </w:r>
      <w:r w:rsidRPr="00E44B35">
        <w:rPr>
          <w:rFonts w:ascii="TH SarabunPSK" w:hAnsi="TH SarabunPSK" w:cs="TH SarabunPSK" w:hint="cs"/>
          <w:cs/>
        </w:rPr>
        <w:t xml:space="preserve"> </w:t>
      </w:r>
      <w:r w:rsidRPr="00E44B35">
        <w:rPr>
          <w:rFonts w:ascii="TH SarabunPSK" w:hAnsi="TH SarabunPSK" w:cs="TH SarabunPSK"/>
        </w:rPr>
        <w:t>%</w:t>
      </w:r>
    </w:p>
    <w:p w14:paraId="1D0610C6" w14:textId="77777777" w:rsidR="00F50C86" w:rsidRPr="001D2D6A" w:rsidRDefault="00F50C86" w:rsidP="001D2D6A">
      <w:pPr>
        <w:rPr>
          <w:rFonts w:ascii="TH SarabunPSK" w:hAnsi="TH SarabunPSK" w:cs="TH SarabunPSK"/>
        </w:rPr>
      </w:pPr>
      <w:r w:rsidRPr="00E44B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4B35">
        <w:rPr>
          <w:rFonts w:ascii="TH SarabunPSK" w:hAnsi="TH SarabunPSK" w:cs="TH SarabunPSK" w:hint="cs"/>
          <w:cs/>
        </w:rPr>
        <w:t>(</w:t>
      </w:r>
      <w:r w:rsidRPr="00E44B35">
        <w:rPr>
          <w:rFonts w:ascii="TH SarabunPSK" w:hAnsi="TH SarabunPSK" w:cs="TH SarabunPSK"/>
        </w:rPr>
        <w:t>4</w:t>
      </w:r>
      <w:r w:rsidRPr="00E44B35">
        <w:rPr>
          <w:rFonts w:ascii="TH SarabunPSK" w:hAnsi="TH SarabunPSK" w:cs="TH SarabunPSK" w:hint="cs"/>
          <w:cs/>
        </w:rPr>
        <w:t>)</w:t>
      </w:r>
      <w:r w:rsidRPr="00E44B35">
        <w:rPr>
          <w:rFonts w:ascii="TH SarabunPSK" w:hAnsi="TH SarabunPSK" w:cs="TH SarabunPSK"/>
          <w:cs/>
        </w:rPr>
        <w:t xml:space="preserve"> จัดทำรายงานสรุปผล</w:t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 w:rsidRPr="00E44B3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E44B35">
        <w:rPr>
          <w:rFonts w:ascii="TH SarabunPSK" w:hAnsi="TH SarabunPSK" w:cs="TH SarabunPSK"/>
          <w:cs/>
        </w:rPr>
        <w:t>0</w:t>
      </w:r>
      <w:r w:rsidRPr="00E44B35">
        <w:rPr>
          <w:rFonts w:ascii="TH SarabunPSK" w:hAnsi="TH SarabunPSK" w:cs="TH SarabunPSK" w:hint="cs"/>
          <w:cs/>
        </w:rPr>
        <w:t xml:space="preserve"> </w:t>
      </w:r>
      <w:r w:rsidRPr="00E44B35">
        <w:rPr>
          <w:rFonts w:ascii="TH SarabunPSK" w:hAnsi="TH SarabunPSK" w:cs="TH SarabunPSK"/>
        </w:rPr>
        <w:t>%</w:t>
      </w:r>
    </w:p>
    <w:p w14:paraId="0CBE3913" w14:textId="77777777" w:rsidR="00F57698" w:rsidRPr="00C20289" w:rsidRDefault="00F57698" w:rsidP="00F57698">
      <w:pPr>
        <w:spacing w:before="120"/>
        <w:jc w:val="both"/>
        <w:rPr>
          <w:rFonts w:ascii="TH SarabunPSK" w:eastAsia="TH SarabunPSK" w:hAnsi="TH SarabunPSK" w:cs="TH SarabunPSK"/>
          <w:b/>
          <w:bCs/>
        </w:rPr>
      </w:pPr>
      <w:r w:rsidRPr="00C20289">
        <w:rPr>
          <w:rFonts w:ascii="TH SarabunPSK" w:hAnsi="TH SarabunPSK" w:cs="TH SarabunPSK"/>
          <w:b/>
          <w:bCs/>
        </w:rPr>
        <w:lastRenderedPageBreak/>
        <w:t xml:space="preserve">8. </w:t>
      </w:r>
      <w:r w:rsidRPr="00C20289">
        <w:rPr>
          <w:rFonts w:ascii="TH SarabunPSK" w:hAnsi="TH SarabunPSK" w:cs="TH SarabunPSK"/>
          <w:b/>
          <w:bCs/>
          <w:cs/>
        </w:rPr>
        <w:t xml:space="preserve">ประโยชน์ที่คาดว่าจะได้รับ </w:t>
      </w:r>
      <w:r w:rsidRPr="00C20289">
        <w:rPr>
          <w:rFonts w:ascii="TH SarabunPSK" w:hAnsi="TH SarabunPSK" w:cs="TH SarabunPSK"/>
          <w:b/>
          <w:bCs/>
        </w:rPr>
        <w:t>(</w:t>
      </w:r>
      <w:r w:rsidRPr="00C20289">
        <w:rPr>
          <w:rFonts w:ascii="TH SarabunPSK" w:hAnsi="TH SarabunPSK" w:cs="TH SarabunPSK"/>
          <w:b/>
          <w:bCs/>
          <w:cs/>
        </w:rPr>
        <w:t>กรณีเป็นผลงานที่อยู่ระหว่างศึกษา</w:t>
      </w:r>
      <w:r w:rsidRPr="00C20289">
        <w:rPr>
          <w:rFonts w:ascii="TH SarabunPSK" w:hAnsi="TH SarabunPSK" w:cs="TH SarabunPSK"/>
          <w:b/>
          <w:bCs/>
        </w:rPr>
        <w:t>)</w:t>
      </w:r>
    </w:p>
    <w:p w14:paraId="78A049C4" w14:textId="77777777" w:rsidR="00285ACC" w:rsidRDefault="003D38D8" w:rsidP="00285AC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cs/>
        </w:rPr>
        <w:tab/>
      </w:r>
      <w:r w:rsidR="00285ACC" w:rsidRPr="00285ACC">
        <w:rPr>
          <w:rFonts w:ascii="TH SarabunPSK" w:eastAsia="TH SarabunPSK" w:hAnsi="TH SarabunPSK" w:cs="TH SarabunPSK"/>
          <w:cs/>
        </w:rPr>
        <w:t>เมื่อทราบความต้องการรับการถ่ายทอดเทคโนโลยี และองค์ความรู้ด้านการเลี้ยงไก่พื้นเมืองของเกษตรกรแล้ว จะทำให้หน่วยงานที่เกี่ยวข้องกับการพัฒนาอาชีพด้านการปศุสัตว์ และหน่วยงานร่วมอื่นๆ สามารถกำหนดรูปแบบและหลักสูตรการถ่ายทอดเทคโนโลยี และการจัดการองค์ความรู้ที่ตรงกับความต้องการของเกษตรกรอย่างแท้จริง และเมื่อเกษตรกรได้รับองค์ความรู้ที่ตรงตามความต้องการ จะทำให้เกษตรกรมีการนำไปใช้ประโยชน์เพื่อช่วยเหลือตนเองและพึ่งพาตนเองได้ในที่สุด</w:t>
      </w:r>
    </w:p>
    <w:p w14:paraId="383AE96D" w14:textId="77777777" w:rsidR="00285ACC" w:rsidRPr="00285ACC" w:rsidRDefault="00285ACC" w:rsidP="00285AC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719D2F0" w14:textId="77777777" w:rsidR="00F57698" w:rsidRPr="00C20289" w:rsidRDefault="00F57698" w:rsidP="00285ACC">
      <w:pPr>
        <w:jc w:val="thaiDistribute"/>
        <w:rPr>
          <w:rFonts w:ascii="TH SarabunPSK" w:hAnsi="TH SarabunPSK" w:cs="TH SarabunPSK"/>
          <w:b/>
          <w:bCs/>
        </w:rPr>
      </w:pPr>
      <w:r w:rsidRPr="00C20289">
        <w:rPr>
          <w:rFonts w:ascii="TH SarabunPSK" w:hAnsi="TH SarabunPSK" w:cs="TH SarabunPSK"/>
          <w:b/>
          <w:bCs/>
        </w:rPr>
        <w:t>9.</w:t>
      </w:r>
      <w:r w:rsidRPr="00C20289">
        <w:rPr>
          <w:rFonts w:ascii="TH SarabunPSK" w:hAnsi="TH SarabunPSK" w:cs="TH SarabunPSK"/>
          <w:b/>
          <w:bCs/>
          <w:cs/>
        </w:rPr>
        <w:t xml:space="preserve">ระบุผลสำเร็จของงาน หรือผลการศึกษา </w:t>
      </w:r>
      <w:r w:rsidRPr="00C20289">
        <w:rPr>
          <w:rFonts w:ascii="TH SarabunPSK" w:hAnsi="TH SarabunPSK" w:cs="TH SarabunPSK"/>
          <w:b/>
          <w:bCs/>
        </w:rPr>
        <w:t>(</w:t>
      </w:r>
      <w:r w:rsidRPr="00C20289">
        <w:rPr>
          <w:rFonts w:ascii="TH SarabunPSK" w:hAnsi="TH SarabunPSK" w:cs="TH SarabunPSK"/>
          <w:b/>
          <w:bCs/>
          <w:cs/>
        </w:rPr>
        <w:t>กรณีที่เป็นผลงานที่ดำเนินการเสร็จแล้ว</w:t>
      </w:r>
      <w:r w:rsidRPr="00C20289">
        <w:rPr>
          <w:rFonts w:ascii="TH SarabunPSK" w:hAnsi="TH SarabunPSK" w:cs="TH SarabunPSK"/>
          <w:b/>
          <w:bCs/>
        </w:rPr>
        <w:t>)</w:t>
      </w:r>
    </w:p>
    <w:p w14:paraId="44BE20F2" w14:textId="77777777" w:rsidR="003D38D8" w:rsidRPr="005835BE" w:rsidRDefault="00F57698" w:rsidP="00285ACC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="005835BE">
        <w:rPr>
          <w:rFonts w:ascii="TH SarabunPSK" w:hAnsi="TH SarabunPSK" w:cs="TH SarabunPSK"/>
        </w:rPr>
        <w:t>………-…………</w:t>
      </w:r>
    </w:p>
    <w:p w14:paraId="4D02C2FF" w14:textId="77777777" w:rsidR="00F57698" w:rsidRPr="00C20289" w:rsidRDefault="00F57698" w:rsidP="00F57698">
      <w:pPr>
        <w:spacing w:before="120"/>
        <w:jc w:val="both"/>
        <w:rPr>
          <w:rFonts w:ascii="TH SarabunPSK" w:eastAsia="TH SarabunPSK" w:hAnsi="TH SarabunPSK" w:cs="TH SarabunPSK"/>
          <w:b/>
          <w:bCs/>
        </w:rPr>
      </w:pPr>
      <w:r w:rsidRPr="00C20289">
        <w:rPr>
          <w:rFonts w:ascii="TH SarabunPSK" w:hAnsi="TH SarabunPSK" w:cs="TH SarabunPSK"/>
          <w:b/>
          <w:bCs/>
        </w:rPr>
        <w:t xml:space="preserve">10. </w:t>
      </w:r>
      <w:r w:rsidRPr="00C20289">
        <w:rPr>
          <w:rFonts w:ascii="TH SarabunPSK" w:hAnsi="TH SarabunPSK" w:cs="TH SarabunPSK"/>
          <w:b/>
          <w:bCs/>
          <w:cs/>
        </w:rPr>
        <w:t>ความยุ่งยากในการดำเนินการ</w:t>
      </w:r>
      <w:r w:rsidRPr="00C20289">
        <w:rPr>
          <w:rFonts w:ascii="TH SarabunPSK" w:hAnsi="TH SarabunPSK" w:cs="TH SarabunPSK"/>
          <w:b/>
          <w:bCs/>
        </w:rPr>
        <w:t>/</w:t>
      </w:r>
      <w:r w:rsidRPr="00C20289">
        <w:rPr>
          <w:rFonts w:ascii="TH SarabunPSK" w:hAnsi="TH SarabunPSK" w:cs="TH SarabunPSK"/>
          <w:b/>
          <w:bCs/>
          <w:cs/>
        </w:rPr>
        <w:t>ปัญหา</w:t>
      </w:r>
      <w:r w:rsidRPr="00C20289">
        <w:rPr>
          <w:rFonts w:ascii="TH SarabunPSK" w:hAnsi="TH SarabunPSK" w:cs="TH SarabunPSK"/>
          <w:b/>
          <w:bCs/>
        </w:rPr>
        <w:t>/</w:t>
      </w:r>
      <w:r w:rsidRPr="00C20289">
        <w:rPr>
          <w:rFonts w:ascii="TH SarabunPSK" w:hAnsi="TH SarabunPSK" w:cs="TH SarabunPSK"/>
          <w:b/>
          <w:bCs/>
          <w:cs/>
        </w:rPr>
        <w:t>อุปสรรค</w:t>
      </w:r>
    </w:p>
    <w:p w14:paraId="7DFF9DBB" w14:textId="77777777" w:rsidR="001D2D6A" w:rsidRPr="00555B5B" w:rsidRDefault="00F57698" w:rsidP="001D2D6A">
      <w:pPr>
        <w:jc w:val="thaiDistribute"/>
        <w:rPr>
          <w:rFonts w:ascii="TH SarabunPSK" w:eastAsia="TH SarabunPSK" w:hAnsi="TH SarabunPSK" w:cs="TH SarabunPSK"/>
        </w:rPr>
      </w:pPr>
      <w:r w:rsidRPr="003C447A">
        <w:rPr>
          <w:rFonts w:ascii="TH SarabunPSK" w:eastAsia="TH SarabunPSK" w:hAnsi="TH SarabunPSK" w:cs="TH SarabunPSK"/>
        </w:rPr>
        <w:t xml:space="preserve">      </w:t>
      </w:r>
      <w:r w:rsidR="002860F2">
        <w:rPr>
          <w:rFonts w:ascii="TH SarabunPSK" w:eastAsia="TH SarabunPSK" w:hAnsi="TH SarabunPSK" w:cs="TH SarabunPSK"/>
        </w:rPr>
        <w:tab/>
      </w:r>
      <w:r w:rsidR="002860F2">
        <w:rPr>
          <w:rFonts w:ascii="TH SarabunPSK" w:eastAsia="TH SarabunPSK" w:hAnsi="TH SarabunPSK" w:cs="TH SarabunPSK" w:hint="cs"/>
          <w:cs/>
        </w:rPr>
        <w:t>เกษตรกรผู้เลี้ยงไก่</w:t>
      </w:r>
      <w:r w:rsidR="002860F2" w:rsidRPr="002860F2">
        <w:rPr>
          <w:rFonts w:ascii="TH SarabunPSK" w:eastAsia="TH SarabunPSK" w:hAnsi="TH SarabunPSK" w:cs="TH SarabunPSK"/>
          <w:cs/>
        </w:rPr>
        <w:t>ในพื้นที่จังหวัด</w:t>
      </w:r>
      <w:r w:rsidR="002860F2">
        <w:rPr>
          <w:rFonts w:ascii="TH SarabunPSK" w:eastAsia="TH SarabunPSK" w:hAnsi="TH SarabunPSK" w:cs="TH SarabunPSK" w:hint="cs"/>
          <w:cs/>
        </w:rPr>
        <w:t xml:space="preserve">แม่ฮ่องสอนส่วนใหญ่เลี้ยงไก่พื้นเมือง </w:t>
      </w:r>
      <w:r w:rsidR="002860F2" w:rsidRPr="002860F2">
        <w:rPr>
          <w:rFonts w:ascii="TH SarabunPSK" w:eastAsia="TH SarabunPSK" w:hAnsi="TH SarabunPSK" w:cs="TH SarabunPSK"/>
          <w:cs/>
        </w:rPr>
        <w:t xml:space="preserve"> </w:t>
      </w:r>
      <w:r w:rsidR="002860F2">
        <w:rPr>
          <w:rFonts w:ascii="TH SarabunPSK" w:eastAsia="TH SarabunPSK" w:hAnsi="TH SarabunPSK" w:cs="TH SarabunPSK" w:hint="cs"/>
          <w:cs/>
        </w:rPr>
        <w:t>ในลักษณะของ</w:t>
      </w:r>
      <w:r w:rsidR="002860F2" w:rsidRPr="002860F2">
        <w:rPr>
          <w:rFonts w:ascii="TH SarabunPSK" w:eastAsia="TH SarabunPSK" w:hAnsi="TH SarabunPSK" w:cs="TH SarabunPSK"/>
          <w:cs/>
        </w:rPr>
        <w:t>เกษตรกร</w:t>
      </w:r>
      <w:r w:rsidR="005835BE">
        <w:rPr>
          <w:rFonts w:ascii="TH SarabunPSK" w:eastAsia="TH SarabunPSK" w:hAnsi="TH SarabunPSK" w:cs="TH SarabunPSK" w:hint="cs"/>
          <w:cs/>
        </w:rPr>
        <w:br/>
      </w:r>
      <w:r w:rsidR="002860F2" w:rsidRPr="002860F2">
        <w:rPr>
          <w:rFonts w:ascii="TH SarabunPSK" w:eastAsia="TH SarabunPSK" w:hAnsi="TH SarabunPSK" w:cs="TH SarabunPSK"/>
          <w:cs/>
        </w:rPr>
        <w:t xml:space="preserve">รายย่อยที่เลี้ยงไก่พื้นเมืองไม่เกินรายละ </w:t>
      </w:r>
      <w:r w:rsidR="002860F2">
        <w:rPr>
          <w:rFonts w:ascii="TH SarabunPSK" w:eastAsia="TH SarabunPSK" w:hAnsi="TH SarabunPSK" w:cs="TH SarabunPSK"/>
        </w:rPr>
        <w:t xml:space="preserve">100 </w:t>
      </w:r>
      <w:r w:rsidR="002860F2">
        <w:rPr>
          <w:rFonts w:ascii="TH SarabunPSK" w:eastAsia="TH SarabunPSK" w:hAnsi="TH SarabunPSK" w:cs="TH SarabunPSK" w:hint="cs"/>
          <w:cs/>
        </w:rPr>
        <w:t>ตัว  โดยมักจะเป็นไก่พื้นเมืองแม่ฮ่องสอน โดย</w:t>
      </w:r>
      <w:r w:rsidR="002860F2" w:rsidRPr="002860F2">
        <w:rPr>
          <w:rFonts w:ascii="TH SarabunPSK" w:eastAsia="TH SarabunPSK" w:hAnsi="TH SarabunPSK" w:cs="TH SarabunPSK"/>
          <w:cs/>
        </w:rPr>
        <w:t>เกษตรกรผู้เลี้ยงส่วนใหญ่ยังคงเลี้ยงไก่พื้นเมืองเป็นอาชีพเสริมและยังไม่พร้อมที่จะยึดเป็นอาชีพหลัก เกษตรกรยังไม่สามารถแข่งขัน หรือสร้างมูลค่าทางเศรษฐกิจได้เท่าที่ควร</w:t>
      </w:r>
      <w:r w:rsidR="002860F2">
        <w:rPr>
          <w:rFonts w:ascii="TH SarabunPSK" w:eastAsia="TH SarabunPSK" w:hAnsi="TH SarabunPSK" w:cs="TH SarabunPSK" w:hint="cs"/>
          <w:cs/>
        </w:rPr>
        <w:t xml:space="preserve"> </w:t>
      </w:r>
      <w:r w:rsidR="002860F2" w:rsidRPr="002860F2">
        <w:rPr>
          <w:rFonts w:ascii="TH SarabunPSK" w:eastAsia="TH SarabunPSK" w:hAnsi="TH SarabunPSK" w:cs="TH SarabunPSK"/>
          <w:cs/>
        </w:rPr>
        <w:t xml:space="preserve"> และประกอบอาชีพเกษตรด้านอื่น เช่น ทำนา ทำไร่ ทำสวน ร่วมกับอาชีพเลี้ยงสัตว์ ซึ่งเกษตรกรมีการประกอบอา</w:t>
      </w:r>
      <w:r w:rsidR="002860F2">
        <w:rPr>
          <w:rFonts w:ascii="TH SarabunPSK" w:eastAsia="TH SarabunPSK" w:hAnsi="TH SarabunPSK" w:cs="TH SarabunPSK"/>
          <w:cs/>
        </w:rPr>
        <w:t>ชีพหลากหลายอย่างในการ</w:t>
      </w:r>
      <w:r w:rsidR="002860F2">
        <w:rPr>
          <w:rFonts w:ascii="TH SarabunPSK" w:eastAsia="TH SarabunPSK" w:hAnsi="TH SarabunPSK" w:cs="TH SarabunPSK" w:hint="cs"/>
          <w:cs/>
        </w:rPr>
        <w:t>เกษตรแบบ</w:t>
      </w:r>
      <w:r w:rsidR="002860F2" w:rsidRPr="002860F2">
        <w:rPr>
          <w:rFonts w:ascii="TH SarabunPSK" w:eastAsia="TH SarabunPSK" w:hAnsi="TH SarabunPSK" w:cs="TH SarabunPSK"/>
          <w:cs/>
        </w:rPr>
        <w:t>ผสมผสาน ทำให้การนัดหมายเข้าไปสำรวจข้อมูลจากเกษตรกร ทำได้ยากและไม่สามารถใช้เวลาในการสำรวจได้นาน อีกทั้งในช่วงฤดูฝน ช่วงการเพาะปลูก</w:t>
      </w:r>
      <w:r w:rsidR="002860F2">
        <w:rPr>
          <w:rFonts w:ascii="TH SarabunPSK" w:eastAsia="TH SarabunPSK" w:hAnsi="TH SarabunPSK" w:cs="TH SarabunPSK" w:hint="cs"/>
          <w:cs/>
        </w:rPr>
        <w:t>ข้าว</w:t>
      </w:r>
      <w:r w:rsidR="002860F2">
        <w:rPr>
          <w:rFonts w:ascii="TH SarabunPSK" w:eastAsia="TH SarabunPSK" w:hAnsi="TH SarabunPSK" w:cs="TH SarabunPSK"/>
          <w:cs/>
        </w:rPr>
        <w:t>เกษตรกร</w:t>
      </w:r>
      <w:r w:rsidR="002860F2">
        <w:rPr>
          <w:rFonts w:ascii="TH SarabunPSK" w:eastAsia="TH SarabunPSK" w:hAnsi="TH SarabunPSK" w:cs="TH SarabunPSK" w:hint="cs"/>
          <w:cs/>
        </w:rPr>
        <w:t>มักจะหันความสนใจในการทำเกษตรด้านพืชมากกว่าส่งผลให้การผลิตสัตว์ปีกยังไม่ได้ผลผลิตเท่าที่ควร</w:t>
      </w:r>
      <w:r w:rsidR="006F7344" w:rsidRPr="00285ACC">
        <w:rPr>
          <w:rFonts w:ascii="TH SarabunPSK" w:hAnsi="TH SarabunPSK" w:cs="TH SarabunPSK" w:hint="cs"/>
          <w:color w:val="FF0000"/>
          <w:cs/>
        </w:rPr>
        <w:t xml:space="preserve"> </w:t>
      </w:r>
      <w:r w:rsidR="006F7344" w:rsidRPr="00DB4826">
        <w:rPr>
          <w:rFonts w:ascii="TH SarabunPSK" w:hAnsi="TH SarabunPSK" w:cs="TH SarabunPSK" w:hint="cs"/>
          <w:cs/>
        </w:rPr>
        <w:t xml:space="preserve">ในด้านการเลี้ยงดูมักใช้แรงงานในครอบครัวเป็นหลัก บางครั้งขาดแคลนแรงงานในการเลี้ยง หรือบุคคลในครอบครัวไม่ต้องการให้เลี้ยง </w:t>
      </w:r>
      <w:r w:rsidR="00DB4826" w:rsidRPr="00DB4826">
        <w:rPr>
          <w:rFonts w:ascii="TH SarabunPSK" w:hAnsi="TH SarabunPSK" w:cs="TH SarabunPSK" w:hint="cs"/>
          <w:cs/>
        </w:rPr>
        <w:t>ในหลายๆพื้นที่เกษตรกรยังคงประสบ</w:t>
      </w:r>
      <w:r w:rsidR="006F7344" w:rsidRPr="00DB4826">
        <w:rPr>
          <w:rFonts w:ascii="TH SarabunPSK" w:hAnsi="TH SarabunPSK" w:cs="TH SarabunPSK" w:hint="cs"/>
          <w:cs/>
        </w:rPr>
        <w:t>มีปัญหาในด้านสุขภาพสัตว์ มีโรคพยาธิภายในและภายนอก การปรับปรุงพันธุ์</w:t>
      </w:r>
      <w:r w:rsidR="002860F2" w:rsidRPr="00DB4826">
        <w:rPr>
          <w:rFonts w:ascii="TH SarabunPSK" w:hAnsi="TH SarabunPSK" w:cs="TH SarabunPSK" w:hint="cs"/>
          <w:cs/>
        </w:rPr>
        <w:t>หรือหาพ่อแม่พันธุ์ดี</w:t>
      </w:r>
      <w:r w:rsidR="006F7344" w:rsidRPr="00DB4826">
        <w:rPr>
          <w:rFonts w:ascii="TH SarabunPSK" w:hAnsi="TH SarabunPSK" w:cs="TH SarabunPSK" w:hint="cs"/>
          <w:cs/>
        </w:rPr>
        <w:t xml:space="preserve">ก็ทำได้ยาก </w:t>
      </w:r>
      <w:r w:rsidR="005835BE">
        <w:rPr>
          <w:rFonts w:ascii="TH SarabunPSK" w:hAnsi="TH SarabunPSK" w:cs="TH SarabunPSK"/>
          <w:cs/>
        </w:rPr>
        <w:br/>
      </w:r>
      <w:r w:rsidR="006F7344" w:rsidRPr="00DB4826">
        <w:rPr>
          <w:rFonts w:ascii="TH SarabunPSK" w:hAnsi="TH SarabunPSK" w:cs="TH SarabunPSK" w:hint="cs"/>
          <w:cs/>
        </w:rPr>
        <w:t xml:space="preserve">สัตว์มีปัญหาเลือดชิด </w:t>
      </w:r>
      <w:r w:rsidR="00DB4826" w:rsidRPr="00DB4826">
        <w:rPr>
          <w:rFonts w:ascii="TH SarabunPSK" w:hAnsi="TH SarabunPSK" w:cs="TH SarabunPSK" w:hint="cs"/>
          <w:cs/>
        </w:rPr>
        <w:t>เนื่องจากพื้นที่ห่างไกล  เจ้าหน้าที่ยังไม่สามารถเข้าไปให้องค์ความรู้อย่างทั่วถึง</w:t>
      </w:r>
    </w:p>
    <w:p w14:paraId="5252FAC1" w14:textId="77777777" w:rsidR="00F57698" w:rsidRPr="00C20289" w:rsidRDefault="00F57698" w:rsidP="00F57698">
      <w:pPr>
        <w:spacing w:before="120"/>
        <w:jc w:val="both"/>
        <w:rPr>
          <w:rFonts w:ascii="TH SarabunPSK" w:eastAsia="TH SarabunPSK" w:hAnsi="TH SarabunPSK" w:cs="TH SarabunPSK"/>
          <w:b/>
          <w:bCs/>
          <w:cs/>
        </w:rPr>
      </w:pPr>
      <w:r w:rsidRPr="00C20289">
        <w:rPr>
          <w:rFonts w:ascii="TH SarabunPSK" w:hAnsi="TH SarabunPSK" w:cs="TH SarabunPSK"/>
          <w:b/>
          <w:bCs/>
        </w:rPr>
        <w:t xml:space="preserve">11. </w:t>
      </w:r>
      <w:r w:rsidRPr="00C20289">
        <w:rPr>
          <w:rFonts w:ascii="TH SarabunPSK" w:hAnsi="TH SarabunPSK" w:cs="TH SarabunPSK"/>
          <w:b/>
          <w:bCs/>
          <w:cs/>
        </w:rPr>
        <w:t>การนำไปใช้ประโยชน์ หรือคาดว่าจะนำไปใช้ประโยชน์</w:t>
      </w:r>
    </w:p>
    <w:p w14:paraId="546AA6A3" w14:textId="77777777" w:rsidR="00C42196" w:rsidRPr="00DB4826" w:rsidRDefault="00F57698" w:rsidP="00F57698">
      <w:pPr>
        <w:jc w:val="thaiDistribute"/>
        <w:rPr>
          <w:rFonts w:ascii="TH SarabunPSK" w:eastAsia="TH SarabunPSK" w:hAnsi="TH SarabunPSK" w:cs="TH SarabunPSK"/>
        </w:rPr>
      </w:pPr>
      <w:r w:rsidRPr="00285ACC">
        <w:rPr>
          <w:rFonts w:ascii="TH SarabunPSK" w:eastAsia="TH SarabunPSK" w:hAnsi="TH SarabunPSK" w:cs="TH SarabunPSK"/>
          <w:color w:val="FF0000"/>
        </w:rPr>
        <w:t xml:space="preserve">     </w:t>
      </w:r>
      <w:r w:rsidR="002860F2">
        <w:rPr>
          <w:rFonts w:ascii="TH SarabunPSK" w:eastAsia="TH SarabunPSK" w:hAnsi="TH SarabunPSK" w:cs="TH SarabunPSK"/>
          <w:color w:val="FF0000"/>
        </w:rPr>
        <w:tab/>
      </w:r>
      <w:r w:rsidR="006F7344" w:rsidRPr="00DB4826">
        <w:rPr>
          <w:rFonts w:ascii="TH SarabunPSK" w:eastAsia="TH SarabunPSK" w:hAnsi="TH SarabunPSK" w:cs="TH SarabunPSK" w:hint="cs"/>
          <w:cs/>
        </w:rPr>
        <w:t>สามารถนำไปเป็น</w:t>
      </w:r>
      <w:r w:rsidR="00DB4826" w:rsidRPr="00DB4826">
        <w:rPr>
          <w:rFonts w:ascii="TH SarabunPSK" w:eastAsia="TH SarabunPSK" w:hAnsi="TH SarabunPSK" w:cs="TH SarabunPSK" w:hint="cs"/>
          <w:cs/>
        </w:rPr>
        <w:t>ฐาน</w:t>
      </w:r>
      <w:r w:rsidR="006F7344" w:rsidRPr="00DB4826">
        <w:rPr>
          <w:rFonts w:ascii="TH SarabunPSK" w:eastAsia="TH SarabunPSK" w:hAnsi="TH SarabunPSK" w:cs="TH SarabunPSK" w:hint="cs"/>
          <w:cs/>
        </w:rPr>
        <w:t>ข้อมูลในการส่</w:t>
      </w:r>
      <w:r w:rsidR="00DB4826" w:rsidRPr="00DB4826">
        <w:rPr>
          <w:rFonts w:ascii="TH SarabunPSK" w:eastAsia="TH SarabunPSK" w:hAnsi="TH SarabunPSK" w:cs="TH SarabunPSK" w:hint="cs"/>
          <w:cs/>
        </w:rPr>
        <w:t xml:space="preserve">งเสริมให้ความรู้ หรือสนับสนุนปัจจัยในการต่อยอดกิจกรรมการเลี้ยงสัตว์ของเกษตรกรผู้เลี้ยงไก่พื้นเมือง ไม่ว่าจะเป็นในรูปแบบฟาร์ม หรือรูปแบบการเลี้ยงลักษณะเกษตรผสมสาน </w:t>
      </w:r>
      <w:r w:rsidR="006F7344" w:rsidRPr="00DB4826">
        <w:rPr>
          <w:rFonts w:ascii="TH SarabunPSK" w:eastAsia="TH SarabunPSK" w:hAnsi="TH SarabunPSK" w:cs="TH SarabunPSK" w:hint="cs"/>
          <w:cs/>
        </w:rPr>
        <w:t>และขยายผลไปสู่เกษตรกรรายใหม่ที่มีคว</w:t>
      </w:r>
      <w:r w:rsidR="006F7344" w:rsidRPr="00DB4826">
        <w:rPr>
          <w:rFonts w:ascii="TH SarabunPSK" w:hAnsi="TH SarabunPSK" w:cs="TH SarabunPSK" w:hint="cs"/>
          <w:cs/>
        </w:rPr>
        <w:t>ามสนใจเลี้ยง</w:t>
      </w:r>
      <w:r w:rsidR="00DB4826" w:rsidRPr="00DB4826">
        <w:rPr>
          <w:rFonts w:ascii="TH SarabunPSK" w:hAnsi="TH SarabunPSK" w:cs="TH SarabunPSK" w:hint="cs"/>
          <w:cs/>
        </w:rPr>
        <w:t>ไก่พื้นเมือง</w:t>
      </w:r>
      <w:r w:rsidR="006F7344" w:rsidRPr="00DB4826">
        <w:rPr>
          <w:rFonts w:ascii="TH SarabunPSK" w:hAnsi="TH SarabunPSK" w:cs="TH SarabunPSK" w:hint="cs"/>
          <w:cs/>
        </w:rPr>
        <w:t xml:space="preserve"> เพื่อสามารถสร้างรายได้ และผลตอบแทนที่ดี เป็นการช่วยลดปัญหาความยากจน ลดการบุกรุกพื้นที่เพื่อทำการเกษตรเชิงเดี่ยว เช่น ข้าวโพด ซึ่งต่อไปในอนาคตสามารถพัฒนาเ</w:t>
      </w:r>
      <w:r w:rsidR="00DB4826" w:rsidRPr="00DB4826">
        <w:rPr>
          <w:rFonts w:ascii="TH SarabunPSK" w:hAnsi="TH SarabunPSK" w:cs="TH SarabunPSK" w:hint="cs"/>
          <w:cs/>
        </w:rPr>
        <w:t>ข้าสู่ระบบมาตรฐานฟาร์มเลี้ยงสัตว์ปีก (ฟาร์มปลอดโรค)</w:t>
      </w:r>
      <w:r w:rsidR="006F7344" w:rsidRPr="00DB4826">
        <w:rPr>
          <w:rFonts w:ascii="TH SarabunPSK" w:hAnsi="TH SarabunPSK" w:cs="TH SarabunPSK" w:hint="cs"/>
          <w:cs/>
        </w:rPr>
        <w:t xml:space="preserve"> ยกระดับสมร</w:t>
      </w:r>
      <w:r w:rsidR="00DB4826" w:rsidRPr="00DB4826">
        <w:rPr>
          <w:rFonts w:ascii="TH SarabunPSK" w:hAnsi="TH SarabunPSK" w:cs="TH SarabunPSK" w:hint="cs"/>
          <w:cs/>
        </w:rPr>
        <w:t>รถนะขีดความสามารถในการเลี้ยง</w:t>
      </w:r>
      <w:r w:rsidR="006F7344" w:rsidRPr="00DB4826">
        <w:rPr>
          <w:rFonts w:ascii="TH SarabunPSK" w:hAnsi="TH SarabunPSK" w:cs="TH SarabunPSK" w:hint="cs"/>
          <w:cs/>
        </w:rPr>
        <w:t>เชิงธุรกิจ เพื่อสร้างคุณค่าของอาชีพการเลี้ยงควายให้เป็นที่ประจักษ์แก่สังคม เกิดการยอมรับแล</w:t>
      </w:r>
      <w:r w:rsidR="00DB4826" w:rsidRPr="00DB4826">
        <w:rPr>
          <w:rFonts w:ascii="TH SarabunPSK" w:hAnsi="TH SarabunPSK" w:cs="TH SarabunPSK" w:hint="cs"/>
          <w:cs/>
        </w:rPr>
        <w:t>ะสามารถส่งผ่านอาชีพการเลี้ยงไก่พื้นเมือง</w:t>
      </w:r>
      <w:r w:rsidR="006F7344" w:rsidRPr="00DB4826">
        <w:rPr>
          <w:rFonts w:ascii="TH SarabunPSK" w:hAnsi="TH SarabunPSK" w:cs="TH SarabunPSK" w:hint="cs"/>
          <w:cs/>
        </w:rPr>
        <w:t xml:space="preserve">ไปสู่เกษตรกรรุ่นใหม่ สร้างและพัฒนากลุ่มเครือข่ายความเชื่อมโยงการผลิต </w:t>
      </w:r>
    </w:p>
    <w:p w14:paraId="1A87A3F8" w14:textId="77777777" w:rsidR="003D38D8" w:rsidRDefault="003D38D8" w:rsidP="00F57698">
      <w:pPr>
        <w:jc w:val="thaiDistribute"/>
        <w:rPr>
          <w:rFonts w:ascii="TH SarabunPSK" w:hAnsi="TH SarabunPSK" w:cs="TH SarabunPSK"/>
          <w:b/>
          <w:bCs/>
          <w:strike/>
          <w:color w:val="FF0000"/>
          <w:lang w:eastAsia="en-US"/>
        </w:rPr>
      </w:pPr>
    </w:p>
    <w:p w14:paraId="60AA1205" w14:textId="77777777" w:rsidR="001D2D6A" w:rsidRPr="00F50C86" w:rsidRDefault="001D2D6A" w:rsidP="00F57698">
      <w:pPr>
        <w:jc w:val="thaiDistribute"/>
        <w:rPr>
          <w:rFonts w:ascii="TH SarabunPSK" w:hAnsi="TH SarabunPSK" w:cs="TH SarabunPSK"/>
          <w:b/>
          <w:bCs/>
          <w:strike/>
          <w:color w:val="FF0000"/>
          <w:lang w:eastAsia="en-US"/>
        </w:rPr>
      </w:pPr>
    </w:p>
    <w:p w14:paraId="77823B1B" w14:textId="77777777" w:rsidR="009C462C" w:rsidRDefault="009C462C" w:rsidP="009C462C">
      <w:pPr>
        <w:jc w:val="right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ขอรับรองว่าผลงานดังกล่าวข้างต้นเป็นความจริงทุกประการ</w:t>
      </w:r>
    </w:p>
    <w:p w14:paraId="5A226D39" w14:textId="77777777" w:rsidR="002D4ED9" w:rsidRPr="003C447A" w:rsidRDefault="002D4ED9" w:rsidP="009C462C">
      <w:pPr>
        <w:jc w:val="right"/>
        <w:rPr>
          <w:rFonts w:ascii="TH SarabunPSK" w:eastAsia="Times New Roman" w:hAnsi="TH SarabunPSK" w:cs="TH SarabunPSK"/>
          <w:lang w:eastAsia="en-US"/>
        </w:rPr>
      </w:pPr>
    </w:p>
    <w:p w14:paraId="75C50BA1" w14:textId="77777777" w:rsidR="009C462C" w:rsidRPr="003C447A" w:rsidRDefault="009C462C" w:rsidP="009C462C">
      <w:pPr>
        <w:ind w:left="4320" w:firstLine="720"/>
        <w:jc w:val="center"/>
        <w:rPr>
          <w:rFonts w:ascii="TH SarabunPSK" w:eastAsia="Times New Roman" w:hAnsi="TH SarabunPSK" w:cs="TH SarabunPSK"/>
          <w:lang w:eastAsia="en-US"/>
        </w:rPr>
      </w:pPr>
    </w:p>
    <w:p w14:paraId="235C1D38" w14:textId="77777777" w:rsidR="005C6201" w:rsidRPr="003C447A" w:rsidRDefault="009C462C" w:rsidP="005C6201">
      <w:pPr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</w:t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ab/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>ลง</w:t>
      </w:r>
      <w:r w:rsidR="005C6201" w:rsidRPr="003C447A">
        <w:rPr>
          <w:rFonts w:ascii="TH SarabunPSK" w:eastAsia="Times New Roman" w:hAnsi="TH SarabunPSK" w:cs="TH SarabunPSK"/>
          <w:cs/>
          <w:lang w:eastAsia="en-US"/>
        </w:rPr>
        <w:t xml:space="preserve">ชื่อ 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>.....................................................</w:t>
      </w:r>
    </w:p>
    <w:p w14:paraId="1FD9BF64" w14:textId="08838656" w:rsidR="005C6201" w:rsidRPr="003C447A" w:rsidRDefault="005C6201" w:rsidP="005C6201">
      <w:pPr>
        <w:jc w:val="center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ab/>
        <w:t xml:space="preserve">  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 xml:space="preserve">  </w:t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271A1C">
        <w:rPr>
          <w:rFonts w:ascii="TH SarabunPSK" w:eastAsia="Times New Roman" w:hAnsi="TH SarabunPSK" w:cs="TH SarabunPSK" w:hint="cs"/>
          <w:cs/>
          <w:lang w:eastAsia="en-US"/>
        </w:rPr>
        <w:t xml:space="preserve">        </w:t>
      </w:r>
      <w:r w:rsidRPr="003C447A">
        <w:rPr>
          <w:rFonts w:ascii="TH SarabunPSK" w:eastAsia="Times New Roman" w:hAnsi="TH SarabunPSK" w:cs="TH SarabunPSK"/>
          <w:cs/>
          <w:lang w:eastAsia="en-US"/>
        </w:rPr>
        <w:t>(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>นายอมรินทร์  เดชานุวัติ</w:t>
      </w:r>
      <w:r w:rsidRPr="003C447A">
        <w:rPr>
          <w:rFonts w:ascii="TH SarabunPSK" w:eastAsia="Times New Roman" w:hAnsi="TH SarabunPSK" w:cs="TH SarabunPSK"/>
          <w:cs/>
          <w:lang w:eastAsia="en-US"/>
        </w:rPr>
        <w:t>)</w:t>
      </w:r>
    </w:p>
    <w:p w14:paraId="7F903531" w14:textId="77777777" w:rsidR="009C462C" w:rsidRPr="003C447A" w:rsidRDefault="005C6201" w:rsidP="005C6201">
      <w:pPr>
        <w:ind w:left="4320" w:firstLine="720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lastRenderedPageBreak/>
        <w:t xml:space="preserve">     ตำแหน่ง 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 xml:space="preserve">  </w:t>
      </w:r>
      <w:r w:rsidRPr="003C447A">
        <w:rPr>
          <w:rFonts w:ascii="TH SarabunPSK" w:eastAsia="Times New Roman" w:hAnsi="TH SarabunPSK" w:cs="TH SarabunPSK"/>
          <w:cs/>
          <w:lang w:eastAsia="en-US"/>
        </w:rPr>
        <w:t>นักวิชาการสัตวบาลปฏิบัติการ</w:t>
      </w:r>
    </w:p>
    <w:p w14:paraId="5A559F25" w14:textId="77777777" w:rsidR="009C462C" w:rsidRPr="003C447A" w:rsidRDefault="009C462C" w:rsidP="009C462C">
      <w:pPr>
        <w:ind w:firstLine="4140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 xml:space="preserve">      </w:t>
      </w:r>
      <w:r w:rsidRPr="003C447A">
        <w:rPr>
          <w:rFonts w:ascii="TH SarabunPSK" w:eastAsia="Times New Roman" w:hAnsi="TH SarabunPSK" w:cs="TH SarabunPSK"/>
          <w:cs/>
          <w:lang w:eastAsia="en-US"/>
        </w:rPr>
        <w:t>ผู้เสนอผลงาน</w:t>
      </w:r>
    </w:p>
    <w:p w14:paraId="21C74282" w14:textId="77777777" w:rsidR="00CF43D7" w:rsidRPr="00CF43D7" w:rsidRDefault="009C462C" w:rsidP="00CF43D7">
      <w:pPr>
        <w:ind w:left="720"/>
        <w:jc w:val="center"/>
        <w:rPr>
          <w:rFonts w:ascii="TH SarabunPSK" w:eastAsia="Times New Roman" w:hAnsi="TH SarabunPSK" w:cs="TH SarabunPSK"/>
          <w:lang w:eastAsia="en-US" w:bidi="ar-SA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            </w:t>
      </w:r>
      <w:r w:rsidR="0045407B">
        <w:rPr>
          <w:rFonts w:ascii="TH SarabunPSK" w:eastAsia="Times New Roman" w:hAnsi="TH SarabunPSK" w:cs="TH SarabunPSK"/>
          <w:cs/>
          <w:lang w:eastAsia="en-US"/>
        </w:rPr>
        <w:t xml:space="preserve">                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 xml:space="preserve">         </w:t>
      </w:r>
      <w:r w:rsidRPr="003C447A">
        <w:rPr>
          <w:rFonts w:ascii="TH SarabunPSK" w:eastAsia="Times New Roman" w:hAnsi="TH SarabunPSK" w:cs="TH SarabunPSK"/>
          <w:lang w:eastAsia="en-US" w:bidi="ar-SA"/>
        </w:rPr>
        <w:t>….</w:t>
      </w:r>
      <w:r w:rsidRPr="003C447A">
        <w:rPr>
          <w:rFonts w:ascii="TH SarabunPSK" w:eastAsia="Times New Roman" w:hAnsi="TH SarabunPSK" w:cs="TH SarabunPSK"/>
          <w:cs/>
          <w:lang w:eastAsia="en-US"/>
        </w:rPr>
        <w:t>..../................./.............</w:t>
      </w:r>
      <w:r w:rsidRPr="003C447A">
        <w:rPr>
          <w:rFonts w:ascii="TH SarabunPSK" w:eastAsia="Times New Roman" w:hAnsi="TH SarabunPSK" w:cs="TH SarabunPSK"/>
          <w:lang w:eastAsia="en-US"/>
        </w:rPr>
        <w:t>..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    </w:t>
      </w:r>
      <w:r w:rsidRPr="003C447A">
        <w:rPr>
          <w:rFonts w:ascii="TH SarabunPSK" w:eastAsia="Times New Roman" w:hAnsi="TH SarabunPSK" w:cs="TH SarabunPSK"/>
          <w:lang w:eastAsia="en-US" w:bidi="ar-SA"/>
        </w:rPr>
        <w:t xml:space="preserve">  </w:t>
      </w:r>
    </w:p>
    <w:p w14:paraId="744F3690" w14:textId="77777777" w:rsidR="0045407B" w:rsidRDefault="0045407B" w:rsidP="00D902CA">
      <w:pPr>
        <w:rPr>
          <w:rFonts w:ascii="TH SarabunPSK" w:eastAsia="Times New Roman" w:hAnsi="TH SarabunPSK" w:cs="TH SarabunPSK"/>
          <w:b/>
          <w:bCs/>
          <w:lang w:eastAsia="en-US"/>
        </w:rPr>
      </w:pPr>
    </w:p>
    <w:p w14:paraId="1DED1B24" w14:textId="77777777" w:rsidR="009C462C" w:rsidRDefault="009C462C" w:rsidP="005835BE">
      <w:pPr>
        <w:jc w:val="thaiDistribute"/>
        <w:rPr>
          <w:rFonts w:ascii="TH SarabunPSK" w:eastAsia="Times New Roman" w:hAnsi="TH SarabunPSK" w:cs="TH SarabunPSK"/>
          <w:b/>
          <w:bCs/>
          <w:lang w:eastAsia="en-US" w:bidi="ar-SA"/>
        </w:rPr>
      </w:pP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5835BE">
        <w:rPr>
          <w:rFonts w:ascii="TH SarabunPSK" w:eastAsia="Times New Roman" w:hAnsi="TH SarabunPSK" w:cs="TH SarabunPSK" w:hint="cs"/>
          <w:b/>
          <w:bCs/>
          <w:cs/>
          <w:lang w:eastAsia="en-US"/>
        </w:rPr>
        <w:br/>
      </w:r>
      <w:r w:rsidRPr="003C447A">
        <w:rPr>
          <w:rFonts w:ascii="TH SarabunPSK" w:eastAsia="Times New Roman" w:hAnsi="TH SarabunPSK" w:cs="TH SarabunPSK"/>
          <w:b/>
          <w:bCs/>
          <w:cs/>
          <w:lang w:eastAsia="en-US"/>
        </w:rPr>
        <w:t>ทุกประการ</w:t>
      </w:r>
    </w:p>
    <w:p w14:paraId="2C36EC0D" w14:textId="77777777" w:rsidR="005835BE" w:rsidRPr="003C447A" w:rsidRDefault="005835BE" w:rsidP="005835BE">
      <w:pPr>
        <w:jc w:val="thaiDistribute"/>
        <w:rPr>
          <w:rFonts w:ascii="TH SarabunPSK" w:eastAsia="Times New Roman" w:hAnsi="TH SarabunPSK" w:cs="TH SarabunPSK"/>
          <w:b/>
          <w:bCs/>
          <w:lang w:eastAsia="en-US" w:bidi="ar-SA"/>
        </w:rPr>
      </w:pPr>
    </w:p>
    <w:p w14:paraId="520A7C7F" w14:textId="77777777" w:rsidR="00ED18DD" w:rsidRPr="003C447A" w:rsidRDefault="00ED18DD" w:rsidP="00D902CA">
      <w:pPr>
        <w:rPr>
          <w:rFonts w:ascii="TH SarabunPSK" w:eastAsia="Times New Roman" w:hAnsi="TH SarabunPSK" w:cs="TH SarabunPSK"/>
          <w:b/>
          <w:bCs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597"/>
      </w:tblGrid>
      <w:tr w:rsidR="009C462C" w:rsidRPr="003C447A" w14:paraId="3895614E" w14:textId="77777777" w:rsidTr="00B10A43">
        <w:trPr>
          <w:trHeight w:val="2141"/>
        </w:trPr>
        <w:tc>
          <w:tcPr>
            <w:tcW w:w="4791" w:type="dxa"/>
          </w:tcPr>
          <w:p w14:paraId="775702CE" w14:textId="77777777" w:rsidR="009C462C" w:rsidRPr="003C447A" w:rsidRDefault="005C6201" w:rsidP="00F60976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3C447A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     </w:t>
            </w:r>
            <w:r w:rsidR="00F60976" w:rsidRPr="003C447A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</w:t>
            </w:r>
            <w:r w:rsidRPr="003C447A">
              <w:rPr>
                <w:rFonts w:ascii="TH SarabunPSK" w:eastAsia="Times New Roman" w:hAnsi="TH SarabunPSK" w:cs="TH SarabunPSK"/>
                <w:cs/>
                <w:lang w:eastAsia="en-US"/>
              </w:rPr>
              <w:t>ลงชื่อ</w:t>
            </w:r>
            <w:r w:rsidR="00F50C86">
              <w:rPr>
                <w:rFonts w:ascii="TH SarabunPSK" w:eastAsia="Times New Roman" w:hAnsi="TH SarabunPSK" w:cs="TH SarabunPSK"/>
                <w:lang w:eastAsia="en-US"/>
              </w:rPr>
              <w:t>………………………………………………..</w:t>
            </w:r>
          </w:p>
          <w:p w14:paraId="60137D8A" w14:textId="77777777" w:rsidR="009C462C" w:rsidRPr="00285ACC" w:rsidRDefault="009C462C" w:rsidP="00B10A4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285AC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 (</w:t>
            </w:r>
            <w:r w:rsidR="00285ACC" w:rsidRPr="00285AC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นายสันติ พรพิพัฒน์สิริ</w:t>
            </w:r>
            <w:r w:rsidRPr="00285AC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)</w:t>
            </w:r>
          </w:p>
          <w:p w14:paraId="66C3F5C4" w14:textId="77777777" w:rsidR="00630EAE" w:rsidRPr="00285ACC" w:rsidRDefault="00630EAE" w:rsidP="00B10A4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285AC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ตำแหน่ง นักวิชาการสัตวบาลปฏิบัติการ</w:t>
            </w:r>
          </w:p>
          <w:p w14:paraId="06B849DB" w14:textId="77777777" w:rsidR="009F5C56" w:rsidRPr="005835BE" w:rsidRDefault="009C462C" w:rsidP="005835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lang w:eastAsia="en-US" w:bidi="ar-SA"/>
              </w:rPr>
            </w:pPr>
            <w:r w:rsidRPr="00285AC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ผู้ร่วมดำเนินการ</w:t>
            </w:r>
          </w:p>
          <w:p w14:paraId="66F60E61" w14:textId="77777777" w:rsidR="009F5C56" w:rsidRDefault="009C462C" w:rsidP="00CF43D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3C447A">
              <w:rPr>
                <w:rFonts w:ascii="TH SarabunPSK" w:eastAsia="Times New Roman" w:hAnsi="TH SarabunPSK" w:cs="TH SarabunPSK"/>
                <w:lang w:eastAsia="en-US" w:bidi="ar-SA"/>
              </w:rPr>
              <w:t>….</w:t>
            </w:r>
            <w:r w:rsidRPr="003C447A">
              <w:rPr>
                <w:rFonts w:ascii="TH SarabunPSK" w:eastAsia="Times New Roman" w:hAnsi="TH SarabunPSK" w:cs="TH SarabunPSK"/>
                <w:cs/>
                <w:lang w:eastAsia="en-US"/>
              </w:rPr>
              <w:t>...</w:t>
            </w:r>
            <w:r w:rsidR="006D224A">
              <w:rPr>
                <w:rFonts w:ascii="TH SarabunPSK" w:eastAsia="Times New Roman" w:hAnsi="TH SarabunPSK" w:cs="TH SarabunPSK" w:hint="cs"/>
                <w:cs/>
                <w:lang w:eastAsia="en-US"/>
              </w:rPr>
              <w:t>.......</w:t>
            </w:r>
            <w:r w:rsidRPr="003C447A">
              <w:rPr>
                <w:rFonts w:ascii="TH SarabunPSK" w:eastAsia="Times New Roman" w:hAnsi="TH SarabunPSK" w:cs="TH SarabunPSK"/>
                <w:cs/>
                <w:lang w:eastAsia="en-US"/>
              </w:rPr>
              <w:t>./......................./..................</w:t>
            </w:r>
            <w:r w:rsidRPr="003C447A">
              <w:rPr>
                <w:rFonts w:ascii="TH SarabunPSK" w:eastAsia="Times New Roman" w:hAnsi="TH SarabunPSK" w:cs="TH SarabunPSK"/>
                <w:lang w:eastAsia="en-US"/>
              </w:rPr>
              <w:t>.</w:t>
            </w:r>
          </w:p>
          <w:p w14:paraId="08928572" w14:textId="77777777" w:rsidR="005835BE" w:rsidRDefault="005835BE" w:rsidP="00CF43D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  <w:p w14:paraId="78161098" w14:textId="77777777" w:rsidR="005835BE" w:rsidRDefault="005835BE" w:rsidP="00CF43D7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  <w:p w14:paraId="0187A18A" w14:textId="77777777" w:rsidR="00207850" w:rsidRPr="00CF43D7" w:rsidRDefault="00207850" w:rsidP="00CF43D7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  <w:tc>
          <w:tcPr>
            <w:tcW w:w="4922" w:type="dxa"/>
          </w:tcPr>
          <w:p w14:paraId="4B4CEA99" w14:textId="77777777" w:rsidR="009C462C" w:rsidRPr="003C447A" w:rsidRDefault="009C462C" w:rsidP="00B10A43">
            <w:pPr>
              <w:ind w:left="-82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  <w:p w14:paraId="60D0C3A7" w14:textId="77777777" w:rsidR="00ED18DD" w:rsidRPr="003C447A" w:rsidRDefault="00ED18DD" w:rsidP="00B10A43">
            <w:pPr>
              <w:ind w:left="-82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  <w:p w14:paraId="43EEBB54" w14:textId="77777777" w:rsidR="00ED18DD" w:rsidRPr="003C447A" w:rsidRDefault="00ED18DD" w:rsidP="00B10A43">
            <w:pPr>
              <w:ind w:left="-82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</w:tc>
      </w:tr>
    </w:tbl>
    <w:p w14:paraId="55C2B45E" w14:textId="77777777" w:rsidR="00285474" w:rsidRPr="003C447A" w:rsidRDefault="00285474" w:rsidP="00983B4B">
      <w:pPr>
        <w:spacing w:before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98E5B7B" w14:textId="77777777" w:rsidR="00285474" w:rsidRPr="003C447A" w:rsidRDefault="00285474" w:rsidP="009C462C">
      <w:pPr>
        <w:rPr>
          <w:rFonts w:ascii="TH SarabunPSK" w:eastAsia="Times New Roman" w:hAnsi="TH SarabunPSK" w:cs="TH SarabunPSK"/>
          <w:lang w:eastAsia="en-US"/>
        </w:rPr>
      </w:pPr>
    </w:p>
    <w:p w14:paraId="555855A6" w14:textId="77777777" w:rsidR="009D7028" w:rsidRPr="003C447A" w:rsidRDefault="009D7028" w:rsidP="009C462C">
      <w:pPr>
        <w:rPr>
          <w:rFonts w:ascii="TH SarabunPSK" w:eastAsia="Times New Roman" w:hAnsi="TH SarabunPSK" w:cs="TH SarabunPSK"/>
          <w:lang w:eastAsia="en-US"/>
        </w:rPr>
      </w:pPr>
    </w:p>
    <w:p w14:paraId="38DAA496" w14:textId="77777777" w:rsidR="009C462C" w:rsidRPr="003C447A" w:rsidRDefault="009C462C" w:rsidP="009C462C">
      <w:pPr>
        <w:rPr>
          <w:rFonts w:ascii="TH SarabunPSK" w:eastAsia="Times New Roman" w:hAnsi="TH SarabunPSK" w:cs="TH SarabunPSK"/>
          <w:lang w:eastAsia="en-US" w:bidi="ar-SA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ลงชื่อ  </w:t>
      </w:r>
      <w:r w:rsidR="005A0543" w:rsidRPr="003C447A">
        <w:rPr>
          <w:rFonts w:ascii="TH SarabunPSK" w:eastAsia="Times New Roman" w:hAnsi="TH SarabunPSK" w:cs="TH SarabunPSK"/>
          <w:rtl/>
          <w:cs/>
          <w:lang w:eastAsia="en-US" w:bidi="ar-SA"/>
        </w:rPr>
        <w:t>..........</w:t>
      </w:r>
      <w:r w:rsidR="005A0543" w:rsidRPr="003C447A">
        <w:rPr>
          <w:rFonts w:ascii="TH SarabunPSK" w:eastAsia="Times New Roman" w:hAnsi="TH SarabunPSK" w:cs="TH SarabunPSK"/>
          <w:cs/>
          <w:lang w:eastAsia="en-US"/>
        </w:rPr>
        <w:t>.............</w:t>
      </w:r>
      <w:r w:rsidR="005A0543" w:rsidRPr="003C447A">
        <w:rPr>
          <w:rFonts w:ascii="TH SarabunPSK" w:eastAsia="Times New Roman" w:hAnsi="TH SarabunPSK" w:cs="TH SarabunPSK"/>
          <w:rtl/>
          <w:cs/>
          <w:lang w:eastAsia="en-US" w:bidi="ar-SA"/>
        </w:rPr>
        <w:t>............................</w:t>
      </w:r>
    </w:p>
    <w:p w14:paraId="36E8DBD2" w14:textId="77777777" w:rsidR="009C462C" w:rsidRPr="003C447A" w:rsidRDefault="009C462C" w:rsidP="009C462C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="00546800" w:rsidRPr="003C447A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Pr="003C447A">
        <w:rPr>
          <w:rFonts w:ascii="TH SarabunPSK" w:eastAsia="Times New Roman" w:hAnsi="TH SarabunPSK" w:cs="TH SarabunPSK"/>
          <w:cs/>
          <w:lang w:eastAsia="en-US"/>
        </w:rPr>
        <w:t>(นาย</w:t>
      </w:r>
      <w:r w:rsidR="0045407B">
        <w:rPr>
          <w:rFonts w:ascii="TH SarabunPSK" w:eastAsia="Times New Roman" w:hAnsi="TH SarabunPSK" w:cs="TH SarabunPSK" w:hint="cs"/>
          <w:cs/>
          <w:lang w:eastAsia="en-US"/>
        </w:rPr>
        <w:t>สุชาติ  มูลสวัสดิ์</w:t>
      </w:r>
      <w:r w:rsidRPr="003C447A">
        <w:rPr>
          <w:rFonts w:ascii="TH SarabunPSK" w:eastAsia="Times New Roman" w:hAnsi="TH SarabunPSK" w:cs="TH SarabunPSK"/>
          <w:cs/>
          <w:lang w:eastAsia="en-US"/>
        </w:rPr>
        <w:t>)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</w:t>
      </w:r>
    </w:p>
    <w:p w14:paraId="1E45CC27" w14:textId="77777777" w:rsidR="009F5C56" w:rsidRPr="003C447A" w:rsidRDefault="0045407B" w:rsidP="009C462C">
      <w:pPr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="009C462C" w:rsidRPr="003C447A">
        <w:rPr>
          <w:rFonts w:ascii="TH SarabunPSK" w:eastAsia="Times New Roman" w:hAnsi="TH SarabunPSK" w:cs="TH SarabunPSK"/>
          <w:cs/>
          <w:lang w:eastAsia="en-US"/>
        </w:rPr>
        <w:t>ตำแหน่ง</w:t>
      </w:r>
      <w:r w:rsidR="009C462C" w:rsidRPr="003C447A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</w:t>
      </w:r>
      <w:r>
        <w:rPr>
          <w:rFonts w:ascii="TH SarabunPSK" w:eastAsia="Times New Roman" w:hAnsi="TH SarabunPSK" w:cs="TH SarabunPSK"/>
          <w:cs/>
          <w:lang w:eastAsia="en-US"/>
        </w:rPr>
        <w:t>ปศุสัตว์จังหวัด</w:t>
      </w:r>
      <w:r>
        <w:rPr>
          <w:rFonts w:ascii="TH SarabunPSK" w:eastAsia="Times New Roman" w:hAnsi="TH SarabunPSK" w:cs="TH SarabunPSK" w:hint="cs"/>
          <w:cs/>
          <w:lang w:eastAsia="en-US"/>
        </w:rPr>
        <w:t>แม่ฮ่องสอน</w:t>
      </w:r>
      <w:r w:rsidR="00CF7F26"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              </w:t>
      </w:r>
    </w:p>
    <w:p w14:paraId="76B5A4DE" w14:textId="77777777" w:rsidR="005835BE" w:rsidRDefault="009C462C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lang w:eastAsia="en-US" w:bidi="ar-SA"/>
        </w:rPr>
        <w:t xml:space="preserve">      </w:t>
      </w:r>
      <w:r w:rsidR="009F5C56" w:rsidRPr="003C447A">
        <w:rPr>
          <w:rFonts w:ascii="TH SarabunPSK" w:eastAsia="Times New Roman" w:hAnsi="TH SarabunPSK" w:cs="TH SarabunPSK"/>
          <w:cs/>
          <w:lang w:eastAsia="en-US"/>
        </w:rPr>
        <w:t>.......</w:t>
      </w:r>
      <w:r w:rsidRPr="003C447A">
        <w:rPr>
          <w:rFonts w:ascii="TH SarabunPSK" w:eastAsia="Times New Roman" w:hAnsi="TH SarabunPSK" w:cs="TH SarabunPSK"/>
          <w:lang w:eastAsia="en-US" w:bidi="ar-SA"/>
        </w:rPr>
        <w:t>….</w:t>
      </w:r>
      <w:r w:rsidRPr="003C447A">
        <w:rPr>
          <w:rFonts w:ascii="TH SarabunPSK" w:eastAsia="Times New Roman" w:hAnsi="TH SarabunPSK" w:cs="TH SarabunPSK"/>
          <w:cs/>
          <w:lang w:eastAsia="en-US"/>
        </w:rPr>
        <w:t>..../..................../..........................</w:t>
      </w:r>
      <w:r w:rsidRPr="003C447A">
        <w:rPr>
          <w:rFonts w:ascii="TH SarabunPSK" w:eastAsia="Times New Roman" w:hAnsi="TH SarabunPSK" w:cs="TH SarabunPSK"/>
          <w:lang w:eastAsia="en-US" w:bidi="ar-SA"/>
        </w:rPr>
        <w:t xml:space="preserve">  </w:t>
      </w:r>
      <w:r w:rsidRPr="003C447A">
        <w:rPr>
          <w:rFonts w:ascii="TH SarabunPSK" w:eastAsia="Times New Roman" w:hAnsi="TH SarabunPSK" w:cs="TH SarabunPSK"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lang w:eastAsia="en-US" w:bidi="ar-SA"/>
        </w:rPr>
        <w:tab/>
        <w:t xml:space="preserve">    </w:t>
      </w:r>
      <w:r w:rsidR="00CF7F26" w:rsidRPr="003C447A">
        <w:rPr>
          <w:rFonts w:ascii="TH SarabunPSK" w:eastAsia="Times New Roman" w:hAnsi="TH SarabunPSK" w:cs="TH SarabunPSK"/>
          <w:cs/>
          <w:lang w:eastAsia="en-US"/>
        </w:rPr>
        <w:t xml:space="preserve">  </w:t>
      </w:r>
    </w:p>
    <w:p w14:paraId="3182DB66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0427B08D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01ACB232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593CD8A4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0E4FF96E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2D20A004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57A795FD" w14:textId="77777777" w:rsidR="005835BE" w:rsidRDefault="005835BE" w:rsidP="001D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lang w:eastAsia="en-US"/>
        </w:rPr>
      </w:pPr>
    </w:p>
    <w:p w14:paraId="5331F143" w14:textId="77777777" w:rsidR="005835BE" w:rsidRPr="00207850" w:rsidRDefault="00CF7F26" w:rsidP="00207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b/>
          <w:bCs/>
          <w:u w:val="single"/>
          <w:cs/>
          <w:lang w:eastAsia="en-US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9D7028" w:rsidRPr="003C447A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14:paraId="3E0175D3" w14:textId="77777777" w:rsidR="001D2D6A" w:rsidRPr="001D2D6A" w:rsidRDefault="001D2D6A" w:rsidP="001D2D6A">
      <w:pPr>
        <w:jc w:val="right"/>
        <w:rPr>
          <w:rFonts w:ascii="TH SarabunPSK" w:hAnsi="TH SarabunPSK" w:cs="TH SarabunPSK"/>
        </w:rPr>
      </w:pPr>
      <w:r w:rsidRPr="006F7344">
        <w:rPr>
          <w:rFonts w:ascii="TH SarabunPSK" w:hAnsi="TH SarabunPSK" w:cs="TH SarabunPSK"/>
          <w:b/>
          <w:bCs/>
          <w:u w:val="single"/>
          <w:cs/>
          <w:lang w:eastAsia="en-US"/>
        </w:rPr>
        <w:lastRenderedPageBreak/>
        <w:t>เอกสารหมายเลข 3</w:t>
      </w:r>
    </w:p>
    <w:p w14:paraId="5911FB5D" w14:textId="77777777" w:rsidR="00265425" w:rsidRPr="0043150F" w:rsidRDefault="00265425" w:rsidP="0026542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43150F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21E50537" w14:textId="4DE9D861" w:rsidR="00265425" w:rsidRPr="0043150F" w:rsidRDefault="00265425" w:rsidP="00265425">
      <w:pPr>
        <w:spacing w:before="240"/>
        <w:jc w:val="center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cs/>
          <w:lang w:eastAsia="en-US"/>
        </w:rPr>
        <w:t xml:space="preserve">เรื่องที่ </w:t>
      </w:r>
      <w:r w:rsidR="00122764">
        <w:rPr>
          <w:rFonts w:ascii="TH SarabunPSK" w:hAnsi="TH SarabunPSK" w:cs="TH SarabunPSK"/>
          <w:b/>
          <w:bCs/>
          <w:lang w:eastAsia="en-US"/>
        </w:rPr>
        <w:t>2</w:t>
      </w:r>
    </w:p>
    <w:p w14:paraId="6A05CE11" w14:textId="38C55188" w:rsidR="00265425" w:rsidRPr="0043150F" w:rsidRDefault="00265425" w:rsidP="00265425">
      <w:pPr>
        <w:ind w:left="1276" w:hanging="1276"/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1.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 xml:space="preserve">ชื่อผลงาน </w:t>
      </w:r>
      <w:r w:rsidR="00271A1C">
        <w:rPr>
          <w:rFonts w:ascii="TH SarabunPSK" w:hAnsi="TH SarabunPSK" w:cs="TH SarabunPSK" w:hint="cs"/>
          <w:cs/>
        </w:rPr>
        <w:t xml:space="preserve">  </w:t>
      </w:r>
      <w:r w:rsidRPr="0043150F">
        <w:rPr>
          <w:rFonts w:ascii="TH SarabunPSK" w:hAnsi="TH SarabunPSK" w:cs="TH SarabunPSK"/>
          <w:cs/>
        </w:rPr>
        <w:t>ปัจจัยที่มีผลต่อความยั่งยืนในการเลี้ยงกระบือของเกษตรกรในพื้นที่จังหวัดเชียงราย</w:t>
      </w:r>
    </w:p>
    <w:p w14:paraId="7BBF6020" w14:textId="77777777" w:rsidR="00265425" w:rsidRPr="0043150F" w:rsidRDefault="00265425" w:rsidP="00265425">
      <w:pPr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43150F">
        <w:rPr>
          <w:rFonts w:ascii="TH SarabunPSK" w:hAnsi="TH SarabunPSK" w:cs="TH SarabunPSK"/>
          <w:b/>
          <w:bCs/>
          <w:cs/>
          <w:lang w:eastAsia="en-US"/>
        </w:rPr>
        <w:t xml:space="preserve">    ปีที่ดำเนินการ </w:t>
      </w:r>
      <w:r w:rsidRPr="0043150F">
        <w:rPr>
          <w:rFonts w:ascii="TH SarabunPSK" w:hAnsi="TH SarabunPSK" w:cs="TH SarabunPSK"/>
          <w:lang w:eastAsia="en-US"/>
        </w:rPr>
        <w:t>2563</w:t>
      </w:r>
      <w:r w:rsidRPr="0043150F">
        <w:rPr>
          <w:rFonts w:ascii="TH SarabunPSK" w:hAnsi="TH SarabunPSK" w:cs="TH SarabunPSK"/>
        </w:rPr>
        <w:t xml:space="preserve"> </w:t>
      </w:r>
    </w:p>
    <w:p w14:paraId="77D7B8C9" w14:textId="77777777" w:rsidR="00265425" w:rsidRPr="0043150F" w:rsidRDefault="00265425" w:rsidP="00265425">
      <w:pPr>
        <w:spacing w:before="240"/>
        <w:rPr>
          <w:rFonts w:ascii="TH SarabunPSK" w:hAnsi="TH SarabunPSK" w:cs="TH SarabunPSK"/>
          <w:b/>
          <w:b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2.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ความสำคัญและที่มาของปัญหาที่ทำการศึกษา</w:t>
      </w:r>
    </w:p>
    <w:p w14:paraId="29D8FF51" w14:textId="77777777" w:rsidR="00265425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tab/>
      </w:r>
      <w:r w:rsidRPr="0043150F">
        <w:rPr>
          <w:rFonts w:ascii="TH SarabunPSK" w:hAnsi="TH SarabunPSK" w:cs="TH SarabunPSK"/>
          <w:cs/>
        </w:rPr>
        <w:t>กระบือ นับว่าเป็นสัตว์เลี้ยงที่มีความสำคัญต่อเกษตรกรรายย่อยในชนบทอยู่ตลอดมา โดยนับว่า</w:t>
      </w:r>
      <w:r w:rsidR="005835BE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 xml:space="preserve">เป็นส่วนหนึ่งในระบบการผลิตการเกษตรที่มีการเพาะปลูกเป็นรายได้หลัก นานมาแล้วที่กระบือถูกใช้เป็นแหล่งแรงงานในการเกษตร การใช้มูลเป็นปุ๋ย และเมื่อมีความจำเป็นก็สามารถขายเป็นรายได้อีกทางหนึ่งด้วย นอกจากนี้กระบือยังมีข้อดีคือ สามารถใช้ประโยชน์จากอาหารหยาบที่มีคุณภาพต่ำ เช่น หญ้าธรรมชาติ วัชพืช และฟางข้าวได้ดีกว่าโค กระบือโตเร็ว และมีไขมันในเนื้อน้อยกว่าโค สามารถใช้แรงงานในไร่นาและลากเกวียนได้ดีกว่าโค โดยทั่วไปกระบือไถนาได้วันละ </w:t>
      </w:r>
      <w:r w:rsidRPr="0043150F">
        <w:rPr>
          <w:rFonts w:ascii="TH SarabunPSK" w:hAnsi="TH SarabunPSK" w:cs="TH SarabunPSK"/>
        </w:rPr>
        <w:t xml:space="preserve">4 - 6 </w:t>
      </w:r>
      <w:r w:rsidRPr="0043150F">
        <w:rPr>
          <w:rFonts w:ascii="TH SarabunPSK" w:hAnsi="TH SarabunPSK" w:cs="TH SarabunPSK"/>
          <w:cs/>
        </w:rPr>
        <w:t>ชั่วโมง หรือครึ่งไร่ถึงหนึ่งไร่ต่อวัน ซึ่งเสียค่าใช้จ่ายถูกกว่า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 xml:space="preserve">ใช้รถไถนาขนาดเล็ก นอกจากนี้ยังให้มูลเป็นปุ๋ยได้ถึงปีละ </w:t>
      </w:r>
      <w:r w:rsidRPr="0043150F">
        <w:rPr>
          <w:rFonts w:ascii="TH SarabunPSK" w:hAnsi="TH SarabunPSK" w:cs="TH SarabunPSK"/>
        </w:rPr>
        <w:t xml:space="preserve">1 – 2 </w:t>
      </w:r>
      <w:r w:rsidRPr="0043150F">
        <w:rPr>
          <w:rFonts w:ascii="TH SarabunPSK" w:hAnsi="TH SarabunPSK" w:cs="TH SarabunPSK"/>
          <w:cs/>
        </w:rPr>
        <w:t xml:space="preserve">ตัน แต่ในช่วงระยะ </w:t>
      </w:r>
      <w:r w:rsidRPr="0043150F">
        <w:rPr>
          <w:rFonts w:ascii="TH SarabunPSK" w:hAnsi="TH SarabunPSK" w:cs="TH SarabunPSK"/>
        </w:rPr>
        <w:t xml:space="preserve">10 </w:t>
      </w:r>
      <w:r w:rsidRPr="0043150F">
        <w:rPr>
          <w:rFonts w:ascii="TH SarabunPSK" w:hAnsi="TH SarabunPSK" w:cs="TH SarabunPSK"/>
          <w:cs/>
        </w:rPr>
        <w:t>ปีที่ผ่านมา ประชากรกระบือได้ลดจำนวนลงอย่างรวดเร็ว และเกษตรกรส่วนใหญ่ก็ยังไม่เห็นความสำคัญและตระหนักในปัญหา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ที่เกิดขึ้น เนื่องจากเกษตรกรไม่เห็นคุณค่าของกระบืออย่างชัดเจน จึงไม่</w:t>
      </w:r>
      <w:r w:rsidR="00B775C7">
        <w:rPr>
          <w:rFonts w:ascii="TH SarabunPSK" w:hAnsi="TH SarabunPSK" w:cs="TH SarabunPSK"/>
          <w:cs/>
        </w:rPr>
        <w:t>ให้ความสำคัญแก่กระบือเท่าที่ควร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 xml:space="preserve">มีการใช้แรงงานจากเครื่องจักรแทนแรงงานกระบือ กระบือของเกษตรกรส่วนใหญ่จึงถูกปล่อยปละละเลย หรือบางรายก็เลิกเลี้ยงกระบือไปเลย (กรมปศุสัตว์, </w:t>
      </w:r>
      <w:r w:rsidRPr="0043150F">
        <w:rPr>
          <w:rFonts w:ascii="TH SarabunPSK" w:hAnsi="TH SarabunPSK" w:cs="TH SarabunPSK"/>
        </w:rPr>
        <w:t xml:space="preserve">2562) </w:t>
      </w:r>
      <w:r w:rsidRPr="0043150F">
        <w:rPr>
          <w:rFonts w:ascii="TH SarabunPSK" w:hAnsi="TH SarabunPSK" w:cs="TH SarabunPSK"/>
          <w:cs/>
        </w:rPr>
        <w:t xml:space="preserve">ในปี </w:t>
      </w:r>
      <w:r w:rsidRPr="0043150F">
        <w:rPr>
          <w:rFonts w:ascii="TH SarabunPSK" w:hAnsi="TH SarabunPSK" w:cs="TH SarabunPSK"/>
        </w:rPr>
        <w:t>2550</w:t>
      </w:r>
      <w:r w:rsidRPr="0043150F">
        <w:rPr>
          <w:rFonts w:ascii="TH SarabunPSK" w:hAnsi="TH SarabunPSK" w:cs="TH SarabunPSK"/>
          <w:cs/>
        </w:rPr>
        <w:t xml:space="preserve"> ประเทศไทย และภาคเหนือ มีกระบือจำนวนทั้งสิ้น  </w:t>
      </w:r>
      <w:r w:rsidRPr="0043150F">
        <w:rPr>
          <w:rFonts w:ascii="TH SarabunPSK" w:hAnsi="TH SarabunPSK" w:cs="TH SarabunPSK"/>
        </w:rPr>
        <w:t>1,577,798 , 503,170</w:t>
      </w:r>
      <w:r w:rsidRPr="0043150F">
        <w:rPr>
          <w:rFonts w:ascii="TH SarabunPSK" w:hAnsi="TH SarabunPSK" w:cs="TH SarabunPSK"/>
          <w:cs/>
        </w:rPr>
        <w:t xml:space="preserve"> ตัว ตามลำดับ ในปี </w:t>
      </w:r>
      <w:r w:rsidRPr="0043150F">
        <w:rPr>
          <w:rFonts w:ascii="TH SarabunPSK" w:hAnsi="TH SarabunPSK" w:cs="TH SarabunPSK"/>
        </w:rPr>
        <w:t>2562</w:t>
      </w:r>
      <w:r w:rsidRPr="0043150F">
        <w:rPr>
          <w:rFonts w:ascii="TH SarabunPSK" w:hAnsi="TH SarabunPSK" w:cs="TH SarabunPSK"/>
          <w:cs/>
        </w:rPr>
        <w:t xml:space="preserve"> ลดลงเหลือ </w:t>
      </w:r>
      <w:r w:rsidRPr="0043150F">
        <w:rPr>
          <w:rFonts w:ascii="TH SarabunPSK" w:hAnsi="TH SarabunPSK" w:cs="TH SarabunPSK"/>
        </w:rPr>
        <w:t>1,226,785, 124,687</w:t>
      </w:r>
      <w:r w:rsidRPr="0043150F">
        <w:rPr>
          <w:rFonts w:ascii="TH SarabunPSK" w:hAnsi="TH SarabunPSK" w:cs="TH SarabunPSK"/>
          <w:cs/>
        </w:rPr>
        <w:t xml:space="preserve"> ตัว ตามลำดับ หรือร้อยละ </w:t>
      </w:r>
      <w:r w:rsidRPr="0043150F">
        <w:rPr>
          <w:rFonts w:ascii="TH SarabunPSK" w:hAnsi="TH SarabunPSK" w:cs="TH SarabunPSK"/>
        </w:rPr>
        <w:t>22.24 , 75.21</w:t>
      </w:r>
      <w:r w:rsidRPr="0043150F">
        <w:rPr>
          <w:rFonts w:ascii="TH SarabunPSK" w:hAnsi="TH SarabunPSK" w:cs="TH SarabunPSK"/>
          <w:cs/>
        </w:rPr>
        <w:t xml:space="preserve"> ตามลำดับ และในปี </w:t>
      </w:r>
      <w:r w:rsidRPr="0043150F">
        <w:rPr>
          <w:rFonts w:ascii="TH SarabunPSK" w:hAnsi="TH SarabunPSK" w:cs="TH SarabunPSK"/>
        </w:rPr>
        <w:t>2550</w:t>
      </w:r>
      <w:r w:rsidRPr="0043150F">
        <w:rPr>
          <w:rFonts w:ascii="TH SarabunPSK" w:hAnsi="TH SarabunPSK" w:cs="TH SarabunPSK"/>
          <w:cs/>
        </w:rPr>
        <w:t xml:space="preserve"> จังหวัดเชียงราย มีกระบือจำนวน </w:t>
      </w:r>
      <w:r w:rsidRPr="0043150F">
        <w:rPr>
          <w:rFonts w:ascii="TH SarabunPSK" w:hAnsi="TH SarabunPSK" w:cs="TH SarabunPSK"/>
        </w:rPr>
        <w:t>23,243</w:t>
      </w:r>
      <w:r w:rsidRPr="0043150F">
        <w:rPr>
          <w:rFonts w:ascii="TH SarabunPSK" w:hAnsi="TH SarabunPSK" w:cs="TH SarabunPSK"/>
          <w:cs/>
        </w:rPr>
        <w:t xml:space="preserve"> ตัว และ ในปี </w:t>
      </w:r>
      <w:r w:rsidRPr="0043150F">
        <w:rPr>
          <w:rFonts w:ascii="TH SarabunPSK" w:hAnsi="TH SarabunPSK" w:cs="TH SarabunPSK"/>
        </w:rPr>
        <w:t>2562</w:t>
      </w:r>
      <w:r w:rsidRPr="0043150F">
        <w:rPr>
          <w:rFonts w:ascii="TH SarabunPSK" w:hAnsi="TH SarabunPSK" w:cs="TH SarabunPSK"/>
          <w:cs/>
        </w:rPr>
        <w:t xml:space="preserve"> ลดลงเหลือ </w:t>
      </w:r>
      <w:r w:rsidRPr="0043150F">
        <w:rPr>
          <w:rFonts w:ascii="TH SarabunPSK" w:hAnsi="TH SarabunPSK" w:cs="TH SarabunPSK"/>
        </w:rPr>
        <w:t>14,361</w:t>
      </w:r>
      <w:r w:rsidRPr="0043150F">
        <w:rPr>
          <w:rFonts w:ascii="TH SarabunPSK" w:hAnsi="TH SarabunPSK" w:cs="TH SarabunPSK"/>
          <w:cs/>
        </w:rPr>
        <w:t xml:space="preserve"> ตัว หรือร้อยละ </w:t>
      </w:r>
      <w:r w:rsidRPr="0043150F">
        <w:rPr>
          <w:rFonts w:ascii="TH SarabunPSK" w:hAnsi="TH SarabunPSK" w:cs="TH SarabunPSK"/>
        </w:rPr>
        <w:t>38.21 (</w:t>
      </w:r>
      <w:r w:rsidRPr="0043150F">
        <w:rPr>
          <w:rFonts w:ascii="TH SarabunPSK" w:hAnsi="TH SarabunPSK" w:cs="TH SarabunPSK"/>
          <w:cs/>
        </w:rPr>
        <w:t>ศูนย์เทคโนโลยีสารสนเทศและการสื่อสาร กรมปศุสัตว์</w:t>
      </w:r>
      <w:r w:rsidRPr="0043150F">
        <w:rPr>
          <w:rFonts w:ascii="TH SarabunPSK" w:hAnsi="TH SarabunPSK" w:cs="TH SarabunPSK"/>
        </w:rPr>
        <w:t xml:space="preserve">, 2562) </w:t>
      </w:r>
      <w:r w:rsidRPr="0043150F">
        <w:rPr>
          <w:rFonts w:ascii="TH SarabunPSK" w:hAnsi="TH SarabunPSK" w:cs="TH SarabunPSK"/>
          <w:cs/>
        </w:rPr>
        <w:t xml:space="preserve">สาเหตุที่กระบือลดลงนั้นมาจากมีการบริโภคเนื้อกระบือมากกว่าการผลิต รวมทั้งพฤติกรรมของผู้บริโภคบางคนที่ชอบบริโภคทั้งตัวอ่อนและลูกอ่อน กระบือเพศเมียที่ท้องถูกส่งเข้าโรงฆ่าชำแหละซาก แม้ว่าจะมีกฎระเบียบห้าม แต่ไม่มีการปฏิบัติอย่างเข็มงวดในการควบคุม เกษตรกรบางส่วนเลิกเลี้ยงกระบือ หรือจำหน่ายกระบือบางส่วนเพื่อซื้อรถไถเล็ก เมื่อเครื่องจักรกลเข้ามามีบทบาทในระบบการเกษตรในชนบท ซึ่งส่งผลกระทบต่อเกษตรกรทั้งทางบวกและทางลบ ปัญหาข้อจำกัดที่มีอยู่ได้แก่แรงงาน ที่ดิน ที่สาธารณะเลี้ยงสัตว์ 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 xml:space="preserve">ทำให้เกษตรกรบางรายลดจำนวนกระบือหรือเลิกเลี้ยง และวิธีการเลี้ยงกระบือยังเป็นแบบพื้นบ้าน ขาดการดูแลในเรื่องของการผสมพันธุ์ การผสมเลือดชิดทำให้ลูกตัวเล็กลง อัตราการตกลูกค่อนข้างต่ำ  ร้อยละ </w:t>
      </w:r>
      <w:r w:rsidRPr="0043150F">
        <w:rPr>
          <w:rFonts w:ascii="TH SarabunPSK" w:hAnsi="TH SarabunPSK" w:cs="TH SarabunPSK"/>
        </w:rPr>
        <w:t>30–40</w:t>
      </w:r>
      <w:r w:rsidRPr="0043150F">
        <w:rPr>
          <w:rFonts w:ascii="TH SarabunPSK" w:hAnsi="TH SarabunPSK" w:cs="TH SarabunPSK"/>
          <w:cs/>
        </w:rPr>
        <w:t xml:space="preserve"> เนื่องจากแม่กระบือขาดโอกาสในการผสมพันธุ์ ทำให้อัตราการเกิดของลูกกระบือไม่พอทดแทนกับอัตราการฆ่าเพื่อบริโภคในแต่ละปี ปัญหาทางด้านการตลาด ปัจจุบันมีการเปลี่ยนแปลงทางโครงสร้างในระยะ </w:t>
      </w:r>
      <w:r w:rsidRPr="0043150F">
        <w:rPr>
          <w:rFonts w:ascii="TH SarabunPSK" w:hAnsi="TH SarabunPSK" w:cs="TH SarabunPSK"/>
        </w:rPr>
        <w:t>4–5</w:t>
      </w:r>
      <w:r w:rsidRPr="0043150F">
        <w:rPr>
          <w:rFonts w:ascii="TH SarabunPSK" w:hAnsi="TH SarabunPSK" w:cs="TH SarabunPSK"/>
          <w:cs/>
        </w:rPr>
        <w:t xml:space="preserve"> ปีที่ผ่านมา ราคากระบือได้สูงขึ้นอย่างมาก เกษตรกรบางส่วนจำหน่ายกระบือที่มีอยู่แบบยกฝูง ส่วนรายที่อยากกลับมาเลี้ยงกระบืออีกครั้งไม่สามารถหาเงินมาลงทุนได้ เนื่องจากราคาพันธุ์ที่สูงขึ้น</w:t>
      </w:r>
      <w:r w:rsidR="00B775C7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 xml:space="preserve">(นิกร สางห้วยไพร. ม.ป.ป.) ประมาณ </w:t>
      </w:r>
      <w:r w:rsidRPr="0043150F">
        <w:rPr>
          <w:rFonts w:ascii="TH SarabunPSK" w:hAnsi="TH SarabunPSK" w:cs="TH SarabunPSK"/>
        </w:rPr>
        <w:t>4–5</w:t>
      </w:r>
      <w:r w:rsidRPr="0043150F">
        <w:rPr>
          <w:rFonts w:ascii="TH SarabunPSK" w:hAnsi="TH SarabunPSK" w:cs="TH SarabunPSK"/>
          <w:cs/>
        </w:rPr>
        <w:t xml:space="preserve">ปีที่ผ่านมา เวียดนามและจีนได้ นำเข้ากระบือ จากประเทศไทย เดือนละมากกว่า </w:t>
      </w:r>
      <w:r w:rsidRPr="0043150F">
        <w:rPr>
          <w:rFonts w:ascii="TH SarabunPSK" w:hAnsi="TH SarabunPSK" w:cs="TH SarabunPSK"/>
        </w:rPr>
        <w:t>400–500</w:t>
      </w:r>
      <w:r w:rsidRPr="0043150F">
        <w:rPr>
          <w:rFonts w:ascii="TH SarabunPSK" w:hAnsi="TH SarabunPSK" w:cs="TH SarabunPSK"/>
          <w:cs/>
        </w:rPr>
        <w:t xml:space="preserve"> ตัว เนื่องจากทางเวียดนามได้ปรับเปลี่ยนนโยบายยุทธศาสตร์กระบือ ส่งผลกระทบต่อการบริโภคเนื้อกระบือของคนเวียดนามที่นิยมบริโภคเนื้อโค</w:t>
      </w:r>
      <w:r w:rsidRPr="0043150F">
        <w:rPr>
          <w:rFonts w:ascii="TH SarabunPSK" w:hAnsi="TH SarabunPSK" w:cs="TH SarabunPSK"/>
        </w:rPr>
        <w:t>–</w:t>
      </w:r>
      <w:r w:rsidRPr="0043150F">
        <w:rPr>
          <w:rFonts w:ascii="TH SarabunPSK" w:hAnsi="TH SarabunPSK" w:cs="TH SarabunPSK"/>
          <w:cs/>
        </w:rPr>
        <w:t>กระบืออย่างมาก ประกอบกับการเปิดประเทศทำให้ คนเวียดนามมีรายได้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ต่อประชากรเพิ่มมากขึ้น บางส่วนนำกระบือไปใช้เป็นแรงงาน เนื่องจากภาวะน้ำมันแพง ขณะที่จีนหลังจากเกิดเหตุแผ่นดินไหวที่มณฑลเฉิงตู  มีสัตว์ตายไปจำนวนมาก จึงต้องนำ</w:t>
      </w:r>
      <w:r>
        <w:rPr>
          <w:rFonts w:ascii="TH SarabunPSK" w:hAnsi="TH SarabunPSK" w:cs="TH SarabunPSK"/>
          <w:cs/>
        </w:rPr>
        <w:t>พ่อแม่พันธุ์กระบือจาก</w:t>
      </w:r>
      <w:r w:rsidRPr="0043150F">
        <w:rPr>
          <w:rFonts w:ascii="TH SarabunPSK" w:hAnsi="TH SarabunPSK" w:cs="TH SarabunPSK"/>
          <w:cs/>
        </w:rPr>
        <w:t>ประเทศไทยเพื่อเพิ่ม</w:t>
      </w:r>
      <w:r w:rsidRPr="0043150F">
        <w:rPr>
          <w:rFonts w:ascii="TH SarabunPSK" w:hAnsi="TH SarabunPSK" w:cs="TH SarabunPSK"/>
          <w:cs/>
        </w:rPr>
        <w:lastRenderedPageBreak/>
        <w:t>ปริมาณให้มากขึ้น เพราะจีนใช้แรงงานจากกระบือ จึงเกิดมีพ่อค้าคนกลางรายใหญ่เป็นผู้รวบรวมซื้อกระบือ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จากชาวบ้านเพื่อส่งออก โดยคัดเลือกเฉพาะพ่อพันธุ์กระบือที่ยังไม่ถูกทำหมันหรือถูกตอนและกระบือแม่พันธุ์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ที่มีรูปร่างและโครงสร้างใหญ่ เป็นกระบือไทยพันธุ์ดีพร้อมสืบพันธุ์และขยายพันธุ์ได้ จึงทำให้จำนวนกระบือลดลงอย่างต่อเนื่อง(นิกร สางห้วยไพร</w:t>
      </w:r>
      <w:r w:rsidRPr="0043150F">
        <w:rPr>
          <w:rFonts w:ascii="TH SarabunPSK" w:hAnsi="TH SarabunPSK" w:cs="TH SarabunPSK"/>
        </w:rPr>
        <w:t xml:space="preserve">, 2555)  </w:t>
      </w:r>
    </w:p>
    <w:p w14:paraId="04C7897E" w14:textId="77777777" w:rsidR="00B775C7" w:rsidRPr="00B775C7" w:rsidRDefault="00B775C7" w:rsidP="00265425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75F249B0" w14:textId="77777777" w:rsidR="00265425" w:rsidRPr="0043150F" w:rsidRDefault="00265425" w:rsidP="00265425">
      <w:pPr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 w:hint="cs"/>
          <w:cs/>
        </w:rPr>
        <w:t>ดังนั้นการศึกษา</w:t>
      </w:r>
      <w:r w:rsidRPr="0043150F">
        <w:rPr>
          <w:rFonts w:ascii="TH SarabunPSK" w:hAnsi="TH SarabunPSK" w:cs="TH SarabunPSK"/>
          <w:cs/>
        </w:rPr>
        <w:t>ปัจจัยที่มีผลต่อความยั่งยืนในการเลี้ยงกระบือของเกษตรกรในพื้นที่จังหวัดเชียงราย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ท</w:t>
      </w:r>
      <w:r w:rsidRPr="0043150F">
        <w:rPr>
          <w:rFonts w:ascii="TH SarabunPSK" w:hAnsi="TH SarabunPSK" w:cs="TH SarabunPSK" w:hint="cs"/>
          <w:cs/>
        </w:rPr>
        <w:t>ำ</w:t>
      </w:r>
      <w:r w:rsidRPr="0043150F">
        <w:rPr>
          <w:rFonts w:ascii="TH SarabunPSK" w:hAnsi="TH SarabunPSK" w:cs="TH SarabunPSK"/>
          <w:cs/>
        </w:rPr>
        <w:t>ให</w:t>
      </w:r>
      <w:r w:rsidRPr="0043150F">
        <w:rPr>
          <w:rFonts w:ascii="TH SarabunPSK" w:hAnsi="TH SarabunPSK" w:cs="TH SarabunPSK" w:hint="cs"/>
          <w:cs/>
        </w:rPr>
        <w:t>้</w:t>
      </w:r>
      <w:r w:rsidRPr="0043150F">
        <w:rPr>
          <w:rFonts w:ascii="TH SarabunPSK" w:hAnsi="TH SarabunPSK" w:cs="TH SarabunPSK"/>
          <w:cs/>
        </w:rPr>
        <w:t>ทราบลักษณะข</w:t>
      </w:r>
      <w:r w:rsidRPr="0043150F">
        <w:rPr>
          <w:rFonts w:ascii="TH SarabunPSK" w:hAnsi="TH SarabunPSK" w:cs="TH SarabunPSK" w:hint="cs"/>
          <w:cs/>
        </w:rPr>
        <w:t>้</w:t>
      </w:r>
      <w:r w:rsidRPr="0043150F">
        <w:rPr>
          <w:rFonts w:ascii="TH SarabunPSK" w:hAnsi="TH SarabunPSK" w:cs="TH SarabunPSK"/>
          <w:cs/>
        </w:rPr>
        <w:t>อมูลพื้นฐานทางสังคมและเศรษฐกิจ สภาพการเลี้ยงกระบือของเกษตรกร ปัญหาอุปสรรค และปัจจัยที่มีผลต</w:t>
      </w:r>
      <w:r w:rsidRPr="0043150F">
        <w:rPr>
          <w:rFonts w:ascii="TH SarabunPSK" w:hAnsi="TH SarabunPSK" w:cs="TH SarabunPSK" w:hint="cs"/>
          <w:cs/>
        </w:rPr>
        <w:t>่</w:t>
      </w:r>
      <w:r w:rsidRPr="0043150F">
        <w:rPr>
          <w:rFonts w:ascii="TH SarabunPSK" w:hAnsi="TH SarabunPSK" w:cs="TH SarabunPSK"/>
          <w:cs/>
        </w:rPr>
        <w:t>อความยั่งยืนในการเลี้ยงกระบือ  เพื่อเป็นการอนุรักษ์วิถีชีวิตชนบท สืบทอดอาชีพการเลี้ยงกระบือ น</w:t>
      </w:r>
      <w:r w:rsidRPr="0043150F">
        <w:rPr>
          <w:rFonts w:ascii="TH SarabunPSK" w:hAnsi="TH SarabunPSK" w:cs="TH SarabunPSK" w:hint="cs"/>
          <w:cs/>
        </w:rPr>
        <w:t>ำ</w:t>
      </w:r>
      <w:r w:rsidRPr="0043150F">
        <w:rPr>
          <w:rFonts w:ascii="TH SarabunPSK" w:hAnsi="TH SarabunPSK" w:cs="TH SarabunPSK"/>
          <w:cs/>
        </w:rPr>
        <w:t>ไปส</w:t>
      </w:r>
      <w:r w:rsidRPr="0043150F">
        <w:rPr>
          <w:rFonts w:ascii="TH SarabunPSK" w:hAnsi="TH SarabunPSK" w:cs="TH SarabunPSK" w:hint="cs"/>
          <w:cs/>
        </w:rPr>
        <w:t>ู่</w:t>
      </w:r>
      <w:r w:rsidRPr="0043150F">
        <w:rPr>
          <w:rFonts w:ascii="TH SarabunPSK" w:hAnsi="TH SarabunPSK" w:cs="TH SarabunPSK"/>
          <w:cs/>
        </w:rPr>
        <w:t>การมีรายได</w:t>
      </w:r>
      <w:r w:rsidRPr="0043150F">
        <w:rPr>
          <w:rFonts w:ascii="TH SarabunPSK" w:hAnsi="TH SarabunPSK" w:cs="TH SarabunPSK" w:hint="cs"/>
          <w:cs/>
        </w:rPr>
        <w:t>้</w:t>
      </w:r>
      <w:r w:rsidRPr="0043150F">
        <w:rPr>
          <w:rFonts w:ascii="TH SarabunPSK" w:hAnsi="TH SarabunPSK" w:cs="TH SarabunPSK"/>
          <w:cs/>
        </w:rPr>
        <w:t>และพัฒนาคุณภาพชีวิตของเกษตรกร</w:t>
      </w:r>
      <w:r w:rsidRPr="0043150F">
        <w:rPr>
          <w:rFonts w:ascii="TH SarabunPSK" w:hAnsi="TH SarabunPSK" w:cs="TH SarabunPSK" w:hint="cs"/>
          <w:cs/>
        </w:rPr>
        <w:t>ผู้เลี้ยงกระบือในจังหวัดเชียงราย</w:t>
      </w:r>
      <w:r w:rsidRPr="0043150F">
        <w:rPr>
          <w:rFonts w:ascii="TH SarabunPSK" w:hAnsi="TH SarabunPSK" w:cs="TH SarabunPSK"/>
          <w:cs/>
        </w:rPr>
        <w:t>ให</w:t>
      </w:r>
      <w:r w:rsidRPr="0043150F">
        <w:rPr>
          <w:rFonts w:ascii="TH SarabunPSK" w:hAnsi="TH SarabunPSK" w:cs="TH SarabunPSK" w:hint="cs"/>
          <w:cs/>
        </w:rPr>
        <w:t>้</w:t>
      </w:r>
      <w:r w:rsidRPr="0043150F">
        <w:rPr>
          <w:rFonts w:ascii="TH SarabunPSK" w:hAnsi="TH SarabunPSK" w:cs="TH SarabunPSK"/>
          <w:cs/>
        </w:rPr>
        <w:t>ดีขึ้นได</w:t>
      </w:r>
      <w:r w:rsidRPr="0043150F">
        <w:rPr>
          <w:rFonts w:ascii="TH SarabunPSK" w:hAnsi="TH SarabunPSK" w:cs="TH SarabunPSK" w:hint="cs"/>
          <w:cs/>
        </w:rPr>
        <w:t>้</w:t>
      </w:r>
      <w:r w:rsidRPr="0043150F">
        <w:rPr>
          <w:rFonts w:ascii="TH SarabunPSK" w:hAnsi="TH SarabunPSK" w:cs="TH SarabunPSK"/>
          <w:cs/>
        </w:rPr>
        <w:t>อย</w:t>
      </w:r>
      <w:r w:rsidRPr="0043150F">
        <w:rPr>
          <w:rFonts w:ascii="TH SarabunPSK" w:hAnsi="TH SarabunPSK" w:cs="TH SarabunPSK" w:hint="cs"/>
          <w:cs/>
        </w:rPr>
        <w:t>่</w:t>
      </w:r>
      <w:r w:rsidRPr="0043150F">
        <w:rPr>
          <w:rFonts w:ascii="TH SarabunPSK" w:hAnsi="TH SarabunPSK" w:cs="TH SarabunPSK"/>
          <w:cs/>
        </w:rPr>
        <w:t>างยั่งยืน และน</w:t>
      </w:r>
      <w:r w:rsidRPr="0043150F">
        <w:rPr>
          <w:rFonts w:ascii="TH SarabunPSK" w:hAnsi="TH SarabunPSK" w:cs="TH SarabunPSK" w:hint="cs"/>
          <w:cs/>
        </w:rPr>
        <w:t>ำ</w:t>
      </w:r>
      <w:r w:rsidRPr="0043150F">
        <w:rPr>
          <w:rFonts w:ascii="TH SarabunPSK" w:hAnsi="TH SarabunPSK" w:cs="TH SarabunPSK"/>
          <w:cs/>
        </w:rPr>
        <w:t>ไปพัฒนาการส</w:t>
      </w:r>
      <w:r w:rsidRPr="0043150F">
        <w:rPr>
          <w:rFonts w:ascii="TH SarabunPSK" w:hAnsi="TH SarabunPSK" w:cs="TH SarabunPSK" w:hint="cs"/>
          <w:cs/>
        </w:rPr>
        <w:t>่</w:t>
      </w:r>
      <w:r w:rsidRPr="0043150F">
        <w:rPr>
          <w:rFonts w:ascii="TH SarabunPSK" w:hAnsi="TH SarabunPSK" w:cs="TH SarabunPSK"/>
          <w:cs/>
        </w:rPr>
        <w:t>งเสริมเลี้ยงกระบือของภาครัฐมีรูปแบบที่</w:t>
      </w:r>
      <w:r w:rsidRPr="0043150F">
        <w:rPr>
          <w:rFonts w:ascii="TH SarabunPSK" w:hAnsi="TH SarabunPSK" w:cs="TH SarabunPSK" w:hint="cs"/>
          <w:cs/>
        </w:rPr>
        <w:t>มีประสิทธิภาพมากขึ้น</w:t>
      </w:r>
      <w:r w:rsidRPr="0043150F">
        <w:rPr>
          <w:rFonts w:ascii="TH SarabunPSK" w:hAnsi="TH SarabunPSK" w:cs="TH SarabunPSK"/>
          <w:cs/>
        </w:rPr>
        <w:t xml:space="preserve"> รวมถึงเป็นการกระตุ้นให้เกษตรกรเห็นความสำคัญของกระบือ ซึ่งจะช่วยให้มีการคงอยู่ของกระบือไทยอย่างยั่งยืน</w:t>
      </w:r>
      <w:r w:rsidRPr="0043150F">
        <w:rPr>
          <w:rFonts w:ascii="TH SarabunPSK" w:hAnsi="TH SarabunPSK" w:cs="TH SarabunPSK" w:hint="cs"/>
          <w:cs/>
        </w:rPr>
        <w:t xml:space="preserve">ต่อไปได้ </w:t>
      </w:r>
    </w:p>
    <w:p w14:paraId="6B01D780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sz w:val="28"/>
          <w:szCs w:val="28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3.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วัตถุประสงค์ในการศึกษา</w:t>
      </w:r>
    </w:p>
    <w:p w14:paraId="40B53F5D" w14:textId="77777777" w:rsidR="00265425" w:rsidRPr="0043150F" w:rsidRDefault="00265425" w:rsidP="00265425">
      <w:pPr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spacing w:val="-5"/>
          <w:cs/>
        </w:rPr>
        <w:t>เพื่อศึกษาปัจจัยที่มีผลต่อความยั่งยืนของการเลี้ยงกระบือของเกษตรกรในพื้นที่</w:t>
      </w:r>
      <w:r w:rsidRPr="0043150F">
        <w:rPr>
          <w:rFonts w:ascii="TH SarabunPSK" w:hAnsi="TH SarabunPSK" w:cs="TH SarabunPSK" w:hint="cs"/>
          <w:spacing w:val="-5"/>
          <w:cs/>
        </w:rPr>
        <w:t>จังหวัดเชียงราย</w:t>
      </w:r>
    </w:p>
    <w:p w14:paraId="044CA1FD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b/>
          <w:bCs/>
          <w: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4.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 xml:space="preserve">ความรู้ทางวิชาการ หรือแนวคิดหรือหลักทฤษฎีที่ใช้ในการดำเนินงาน  </w:t>
      </w:r>
    </w:p>
    <w:p w14:paraId="0AEF1A2A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กระบือ (</w:t>
      </w:r>
      <w:r w:rsidRPr="0043150F">
        <w:rPr>
          <w:rFonts w:ascii="TH SarabunPSK" w:hAnsi="TH SarabunPSK" w:cs="TH SarabunPSK"/>
          <w:i/>
          <w:iCs/>
        </w:rPr>
        <w:t>Bos bubalis</w:t>
      </w:r>
      <w:r w:rsidRPr="0043150F">
        <w:rPr>
          <w:rFonts w:ascii="TH SarabunPSK" w:hAnsi="TH SarabunPSK" w:cs="TH SarabunPSK"/>
        </w:rPr>
        <w:t xml:space="preserve">) </w:t>
      </w:r>
      <w:r w:rsidRPr="0043150F">
        <w:rPr>
          <w:rFonts w:ascii="TH SarabunPSK" w:hAnsi="TH SarabunPSK" w:cs="TH SarabunPSK"/>
          <w:cs/>
        </w:rPr>
        <w:t>ที่เลี้ยงในประเทศไทยส่วนใหญ่เป็นกระบือปลัก มีลักษณะลำตัวกำยำ ล่ำสัน (</w:t>
      </w:r>
      <w:r w:rsidRPr="0043150F">
        <w:rPr>
          <w:rFonts w:ascii="TH SarabunPSK" w:hAnsi="TH SarabunPSK" w:cs="TH SarabunPSK"/>
        </w:rPr>
        <w:t xml:space="preserve">stocky) </w:t>
      </w:r>
      <w:r w:rsidRPr="0043150F">
        <w:rPr>
          <w:rFonts w:ascii="TH SarabunPSK" w:hAnsi="TH SarabunPSK" w:cs="TH SarabunPSK"/>
          <w:cs/>
        </w:rPr>
        <w:t>เหมาะสมต่อการใช้แรงงาน สีของกระบือไทยมีสองสีคือสีดำและสีขาวซึ่งนิยมเรียกว่ากระบือเผือก จำนวนกระบือดำมีมากกว่ากระบือเผือก กระบือปลักเกือบทั้งหมดทั้งในประเทศจีนและเอเชีย จะถูกเลี้ยงในระบบฟาร์มผสมผสานของเกษตรกรรายย่อย โดยใช้เป็นแรงงานในการไถ ขนส่ง ส่วนปุ๋ยและเนื้อถือเป็นจุดประสงค์ลำดับรองในการเลี้ยง กระบือมีบทบาทการใช้แรงงานในการทำนา โดยเฉพาะการทำนาที่อยู่นอกเขตชลประทาน และเขตพื้นที่สูงหรือตามไหล่เขา สำหรับแหล่งอาหารส่วนใหญ่ของกระบือในฤดูฝนคือ หญ้าธรรมชาติตามคันนาหรือพื้นที่ป่าสาธารณะของหมู่บ้าน ขณะที่ฤดูแล้ง ฟางข้าวที่เหลืออยู่ในท้องนาคือแหล่งอาหารหลัก ฤดูแล้งจึงเป็นช่วงที่น้ำหนักตัวของกระบือลดลง (สุรชัย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 xml:space="preserve">2556) </w:t>
      </w:r>
    </w:p>
    <w:p w14:paraId="11CB7A07" w14:textId="77777777" w:rsidR="00305916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กระบือ นอกจากจะเลี้ยงเพื่อใช้แรงงานและเพื่อบริโภคแล้ว ยัง</w:t>
      </w:r>
      <w:r>
        <w:rPr>
          <w:rFonts w:ascii="TH SarabunPSK" w:hAnsi="TH SarabunPSK" w:cs="TH SarabunPSK"/>
          <w:cs/>
        </w:rPr>
        <w:t xml:space="preserve">มีประโยชน์อีกหลายประการ ได้แก่ </w:t>
      </w:r>
    </w:p>
    <w:p w14:paraId="46151DEF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- ช่วยผ่อนคลายปัญหาการขาดแคลนเชื้อเพลิงสำหรับการเกษตร </w:t>
      </w:r>
    </w:p>
    <w:p w14:paraId="332A26ED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 xml:space="preserve">ให้ผลผลิตคือ เนื้อ นม กระดูก หนัง ฯลฯ เพื่อใช้ภายในประเทศและต่างประเทศ </w:t>
      </w:r>
    </w:p>
    <w:p w14:paraId="7324286A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 xml:space="preserve">มีส่วนช่วยให้ระบบเกษตรของเกษตรกรไทยมีประสิทธิภาพ เช่น ใช้ฟาง หญ้า และเศษพืชอื่น ๆ ที่มีอยู่ในไร่นาให้เกิดประโยชน์ เป็นผลให้เกิดระบบเกษตรผสมผสานซึ่งมีความมั่นคงถาวรมากกว่า </w:t>
      </w:r>
    </w:p>
    <w:p w14:paraId="4D2F4DF0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 xml:space="preserve">เป็นทุนประกันในยามเกิดสภาวะวิกฤต เช่น ฝนแล้ง น้ำท่วมหรือในยามจำเป็นต้องใช้เงินมาก </w:t>
      </w:r>
    </w:p>
    <w:p w14:paraId="2ACDCB87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ได้มูลใช้เป็นปุ๋ยในไร่นา ในสภาว</w:t>
      </w:r>
      <w:r w:rsidR="00305916">
        <w:rPr>
          <w:rFonts w:ascii="TH SarabunPSK" w:hAnsi="TH SarabunPSK" w:cs="TH SarabunPSK"/>
          <w:cs/>
        </w:rPr>
        <w:t>ะที่ปุ๋ยเคมีมีราคาแพงขึ้นเรื่อย</w:t>
      </w:r>
      <w:r w:rsidRPr="0043150F">
        <w:rPr>
          <w:rFonts w:ascii="TH SarabunPSK" w:hAnsi="TH SarabunPSK" w:cs="TH SarabunPSK"/>
          <w:cs/>
        </w:rPr>
        <w:t xml:space="preserve">ๆ ชาวไร่ชาวนาหันมาใช้มูลโค กระบือมากขึ้น บางรายอาจมีการหมักมูลเพื่อใช้ในการหุงต้ม </w:t>
      </w:r>
    </w:p>
    <w:p w14:paraId="3405BDA1" w14:textId="77777777" w:rsidR="00265425" w:rsidRPr="0043150F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 xml:space="preserve">การเลี้ยงโคกระบือเป็นงานของเด็กและคนชรา ทำให้แรงงานที่ว่างในครัวเรือนได้ทำงานมีผลผลิต ไม่สูญเปล่า ไม่เกิดปัญหาทางด้านจิตใจแก่สมาชิกในครอบครัวที่มีฐานภาพต่างกัน นอกจากนั้น คนที่ว่างงานจากการเพาะปลูกก็ได้มีงานทำ </w:t>
      </w:r>
    </w:p>
    <w:p w14:paraId="5B489D2F" w14:textId="77777777" w:rsidR="00265425" w:rsidRDefault="00265425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-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มีรายได้เสริมจากการขายมูลสัตว์ ลูกที่เกิดใหม่หรือสัตว์ที่ปลดระวางแล้ว (กระบือไทย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2552)</w:t>
      </w:r>
    </w:p>
    <w:p w14:paraId="0BC2E9CC" w14:textId="77777777" w:rsidR="00B775C7" w:rsidRPr="00B775C7" w:rsidRDefault="00B775C7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4F8FE2CB" w14:textId="77777777" w:rsidR="00265425" w:rsidRDefault="00265425" w:rsidP="002654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cs/>
        </w:rPr>
        <w:t>ในปี 2562 ประเทศไทยมีประชากรกระบือ จำนวน1,226</w:t>
      </w:r>
      <w:r w:rsidRPr="0043150F">
        <w:rPr>
          <w:rFonts w:ascii="TH SarabunPSK" w:hAnsi="TH SarabunPSK" w:cs="TH SarabunPSK" w:hint="cs"/>
          <w:cs/>
        </w:rPr>
        <w:t>,785</w:t>
      </w:r>
      <w:r w:rsidRPr="0043150F">
        <w:rPr>
          <w:rFonts w:ascii="TH SarabunPSK" w:hAnsi="TH SarabunPSK" w:cs="TH SarabunPSK"/>
          <w:cs/>
        </w:rPr>
        <w:t xml:space="preserve"> ตัว เกษตรกรผู้เลี้ยง 218</w:t>
      </w:r>
      <w:r w:rsidRPr="0043150F">
        <w:rPr>
          <w:rFonts w:ascii="TH SarabunPSK" w:hAnsi="TH SarabunPSK" w:cs="TH SarabunPSK" w:hint="cs"/>
          <w:cs/>
        </w:rPr>
        <w:t>,257</w:t>
      </w:r>
      <w:r w:rsidRPr="0043150F">
        <w:rPr>
          <w:rFonts w:ascii="TH SarabunPSK" w:hAnsi="TH SarabunPSK" w:cs="TH SarabunPSK"/>
          <w:cs/>
        </w:rPr>
        <w:t xml:space="preserve"> ครัวเรือน โดยในภาคเหนือตอนบน (เขต 5 ) มีกระบือจำนวน 124</w:t>
      </w:r>
      <w:r w:rsidRPr="0043150F">
        <w:rPr>
          <w:rFonts w:ascii="TH SarabunPSK" w:hAnsi="TH SarabunPSK" w:cs="TH SarabunPSK"/>
        </w:rPr>
        <w:t>,</w:t>
      </w:r>
      <w:r w:rsidRPr="0043150F">
        <w:rPr>
          <w:rFonts w:ascii="TH SarabunPSK" w:hAnsi="TH SarabunPSK" w:cs="TH SarabunPSK"/>
          <w:cs/>
        </w:rPr>
        <w:t>687  ตัว เกษตรกรผู้เลี้ยง 15</w:t>
      </w:r>
      <w:r w:rsidRPr="0043150F">
        <w:rPr>
          <w:rFonts w:ascii="TH SarabunPSK" w:hAnsi="TH SarabunPSK" w:cs="TH SarabunPSK" w:hint="cs"/>
          <w:cs/>
        </w:rPr>
        <w:t>,505</w:t>
      </w:r>
      <w:r w:rsidRPr="0043150F">
        <w:rPr>
          <w:rFonts w:ascii="TH SarabunPSK" w:hAnsi="TH SarabunPSK" w:cs="TH SarabunPSK"/>
          <w:cs/>
        </w:rPr>
        <w:t xml:space="preserve"> ราย </w:t>
      </w:r>
      <w:r w:rsidRPr="0043150F">
        <w:rPr>
          <w:rFonts w:ascii="TH SarabunPSK" w:hAnsi="TH SarabunPSK" w:cs="TH SarabunPSK" w:hint="cs"/>
          <w:cs/>
        </w:rPr>
        <w:t xml:space="preserve">  </w:t>
      </w:r>
      <w:r w:rsidRPr="0043150F">
        <w:rPr>
          <w:rFonts w:ascii="TH SarabunPSK" w:hAnsi="TH SarabunPSK" w:cs="TH SarabunPSK"/>
          <w:cs/>
        </w:rPr>
        <w:lastRenderedPageBreak/>
        <w:t xml:space="preserve">โดยในพื้นที่เขต 5 มีการเลี้ยงกระบือมากที่สุดในจังหวัดเชียงใหม่ รองลงมาได้แก่จังหวัดแม่ฮ่องสอน และจังหวัดเชียงราย จำนวนกระบือ </w:t>
      </w:r>
      <w:r w:rsidRPr="0043150F">
        <w:rPr>
          <w:rFonts w:ascii="TH SarabunPSK" w:hAnsi="TH SarabunPSK" w:cs="TH SarabunPSK" w:hint="cs"/>
          <w:cs/>
        </w:rPr>
        <w:t>46,437</w:t>
      </w:r>
      <w:r w:rsidRPr="0043150F">
        <w:rPr>
          <w:rFonts w:ascii="TH SarabunPSK" w:hAnsi="TH SarabunPSK" w:cs="TH SarabunPSK"/>
          <w:cs/>
        </w:rPr>
        <w:t xml:space="preserve"> ตัว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 w:hint="cs"/>
          <w:cs/>
        </w:rPr>
        <w:t>39,923</w:t>
      </w:r>
      <w:r w:rsidRPr="0043150F">
        <w:rPr>
          <w:rFonts w:ascii="TH SarabunPSK" w:hAnsi="TH SarabunPSK" w:cs="TH SarabunPSK"/>
          <w:cs/>
        </w:rPr>
        <w:t xml:space="preserve"> ตัว และ 14</w:t>
      </w:r>
      <w:r w:rsidRPr="0043150F">
        <w:rPr>
          <w:rFonts w:ascii="TH SarabunPSK" w:hAnsi="TH SarabunPSK" w:cs="TH SarabunPSK" w:hint="cs"/>
          <w:cs/>
        </w:rPr>
        <w:t>,361</w:t>
      </w:r>
      <w:r w:rsidRPr="0043150F">
        <w:rPr>
          <w:rFonts w:ascii="TH SarabunPSK" w:hAnsi="TH SarabunPSK" w:cs="TH SarabunPSK"/>
          <w:cs/>
        </w:rPr>
        <w:t xml:space="preserve"> ตัว ตามลำดับ (ศูนย์สารสนเทศ </w:t>
      </w:r>
      <w:r w:rsidR="00B775C7">
        <w:rPr>
          <w:rFonts w:ascii="TH SarabunPSK" w:hAnsi="TH SarabunPSK" w:cs="TH SarabunPSK"/>
          <w:cs/>
        </w:rPr>
        <w:br/>
      </w:r>
      <w:r w:rsidRPr="0043150F">
        <w:rPr>
          <w:rFonts w:ascii="TH SarabunPSK" w:hAnsi="TH SarabunPSK" w:cs="TH SarabunPSK"/>
          <w:cs/>
        </w:rPr>
        <w:t>กรมปศุสัตว์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2</w:t>
      </w:r>
      <w:r w:rsidRPr="0043150F">
        <w:rPr>
          <w:rFonts w:ascii="TH SarabunPSK" w:hAnsi="TH SarabunPSK" w:cs="TH SarabunPSK" w:hint="cs"/>
          <w:cs/>
        </w:rPr>
        <w:t>5</w:t>
      </w:r>
      <w:r w:rsidRPr="0043150F">
        <w:rPr>
          <w:rFonts w:ascii="TH SarabunPSK" w:hAnsi="TH SarabunPSK" w:cs="TH SarabunPSK"/>
          <w:cs/>
        </w:rPr>
        <w:t xml:space="preserve">62) </w:t>
      </w:r>
    </w:p>
    <w:p w14:paraId="5DFC5B9D" w14:textId="77777777" w:rsidR="00B775C7" w:rsidRPr="00B775C7" w:rsidRDefault="00B775C7" w:rsidP="002654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8"/>
          <w:szCs w:val="8"/>
        </w:rPr>
      </w:pPr>
    </w:p>
    <w:p w14:paraId="35537605" w14:textId="77777777" w:rsidR="00265425" w:rsidRPr="0043150F" w:rsidRDefault="00305916" w:rsidP="0026542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265425" w:rsidRPr="0043150F">
        <w:rPr>
          <w:rFonts w:ascii="TH SarabunPSK" w:hAnsi="TH SarabunPSK" w:cs="TH SarabunPSK"/>
          <w:cs/>
        </w:rPr>
        <w:t xml:space="preserve">นิรันดร์ </w:t>
      </w:r>
      <w:r>
        <w:rPr>
          <w:rFonts w:ascii="TH SarabunPSK" w:hAnsi="TH SarabunPSK" w:cs="TH SarabunPSK" w:hint="cs"/>
          <w:cs/>
        </w:rPr>
        <w:t>(</w:t>
      </w:r>
      <w:r w:rsidR="00265425" w:rsidRPr="0043150F">
        <w:rPr>
          <w:rFonts w:ascii="TH SarabunPSK" w:hAnsi="TH SarabunPSK" w:cs="TH SarabunPSK"/>
          <w:cs/>
        </w:rPr>
        <w:t>2555)</w:t>
      </w:r>
      <w:r w:rsidR="00265425" w:rsidRPr="004315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รายงานว่า </w:t>
      </w:r>
      <w:r w:rsidR="00265425" w:rsidRPr="0043150F">
        <w:rPr>
          <w:rFonts w:ascii="TH SarabunPSK" w:hAnsi="TH SarabunPSK" w:cs="TH SarabunPSK"/>
          <w:cs/>
        </w:rPr>
        <w:t>กระบือเป็นสัตว์เลี้ยงลูกด้วยนมที่มีความสำคัญต่อเกษตรกรรายย่อย</w:t>
      </w:r>
      <w:r w:rsidR="00B775C7">
        <w:rPr>
          <w:rFonts w:ascii="TH SarabunPSK" w:hAnsi="TH SarabunPSK" w:cs="TH SarabunPSK"/>
          <w:cs/>
        </w:rPr>
        <w:br/>
      </w:r>
      <w:r w:rsidR="00265425" w:rsidRPr="0043150F">
        <w:rPr>
          <w:rFonts w:ascii="TH SarabunPSK" w:hAnsi="TH SarabunPSK" w:cs="TH SarabunPSK"/>
          <w:cs/>
        </w:rPr>
        <w:t>ในชนบท กระบือเป็นสัตว์ที่เลี้ยงง่าย สามารถใช้ประโยชน์จากอาหารหยาบคุณภาพต่ำ เช่น หญ้าพื้นเมือง</w:t>
      </w:r>
      <w:r w:rsidR="00B775C7">
        <w:rPr>
          <w:rFonts w:ascii="TH SarabunPSK" w:hAnsi="TH SarabunPSK" w:cs="TH SarabunPSK" w:hint="cs"/>
          <w:cs/>
        </w:rPr>
        <w:br/>
      </w:r>
      <w:r w:rsidR="00265425" w:rsidRPr="0043150F">
        <w:rPr>
          <w:rFonts w:ascii="TH SarabunPSK" w:hAnsi="TH SarabunPSK" w:cs="TH SarabunPSK"/>
          <w:cs/>
        </w:rPr>
        <w:t xml:space="preserve"> ฟางข้าว ได้ดี มีความต้านทานโรคสูง และมูลกระบือยังใช้เป็นปุ๋ยในไร่นาได้เกษตรกรไทยเลี้ยงกระบือเพื่อเป็นแรงงานในภาคเกษตร ใช้มูลกระบือเป็นปุ๋ยในไร่นา และเป็นทรัพย์สิน เมื่อมีกระบือมากเกินความจำเป็น</w:t>
      </w:r>
      <w:r w:rsidR="00B775C7">
        <w:rPr>
          <w:rFonts w:ascii="TH SarabunPSK" w:hAnsi="TH SarabunPSK" w:cs="TH SarabunPSK" w:hint="cs"/>
          <w:cs/>
        </w:rPr>
        <w:br/>
      </w:r>
      <w:r w:rsidR="00265425" w:rsidRPr="0043150F">
        <w:rPr>
          <w:rFonts w:ascii="TH SarabunPSK" w:hAnsi="TH SarabunPSK" w:cs="TH SarabunPSK"/>
          <w:cs/>
        </w:rPr>
        <w:t>หรือมีความจำเป็นต้องการใช้เงินก็สามารถจำหน่ายกระบือเป็นรายได้เสริมด้วย อย่างไรก็ตาม พบว่าจำนวนกระบือในประเทศไทยลดลงทุกปี (พรพิมลและคณะ</w:t>
      </w:r>
      <w:r w:rsidR="00265425" w:rsidRPr="0043150F">
        <w:rPr>
          <w:rFonts w:ascii="TH SarabunPSK" w:hAnsi="TH SarabunPSK" w:cs="TH SarabunPSK"/>
        </w:rPr>
        <w:t xml:space="preserve">, </w:t>
      </w:r>
      <w:r w:rsidR="00265425" w:rsidRPr="0043150F">
        <w:rPr>
          <w:rFonts w:ascii="TH SarabunPSK" w:hAnsi="TH SarabunPSK" w:cs="TH SarabunPSK"/>
          <w:cs/>
        </w:rPr>
        <w:t>2556) ซึ่ง แผ่นดินทอง (2556) รายงานว่า สาเหตุที่กระบือไทยสุ่มเสี่ยสูญพันธุ์คือ ช่วงก่อนวิกฤติเศรษฐกิจปี 2540 มีการสร้างปัจจัยสนับสนุนการใช้ควายเหล็ก (รถไถเดินตาม) ในการเกษตรกันมาก อีกทั้งคนส่วนใหญ่ยังหลงความทันสมัยโดยมองว่า การใช้แรงงานโค-กระบือ ในการไถนาเป็นการ</w:t>
      </w:r>
      <w:r w:rsidR="00B775C7">
        <w:rPr>
          <w:rFonts w:ascii="TH SarabunPSK" w:hAnsi="TH SarabunPSK" w:cs="TH SarabunPSK" w:hint="cs"/>
          <w:cs/>
        </w:rPr>
        <w:t xml:space="preserve">  </w:t>
      </w:r>
      <w:r w:rsidR="00265425" w:rsidRPr="0043150F">
        <w:rPr>
          <w:rFonts w:ascii="TH SarabunPSK" w:hAnsi="TH SarabunPSK" w:cs="TH SarabunPSK"/>
          <w:cs/>
        </w:rPr>
        <w:t xml:space="preserve">ล้าหลัง จึงมีการขายกระบือออกไปเกือบหมด นอกจากนี้คนไทยบางกลุ่มยังนิยมบริโภคเนื้อกระบือกันมาก โดยเฉพาะบางกลุ่มนิยมบริโภคตัวอ่อนที่อยู่ในท้องแม่กระบือ สอดคล้องกับ </w:t>
      </w:r>
      <w:r w:rsidR="00265425" w:rsidRPr="0043150F">
        <w:rPr>
          <w:rFonts w:ascii="TH SarabunPSK" w:hAnsi="TH SarabunPSK" w:cs="TH SarabunPSK"/>
        </w:rPr>
        <w:t>hoon_vi (</w:t>
      </w:r>
      <w:r w:rsidR="00265425" w:rsidRPr="0043150F">
        <w:rPr>
          <w:rFonts w:ascii="TH SarabunPSK" w:hAnsi="TH SarabunPSK" w:cs="TH SarabunPSK"/>
          <w:cs/>
        </w:rPr>
        <w:t xml:space="preserve">2549) ได้รายงานในหัวข้อ </w:t>
      </w:r>
      <w:r w:rsidR="00265425" w:rsidRPr="0043150F">
        <w:rPr>
          <w:rFonts w:ascii="TH SarabunPSK" w:hAnsi="TH SarabunPSK" w:cs="TH SarabunPSK"/>
        </w:rPr>
        <w:t>“</w:t>
      </w:r>
      <w:r w:rsidR="00265425" w:rsidRPr="0043150F">
        <w:rPr>
          <w:rFonts w:ascii="TH SarabunPSK" w:hAnsi="TH SarabunPSK" w:cs="TH SarabunPSK"/>
          <w:cs/>
        </w:rPr>
        <w:t>ห้วยตุ้ม ควายมีเงินเดือน</w:t>
      </w:r>
      <w:r w:rsidR="00265425" w:rsidRPr="0043150F"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="00265425" w:rsidRPr="0043150F">
        <w:rPr>
          <w:rFonts w:ascii="TH SarabunPSK" w:hAnsi="TH SarabunPSK" w:cs="TH SarabunPSK"/>
          <w:cs/>
        </w:rPr>
        <w:t>ว่าในอดีตเมื่อราว 20 ปีก่อนหมู่บ้านห้วยตุ้มก็เหมือนกับหมู่บ้านอื่นๆ คือชาวบ้านเลี้ยงโค-กระบือ กันเป็นจำนวนมาก และด้วยการเลือกชัยภูมิที่ตั้ง</w:t>
      </w:r>
      <w:r w:rsidR="00B775C7">
        <w:rPr>
          <w:rFonts w:ascii="TH SarabunPSK" w:hAnsi="TH SarabunPSK" w:cs="TH SarabunPSK" w:hint="cs"/>
          <w:cs/>
        </w:rPr>
        <w:br/>
      </w:r>
      <w:r w:rsidR="00265425" w:rsidRPr="0043150F">
        <w:rPr>
          <w:rFonts w:ascii="TH SarabunPSK" w:hAnsi="TH SarabunPSK" w:cs="TH SarabunPSK"/>
          <w:cs/>
        </w:rPr>
        <w:t>ที่เหมาะสมต่อการเลี้ยงสัตว์ของบรรพบุรุษจึงทำให้แต่ละครอบครัวมีกระบือเลี้ยงครอบครัวละอย่างน้อย 3 ตัว บ้านแต่ละหลังมีกระบือและเกวียนพร้อมสรรพต่อมาความเจริญทางด้านเศรษฐกิจและเทคโนโลยีเข้าไปถึงพื้นที่มากขึ้นเรื่อยๆ ทำให้ปริมาณของโค-กระบือ ลดลง ในที่สุดก็เหลือเพียงแค่กระบือ ท้ายที่สุดคนในหมู่บ้านก็เริ่มขายกระบือออกไปและหันไปซื้อรถไถนาเติมน้ำมันเชื้อเพลิงแทน เพราะเห็นว่าสามารถไถนาได้เร็ว จนกระทั่ง</w:t>
      </w:r>
      <w:r w:rsidR="00B775C7">
        <w:rPr>
          <w:rFonts w:ascii="TH SarabunPSK" w:hAnsi="TH SarabunPSK" w:cs="TH SarabunPSK" w:hint="cs"/>
          <w:cs/>
        </w:rPr>
        <w:br/>
      </w:r>
      <w:r w:rsidR="00265425" w:rsidRPr="0043150F">
        <w:rPr>
          <w:rFonts w:ascii="TH SarabunPSK" w:hAnsi="TH SarabunPSK" w:cs="TH SarabunPSK"/>
          <w:cs/>
        </w:rPr>
        <w:t>ปี 2522 กระบือก็เริ่มหายไปจากหมู่บ้าน และปี 2544 ก็เข้าขั้นวิกฤติ เพราะแทบจะไม่เหลือกระบือในหมู่บ้านเลย</w:t>
      </w:r>
      <w:r w:rsidR="00265425" w:rsidRPr="0043150F">
        <w:rPr>
          <w:rFonts w:ascii="TH SarabunPSK" w:hAnsi="TH SarabunPSK" w:cs="TH SarabunPSK" w:hint="cs"/>
          <w:cs/>
        </w:rPr>
        <w:t xml:space="preserve"> </w:t>
      </w:r>
      <w:r w:rsidR="00265425" w:rsidRPr="0043150F">
        <w:rPr>
          <w:rFonts w:ascii="TH SarabunPSK" w:hAnsi="TH SarabunPSK" w:cs="TH SarabunPSK"/>
          <w:cs/>
        </w:rPr>
        <w:t>เนื้อกระบือเป็นที่ต้องการอย่างมากในการทำลูกชิ้น ดังนั้นปริมาณส่วนใหญ่ของประเทศไทยจึงสูญหายไปในโรงงานทำลูกชิ้น นอกจากนี้ ตั้งแต่ช่วงปี 2551 ที่ผ่านมา มีการกว้านซื้อกระบือไทยพันธุ์ดีส่งออกไปยังประเทศเวียดนาม และจีน อย่างต่อเนื่อง หลังจากทั้งสองประเทศประกาศส่งเสริมให้เกษตรกรใช้แรงงานสัตว์ ในการทำการเกษตร เนื่องจากภาวะน้ำมันแพง ขณะที่จีนหลังจากเกิดเหตุแผ่นดินไหวที่มณฑลเฉินตู มีสัตว์ตายไปจำนวนมาก จึงต้องนำเข้าพ่อแม่พันธุ์กระบือเพื่อเพิ่มปริมาณให้มากขึ้น เพราะจีนก็ใช้แรงงานจากกระบือ</w:t>
      </w:r>
      <w:r w:rsidR="00B775C7">
        <w:rPr>
          <w:rFonts w:ascii="TH SarabunPSK" w:hAnsi="TH SarabunPSK" w:cs="TH SarabunPSK" w:hint="cs"/>
          <w:cs/>
        </w:rPr>
        <w:br/>
      </w:r>
      <w:r w:rsidR="00265425" w:rsidRPr="0043150F">
        <w:rPr>
          <w:rFonts w:ascii="TH SarabunPSK" w:hAnsi="TH SarabunPSK" w:cs="TH SarabunPSK"/>
          <w:cs/>
        </w:rPr>
        <w:t>ในการทำการเกษตรเช่นกัน</w:t>
      </w:r>
      <w:r>
        <w:rPr>
          <w:rFonts w:ascii="TH SarabunPSK" w:hAnsi="TH SarabunPSK" w:cs="TH SarabunPSK" w:hint="cs"/>
          <w:cs/>
        </w:rPr>
        <w:t xml:space="preserve"> </w:t>
      </w:r>
      <w:r w:rsidR="00265425" w:rsidRPr="0043150F">
        <w:rPr>
          <w:rFonts w:ascii="TH SarabunPSK" w:hAnsi="TH SarabunPSK" w:cs="TH SarabunPSK"/>
        </w:rPr>
        <w:t>(</w:t>
      </w:r>
      <w:r w:rsidR="00265425" w:rsidRPr="0043150F">
        <w:rPr>
          <w:rFonts w:ascii="TH SarabunPSK" w:hAnsi="TH SarabunPSK" w:cs="TH SarabunPSK"/>
          <w:cs/>
        </w:rPr>
        <w:t>สุรชัย</w:t>
      </w:r>
      <w:r w:rsidR="00265425" w:rsidRPr="0043150F">
        <w:rPr>
          <w:rFonts w:ascii="TH SarabunPSK" w:hAnsi="TH SarabunPSK" w:cs="TH SarabunPSK"/>
        </w:rPr>
        <w:t>, 2556)</w:t>
      </w:r>
      <w:r w:rsidR="00265425" w:rsidRPr="0043150F">
        <w:rPr>
          <w:rFonts w:ascii="TH SarabunPSK" w:hAnsi="TH SarabunPSK" w:cs="TH SarabunPSK"/>
          <w:cs/>
        </w:rPr>
        <w:tab/>
      </w:r>
    </w:p>
    <w:p w14:paraId="5DE36B71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b/>
          <w:bCs/>
          <w: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5.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 xml:space="preserve">วิธีการ หรือขั้นตอนการศึกษา </w:t>
      </w:r>
    </w:p>
    <w:p w14:paraId="789DAEC8" w14:textId="77777777" w:rsidR="00265425" w:rsidRPr="0043150F" w:rsidRDefault="00265425" w:rsidP="00B775C7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43150F">
        <w:rPr>
          <w:rFonts w:ascii="TH SarabunPSK" w:hAnsi="TH SarabunPSK" w:cs="TH SarabunPSK"/>
          <w:cs/>
        </w:rPr>
        <w:t>การศึกษาวิจัยครั้งนี้เป็นการศึกษาปัจจัยที่มีผลต่อความยั่งยืนของการเลี้ยงกระบือของเกษตรกร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ในพื้นที่จังหวัด</w:t>
      </w:r>
      <w:r w:rsidRPr="0043150F">
        <w:rPr>
          <w:rFonts w:ascii="TH SarabunPSK" w:hAnsi="TH SarabunPSK" w:cs="TH SarabunPSK" w:hint="cs"/>
          <w:cs/>
        </w:rPr>
        <w:t>เชียงราย</w:t>
      </w:r>
      <w:r w:rsidRPr="0043150F">
        <w:rPr>
          <w:rFonts w:ascii="TH SarabunPSK" w:hAnsi="TH SarabunPSK" w:cs="TH SarabunPSK"/>
          <w:cs/>
        </w:rPr>
        <w:t xml:space="preserve"> ซึ่งผู้ศึกษาได้กำหนด</w:t>
      </w:r>
      <w:r w:rsidRPr="0043150F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กลุ่มตัวอย่างที่ใช้ศึกษา</w:t>
      </w:r>
      <w:r w:rsidRPr="0043150F">
        <w:rPr>
          <w:rFonts w:ascii="TH SarabunPSK" w:hAnsi="TH SarabunPSK" w:cs="TH SarabunPSK" w:hint="cs"/>
          <w:cs/>
        </w:rPr>
        <w:t>คือเกษตรกรผู้เลี้ยงกระบือที่มีประสบการณ์ตั้งแต่สามปีขึ้นไปและอยู่ในกลุ่มส่งเสริมที่ขึ้นทะเบียนกับกรมปศุสัตว์และที่สำนักปศุสัตว์จัดตั้ง,</w:t>
      </w:r>
      <w:r w:rsidRPr="0043150F">
        <w:rPr>
          <w:rFonts w:ascii="TH SarabunPSK" w:hAnsi="TH SarabunPSK" w:cs="TH SarabunPSK"/>
          <w:cs/>
        </w:rPr>
        <w:t xml:space="preserve"> การสุ่มตัวอย่าง</w:t>
      </w:r>
      <w:r w:rsidRPr="0043150F">
        <w:rPr>
          <w:rFonts w:ascii="TH SarabunPSK" w:hAnsi="TH SarabunPSK" w:cs="TH SarabunPSK" w:hint="cs"/>
          <w:cs/>
        </w:rPr>
        <w:t>,</w:t>
      </w:r>
      <w:r w:rsidRPr="0043150F">
        <w:rPr>
          <w:rFonts w:ascii="TH SarabunPSK" w:hAnsi="TH SarabunPSK" w:cs="TH SarabunPSK"/>
          <w:cs/>
        </w:rPr>
        <w:t xml:space="preserve"> เครื่องมือที่ใช้ในการวิจัย </w:t>
      </w:r>
      <w:r w:rsidRPr="0043150F">
        <w:rPr>
          <w:rFonts w:ascii="TH SarabunPSK" w:hAnsi="TH SarabunPSK" w:cs="TH SarabunPSK" w:hint="cs"/>
          <w:cs/>
        </w:rPr>
        <w:t>,</w:t>
      </w:r>
      <w:r w:rsidRPr="0043150F">
        <w:rPr>
          <w:rFonts w:ascii="TH SarabunPSK" w:hAnsi="TH SarabunPSK" w:cs="TH SarabunPSK"/>
          <w:cs/>
        </w:rPr>
        <w:t xml:space="preserve">การเก็บรวบรวมข้อมูล </w:t>
      </w:r>
      <w:r w:rsidRPr="0043150F">
        <w:rPr>
          <w:rFonts w:ascii="TH SarabunPSK" w:hAnsi="TH SarabunPSK" w:cs="TH SarabunPSK" w:hint="cs"/>
          <w:cs/>
        </w:rPr>
        <w:t>และ</w:t>
      </w:r>
      <w:r w:rsidRPr="0043150F">
        <w:rPr>
          <w:rFonts w:ascii="TH SarabunPSK" w:hAnsi="TH SarabunPSK" w:cs="TH SarabunPSK"/>
          <w:cs/>
        </w:rPr>
        <w:t>การวิเคราะห์ข้อมูล ดังต่อไปนี้</w:t>
      </w:r>
    </w:p>
    <w:p w14:paraId="54471B9A" w14:textId="77777777" w:rsidR="001D2D6A" w:rsidRPr="00B775C7" w:rsidRDefault="001D2D6A" w:rsidP="00265425">
      <w:pPr>
        <w:jc w:val="both"/>
        <w:rPr>
          <w:rFonts w:ascii="TH SarabunPSK" w:hAnsi="TH SarabunPSK" w:cs="TH SarabunPSK"/>
          <w:sz w:val="8"/>
          <w:szCs w:val="8"/>
        </w:rPr>
      </w:pPr>
    </w:p>
    <w:p w14:paraId="46FAC0FB" w14:textId="77777777" w:rsidR="00265425" w:rsidRPr="0043150F" w:rsidRDefault="00265425" w:rsidP="001D2D6A">
      <w:pPr>
        <w:ind w:firstLine="720"/>
        <w:jc w:val="both"/>
        <w:rPr>
          <w:rFonts w:ascii="TH SarabunPSK" w:hAnsi="TH SarabunPSK" w:cs="TH SarabunPSK"/>
          <w:color w:val="FF0000"/>
        </w:rPr>
      </w:pPr>
      <w:r w:rsidRPr="0043150F">
        <w:rPr>
          <w:rFonts w:ascii="TH SarabunPSK" w:hAnsi="TH SarabunPSK" w:cs="TH SarabunPSK" w:hint="cs"/>
          <w:cs/>
        </w:rPr>
        <w:t>1.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กลุ่มตัวอย่างที่ใช้ศึกษา</w:t>
      </w:r>
      <w:r w:rsidRPr="0043150F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เป็นเกษตรกรผู้เลี้ยงกระบือในพื้นที่</w:t>
      </w:r>
      <w:r w:rsidRPr="0043150F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จังหวัด</w:t>
      </w:r>
      <w:r w:rsidRPr="0043150F">
        <w:rPr>
          <w:rFonts w:ascii="TH SarabunPSK" w:hAnsi="TH SarabunPSK" w:cs="TH SarabunPSK" w:hint="cs"/>
          <w:cs/>
        </w:rPr>
        <w:t>เชียงราย</w:t>
      </w:r>
      <w:r w:rsidRPr="0043150F">
        <w:rPr>
          <w:rFonts w:ascii="TH SarabunPSK" w:hAnsi="TH SarabunPSK" w:cs="TH SarabunPSK"/>
          <w:cs/>
        </w:rPr>
        <w:t xml:space="preserve"> โดยคัดเลือกตัวอย่างแบบ</w:t>
      </w:r>
      <w:r w:rsidRPr="0043150F">
        <w:rPr>
          <w:rFonts w:ascii="TH SarabunPSK" w:hAnsi="TH SarabunPSK" w:cs="TH SarabunPSK" w:hint="cs"/>
          <w:cs/>
        </w:rPr>
        <w:t>สุ่มอย่างง่าย</w:t>
      </w:r>
      <w:r w:rsidRPr="0043150F">
        <w:rPr>
          <w:rFonts w:ascii="TH SarabunPSK" w:hAnsi="TH SarabunPSK" w:cs="TH SarabunPSK"/>
        </w:rPr>
        <w:t xml:space="preserve"> </w:t>
      </w:r>
      <w:r w:rsidRPr="0043150F">
        <w:rPr>
          <w:rFonts w:ascii="TH SarabunPSK" w:hAnsi="TH SarabunPSK" w:cs="TH SarabunPSK"/>
          <w:cs/>
        </w:rPr>
        <w:t>ขนาดของกลุ่มตัวอย่างใช้สูตรการคำนวณของ</w:t>
      </w:r>
      <w:r w:rsidR="00305916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</w:rPr>
        <w:t>Yamane (1973</w:t>
      </w:r>
      <w:r w:rsidRPr="0043150F">
        <w:rPr>
          <w:rFonts w:ascii="TH SarabunPSK" w:hAnsi="TH SarabunPSK" w:cs="TH SarabunPSK"/>
          <w:cs/>
        </w:rPr>
        <w:t xml:space="preserve">)  </w:t>
      </w:r>
    </w:p>
    <w:p w14:paraId="1CCA3574" w14:textId="77777777" w:rsidR="00265425" w:rsidRPr="0043150F" w:rsidRDefault="00B775C7" w:rsidP="00265425">
      <w:pPr>
        <w:ind w:left="1353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C3B4C" wp14:editId="266BB48B">
                <wp:simplePos x="0" y="0"/>
                <wp:positionH relativeFrom="column">
                  <wp:posOffset>1671691</wp:posOffset>
                </wp:positionH>
                <wp:positionV relativeFrom="paragraph">
                  <wp:posOffset>213192</wp:posOffset>
                </wp:positionV>
                <wp:extent cx="534838" cy="0"/>
                <wp:effectExtent l="0" t="0" r="1778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28A2" id="ตัวเชื่อมต่อตรง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6.8pt" to="17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" strokecolor="black [3213]"/>
            </w:pict>
          </mc:Fallback>
        </mc:AlternateContent>
      </w:r>
      <w:r w:rsidR="00265425" w:rsidRPr="0043150F">
        <w:rPr>
          <w:rFonts w:ascii="TH SarabunPSK" w:hAnsi="TH SarabunPSK" w:cs="TH SarabunPSK" w:hint="cs"/>
          <w:b/>
          <w:bCs/>
          <w:cs/>
        </w:rPr>
        <w:t xml:space="preserve">    </w:t>
      </w:r>
      <w:r w:rsidR="00265425" w:rsidRPr="0043150F">
        <w:rPr>
          <w:rFonts w:ascii="TH SarabunPSK" w:hAnsi="TH SarabunPSK" w:cs="TH SarabunPSK"/>
          <w:cs/>
        </w:rPr>
        <w:t xml:space="preserve">คือ    </w:t>
      </w:r>
      <w:r w:rsidR="00265425" w:rsidRPr="0043150F">
        <w:rPr>
          <w:rFonts w:ascii="TH SarabunPSK" w:hAnsi="TH SarabunPSK" w:cs="TH SarabunPSK"/>
        </w:rPr>
        <w:t>n  =</w:t>
      </w:r>
      <w:r w:rsidR="00265425" w:rsidRPr="0043150F">
        <w:rPr>
          <w:rFonts w:ascii="TH SarabunPSK" w:hAnsi="TH SarabunPSK" w:cs="TH SarabunPSK"/>
          <w:cs/>
        </w:rPr>
        <w:t xml:space="preserve">   </w:t>
      </w:r>
      <w:r w:rsidR="001D2D6A" w:rsidRPr="00B775C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265425" w:rsidRPr="00B775C7">
        <w:rPr>
          <w:rFonts w:ascii="TH SarabunPSK" w:hAnsi="TH SarabunPSK" w:cs="TH SarabunPSK"/>
        </w:rPr>
        <w:t>N</w:t>
      </w:r>
    </w:p>
    <w:p w14:paraId="14715592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</w:rPr>
        <w:t xml:space="preserve">                  </w:t>
      </w:r>
      <w:r w:rsidRPr="0043150F">
        <w:rPr>
          <w:rFonts w:ascii="TH SarabunPSK" w:hAnsi="TH SarabunPSK" w:cs="TH SarabunPSK" w:hint="cs"/>
          <w:cs/>
        </w:rPr>
        <w:t>1</w:t>
      </w:r>
      <w:r w:rsidRPr="0043150F">
        <w:rPr>
          <w:rFonts w:ascii="TH SarabunPSK" w:hAnsi="TH SarabunPSK" w:cs="TH SarabunPSK"/>
        </w:rPr>
        <w:t xml:space="preserve"> + N</w:t>
      </w:r>
      <w:r w:rsidRPr="0043150F">
        <w:rPr>
          <w:rFonts w:ascii="TH SarabunPSK" w:hAnsi="TH SarabunPSK" w:cs="TH SarabunPSK"/>
          <w:b/>
          <w:bCs/>
        </w:rPr>
        <w:t>e</w:t>
      </w:r>
      <w:r w:rsidRPr="0043150F">
        <w:rPr>
          <w:rFonts w:ascii="TH SarabunPSK" w:hAnsi="TH SarabunPSK" w:cs="TH SarabunPSK"/>
          <w:vertAlign w:val="superscript"/>
        </w:rPr>
        <w:t>2</w:t>
      </w:r>
    </w:p>
    <w:p w14:paraId="5AEC7EE1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cs/>
        </w:rPr>
        <w:t xml:space="preserve">เมื่อ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</w:rPr>
        <w:t>n</w:t>
      </w:r>
      <w:r w:rsidRPr="0043150F">
        <w:rPr>
          <w:rFonts w:ascii="TH SarabunPSK" w:hAnsi="TH SarabunPSK" w:cs="TH SarabunPSK"/>
          <w:cs/>
        </w:rPr>
        <w:t xml:space="preserve"> </w:t>
      </w:r>
      <w:r w:rsidRPr="0043150F">
        <w:rPr>
          <w:rFonts w:ascii="TH SarabunPSK" w:hAnsi="TH SarabunPSK" w:cs="TH SarabunPSK"/>
        </w:rPr>
        <w:t xml:space="preserve">= </w:t>
      </w:r>
      <w:r w:rsidRPr="0043150F">
        <w:rPr>
          <w:rFonts w:ascii="TH SarabunPSK" w:hAnsi="TH SarabunPSK" w:cs="TH SarabunPSK"/>
          <w:cs/>
        </w:rPr>
        <w:t>ขนาดของกลุ่มตัวอย่าง</w:t>
      </w:r>
    </w:p>
    <w:p w14:paraId="3DCC6A76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 w:hint="cs"/>
          <w:cs/>
        </w:rPr>
        <w:lastRenderedPageBreak/>
        <w:t xml:space="preserve"> </w:t>
      </w:r>
      <w:r w:rsidRPr="0043150F">
        <w:rPr>
          <w:rFonts w:ascii="TH SarabunPSK" w:hAnsi="TH SarabunPSK" w:cs="TH SarabunPSK" w:hint="cs"/>
          <w:cs/>
        </w:rPr>
        <w:tab/>
      </w:r>
      <w:r w:rsidRPr="0043150F">
        <w:rPr>
          <w:rFonts w:ascii="TH SarabunPSK" w:hAnsi="TH SarabunPSK" w:cs="TH SarabunPSK" w:hint="cs"/>
          <w:cs/>
        </w:rPr>
        <w:tab/>
      </w:r>
      <w:r w:rsidRPr="0043150F">
        <w:rPr>
          <w:rFonts w:ascii="TH SarabunPSK" w:hAnsi="TH SarabunPSK" w:cs="TH SarabunPSK"/>
        </w:rPr>
        <w:t xml:space="preserve">N = </w:t>
      </w:r>
      <w:r w:rsidRPr="0043150F">
        <w:rPr>
          <w:rFonts w:ascii="TH SarabunPSK" w:hAnsi="TH SarabunPSK" w:cs="TH SarabunPSK"/>
          <w:cs/>
        </w:rPr>
        <w:t>ขนาดประชากร</w:t>
      </w:r>
    </w:p>
    <w:p w14:paraId="661CF9D8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 w:hint="cs"/>
          <w:cs/>
        </w:rPr>
        <w:tab/>
      </w:r>
      <w:r w:rsidRPr="0043150F">
        <w:rPr>
          <w:rFonts w:ascii="TH SarabunPSK" w:hAnsi="TH SarabunPSK" w:cs="TH SarabunPSK" w:hint="cs"/>
          <w:cs/>
        </w:rPr>
        <w:tab/>
      </w:r>
      <w:r w:rsidRPr="0043150F">
        <w:rPr>
          <w:rFonts w:ascii="TH SarabunPSK" w:hAnsi="TH SarabunPSK" w:cs="TH SarabunPSK"/>
        </w:rPr>
        <w:t xml:space="preserve">e = </w:t>
      </w:r>
      <w:r w:rsidRPr="0043150F">
        <w:rPr>
          <w:rFonts w:ascii="TH SarabunPSK" w:hAnsi="TH SarabunPSK" w:cs="TH SarabunPSK" w:hint="cs"/>
          <w:cs/>
        </w:rPr>
        <w:t>ความคลาดเคลื่อน (0.1)</w:t>
      </w:r>
      <w:r w:rsidRPr="0043150F">
        <w:rPr>
          <w:rFonts w:ascii="TH SarabunPSK" w:hAnsi="TH SarabunPSK" w:cs="TH SarabunPSK"/>
          <w:cs/>
        </w:rPr>
        <w:tab/>
      </w:r>
    </w:p>
    <w:p w14:paraId="00A9D087" w14:textId="77777777" w:rsidR="00265425" w:rsidRPr="0043150F" w:rsidRDefault="00265425" w:rsidP="00265425">
      <w:pPr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cs/>
        </w:rPr>
        <w:t>ซึ่งจากข้อมูลของ ศูนย์สารสนเทศ กรมปศุสัตว์ (25</w:t>
      </w:r>
      <w:r w:rsidRPr="0043150F">
        <w:rPr>
          <w:rFonts w:ascii="TH SarabunPSK" w:hAnsi="TH SarabunPSK" w:cs="TH SarabunPSK" w:hint="cs"/>
          <w:cs/>
        </w:rPr>
        <w:t>62</w:t>
      </w:r>
      <w:r w:rsidRPr="0043150F">
        <w:rPr>
          <w:rFonts w:ascii="TH SarabunPSK" w:hAnsi="TH SarabunPSK" w:cs="TH SarabunPSK"/>
          <w:cs/>
        </w:rPr>
        <w:t>) รายงานว่า</w:t>
      </w:r>
      <w:r w:rsidRPr="0043150F">
        <w:rPr>
          <w:rFonts w:ascii="TH SarabunPSK" w:hAnsi="TH SarabunPSK" w:cs="TH SarabunPSK" w:hint="cs"/>
          <w:cs/>
        </w:rPr>
        <w:t>พื้นที่สำนักง</w:t>
      </w:r>
      <w:r w:rsidR="00305916">
        <w:rPr>
          <w:rFonts w:ascii="TH SarabunPSK" w:hAnsi="TH SarabunPSK" w:cs="TH SarabunPSK" w:hint="cs"/>
          <w:cs/>
        </w:rPr>
        <w:t>านปศุสัตว์จังหวัดเชีย</w:t>
      </w:r>
      <w:r w:rsidR="00B775C7">
        <w:rPr>
          <w:rFonts w:ascii="TH SarabunPSK" w:hAnsi="TH SarabunPSK" w:cs="TH SarabunPSK" w:hint="cs"/>
          <w:cs/>
        </w:rPr>
        <w:t>งราย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มีเกษตรกรผู้เลี้ยงกระบือในปี 25</w:t>
      </w:r>
      <w:r w:rsidRPr="0043150F">
        <w:rPr>
          <w:rFonts w:ascii="TH SarabunPSK" w:hAnsi="TH SarabunPSK" w:cs="TH SarabunPSK" w:hint="cs"/>
          <w:cs/>
        </w:rPr>
        <w:t>62</w:t>
      </w:r>
      <w:r w:rsidRPr="0043150F">
        <w:rPr>
          <w:rFonts w:ascii="TH SarabunPSK" w:hAnsi="TH SarabunPSK" w:cs="TH SarabunPSK"/>
          <w:cs/>
        </w:rPr>
        <w:t xml:space="preserve">  จำนวน </w:t>
      </w:r>
      <w:r w:rsidRPr="0043150F">
        <w:rPr>
          <w:rFonts w:ascii="TH SarabunPSK" w:hAnsi="TH SarabunPSK" w:cs="TH SarabunPSK" w:hint="cs"/>
          <w:cs/>
        </w:rPr>
        <w:t xml:space="preserve">  1,694   </w:t>
      </w:r>
      <w:r w:rsidRPr="0043150F">
        <w:rPr>
          <w:rFonts w:ascii="TH SarabunPSK" w:hAnsi="TH SarabunPSK" w:cs="TH SarabunPSK"/>
          <w:cs/>
        </w:rPr>
        <w:t xml:space="preserve">ราย เมื่อแทนค่าในสูตร </w:t>
      </w:r>
    </w:p>
    <w:p w14:paraId="0DB18497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  <w:cs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</w:rPr>
        <w:t>n  =</w:t>
      </w:r>
      <w:r w:rsidRPr="0043150F">
        <w:rPr>
          <w:rFonts w:ascii="TH SarabunPSK" w:hAnsi="TH SarabunPSK" w:cs="TH SarabunPSK"/>
          <w:cs/>
        </w:rPr>
        <w:t xml:space="preserve">   </w:t>
      </w:r>
      <w:r w:rsidRPr="0043150F">
        <w:rPr>
          <w:rFonts w:ascii="TH SarabunPSK" w:hAnsi="TH SarabunPSK" w:cs="TH SarabunPSK"/>
          <w:u w:val="single"/>
          <w:cs/>
        </w:rPr>
        <w:t xml:space="preserve"> (</w:t>
      </w:r>
      <w:r w:rsidR="00305916">
        <w:rPr>
          <w:rFonts w:ascii="TH SarabunPSK" w:hAnsi="TH SarabunPSK" w:cs="TH SarabunPSK" w:hint="cs"/>
          <w:u w:val="single"/>
          <w:cs/>
        </w:rPr>
        <w:t>1,694</w:t>
      </w:r>
      <w:r w:rsidRPr="0043150F">
        <w:rPr>
          <w:rFonts w:ascii="TH SarabunPSK" w:hAnsi="TH SarabunPSK" w:cs="TH SarabunPSK"/>
          <w:u w:val="single"/>
          <w:cs/>
        </w:rPr>
        <w:t>)</w:t>
      </w:r>
      <w:r w:rsidRPr="0043150F">
        <w:rPr>
          <w:rFonts w:ascii="TH SarabunPSK" w:hAnsi="TH SarabunPSK" w:cs="TH SarabunPSK"/>
        </w:rPr>
        <w:t xml:space="preserve">              </w:t>
      </w:r>
      <w:r w:rsidRPr="0043150F">
        <w:rPr>
          <w:rFonts w:ascii="TH SarabunPSK" w:hAnsi="TH SarabunPSK" w:cs="TH SarabunPSK"/>
          <w:cs/>
        </w:rPr>
        <w:t>จะได้</w:t>
      </w:r>
      <w:r w:rsidRPr="0043150F">
        <w:rPr>
          <w:rFonts w:ascii="TH SarabunPSK" w:hAnsi="TH SarabunPSK" w:cs="TH SarabunPSK"/>
        </w:rPr>
        <w:t xml:space="preserve">   =</w:t>
      </w:r>
      <w:r w:rsidRPr="0043150F">
        <w:rPr>
          <w:rFonts w:ascii="TH SarabunPSK" w:hAnsi="TH SarabunPSK" w:cs="TH SarabunPSK"/>
          <w:cs/>
        </w:rPr>
        <w:t xml:space="preserve"> </w:t>
      </w:r>
      <w:r w:rsidRPr="0043150F">
        <w:rPr>
          <w:rFonts w:ascii="TH SarabunPSK" w:hAnsi="TH SarabunPSK" w:cs="TH SarabunPSK" w:hint="cs"/>
          <w:cs/>
        </w:rPr>
        <w:t>94</w:t>
      </w:r>
      <w:r w:rsidRPr="0043150F">
        <w:rPr>
          <w:rFonts w:ascii="TH SarabunPSK" w:hAnsi="TH SarabunPSK" w:cs="TH SarabunPSK"/>
          <w:cs/>
        </w:rPr>
        <w:t xml:space="preserve"> ตัวอย่าง </w:t>
      </w:r>
      <w:r w:rsidRPr="0043150F">
        <w:rPr>
          <w:rFonts w:ascii="TH SarabunPSK" w:hAnsi="TH SarabunPSK" w:cs="TH SarabunPSK" w:hint="cs"/>
          <w:cs/>
        </w:rPr>
        <w:t xml:space="preserve">   </w:t>
      </w:r>
    </w:p>
    <w:p w14:paraId="6E385B83" w14:textId="77777777" w:rsidR="00265425" w:rsidRPr="0043150F" w:rsidRDefault="00265425" w:rsidP="00265425">
      <w:pPr>
        <w:ind w:left="1353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  <w:t xml:space="preserve">     1 + </w:t>
      </w:r>
      <w:r w:rsidRPr="0043150F">
        <w:rPr>
          <w:rFonts w:ascii="TH SarabunPSK" w:hAnsi="TH SarabunPSK" w:cs="TH SarabunPSK" w:hint="cs"/>
          <w:cs/>
        </w:rPr>
        <w:t xml:space="preserve"> 1,694</w:t>
      </w:r>
      <w:r w:rsidR="00305916">
        <w:rPr>
          <w:rFonts w:ascii="TH SarabunPSK" w:hAnsi="TH SarabunPSK" w:cs="TH SarabunPSK"/>
        </w:rPr>
        <w:t>(</w:t>
      </w:r>
      <w:r w:rsidRPr="0043150F">
        <w:rPr>
          <w:rFonts w:ascii="TH SarabunPSK" w:hAnsi="TH SarabunPSK" w:cs="TH SarabunPSK" w:hint="cs"/>
          <w:cs/>
        </w:rPr>
        <w:t>0</w:t>
      </w:r>
      <w:r w:rsidRPr="0043150F">
        <w:rPr>
          <w:rFonts w:ascii="TH SarabunPSK" w:hAnsi="TH SarabunPSK" w:cs="TH SarabunPSK"/>
        </w:rPr>
        <w:t>.</w:t>
      </w:r>
      <w:r w:rsidRPr="0043150F">
        <w:rPr>
          <w:rFonts w:ascii="TH SarabunPSK" w:hAnsi="TH SarabunPSK" w:cs="TH SarabunPSK" w:hint="cs"/>
          <w:cs/>
        </w:rPr>
        <w:t>1</w:t>
      </w:r>
      <w:r w:rsidRPr="0043150F">
        <w:rPr>
          <w:rFonts w:ascii="TH SarabunPSK" w:hAnsi="TH SarabunPSK" w:cs="TH SarabunPSK"/>
        </w:rPr>
        <w:t>)</w:t>
      </w:r>
      <w:r w:rsidRPr="0043150F">
        <w:rPr>
          <w:rFonts w:ascii="TH SarabunPSK" w:hAnsi="TH SarabunPSK" w:cs="TH SarabunPSK"/>
          <w:vertAlign w:val="superscript"/>
        </w:rPr>
        <w:t>2</w:t>
      </w:r>
    </w:p>
    <w:p w14:paraId="031BA0F3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       ดังนั้น ขนาดของกลุ่มตัวอย่างจึงเท่ากับ  </w:t>
      </w:r>
      <w:r w:rsidRPr="0043150F">
        <w:rPr>
          <w:rFonts w:ascii="TH SarabunPSK" w:hAnsi="TH SarabunPSK" w:cs="TH SarabunPSK" w:hint="cs"/>
          <w:cs/>
        </w:rPr>
        <w:t>95</w:t>
      </w:r>
      <w:r w:rsidRPr="0043150F">
        <w:rPr>
          <w:rFonts w:ascii="TH SarabunPSK" w:hAnsi="TH SarabunPSK" w:cs="TH SarabunPSK"/>
          <w:cs/>
        </w:rPr>
        <w:t xml:space="preserve"> ตัวอย่าง โดยคณะผู้วิจัยได้ใช้ขนาดของกลุ่มตัวอย่าง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 xml:space="preserve">ในการศึกษาครั้งนี้ จำนวน </w:t>
      </w:r>
      <w:r w:rsidRPr="0043150F">
        <w:rPr>
          <w:rFonts w:ascii="TH SarabunPSK" w:hAnsi="TH SarabunPSK" w:cs="TH SarabunPSK" w:hint="cs"/>
          <w:cs/>
        </w:rPr>
        <w:t>105</w:t>
      </w:r>
      <w:r w:rsidRPr="0043150F">
        <w:rPr>
          <w:rFonts w:ascii="TH SarabunPSK" w:hAnsi="TH SarabunPSK" w:cs="TH SarabunPSK"/>
          <w:cs/>
        </w:rPr>
        <w:t xml:space="preserve"> ตัวอย่าง (เพื่อความน่าเชื่อถือในการศึกษาแบบคุณภาพด้วยกระบวนการ </w:t>
      </w:r>
      <w:r w:rsidRPr="0043150F">
        <w:rPr>
          <w:rFonts w:ascii="TH SarabunPSK" w:hAnsi="TH SarabunPSK" w:cs="TH SarabunPSK"/>
        </w:rPr>
        <w:t xml:space="preserve">Focus Group </w:t>
      </w:r>
      <w:r w:rsidRPr="0043150F">
        <w:rPr>
          <w:rFonts w:ascii="TH SarabunPSK" w:hAnsi="TH SarabunPSK" w:cs="TH SarabunPSK"/>
          <w:cs/>
        </w:rPr>
        <w:t>เกษตรกรกลุ่มเป้าหมาย 10 ราย</w:t>
      </w:r>
      <w:r w:rsidRPr="0043150F">
        <w:rPr>
          <w:rFonts w:ascii="TH SarabunPSK" w:hAnsi="TH SarabunPSK" w:cs="TH SarabunPSK" w:hint="cs"/>
          <w:cs/>
        </w:rPr>
        <w:t>) การสุ่มตัวอย่าง เป็นการสุ่มตัวอย่างแบบง่าย ตามสัดส่วนของผู้เลี้ยงกระบือในจังหวัดเชียงราย จำนวน 18 อำเภอ</w:t>
      </w:r>
      <w:r w:rsidRPr="0043150F">
        <w:rPr>
          <w:rFonts w:ascii="TH SarabunPSK" w:hAnsi="TH SarabunPSK" w:cs="TH SarabunPSK"/>
        </w:rPr>
        <w:tab/>
      </w:r>
    </w:p>
    <w:p w14:paraId="55FA38CF" w14:textId="77777777" w:rsidR="00265425" w:rsidRPr="0043150F" w:rsidRDefault="00265425" w:rsidP="00265425">
      <w:pPr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 xml:space="preserve">2. </w:t>
      </w:r>
      <w:r w:rsidRPr="0043150F">
        <w:rPr>
          <w:rFonts w:ascii="TH SarabunPSK" w:hAnsi="TH SarabunPSK" w:cs="TH SarabunPSK"/>
          <w:cs/>
        </w:rPr>
        <w:t>เครื่องมือที่ใช้ในการวิจัย เป็นการวิจัยเชิงคุณภาพ โดยการสัมภาษณ์เป็นรายบุคคล โดยใช้แบบสอบถาม (</w:t>
      </w:r>
      <w:r w:rsidRPr="0043150F">
        <w:rPr>
          <w:rFonts w:ascii="TH SarabunPSK" w:hAnsi="TH SarabunPSK" w:cs="TH SarabunPSK"/>
        </w:rPr>
        <w:t>questionnaire)</w:t>
      </w:r>
      <w:r w:rsidRPr="0043150F">
        <w:rPr>
          <w:rFonts w:ascii="TH SarabunPSK" w:hAnsi="TH SarabunPSK" w:cs="TH SarabunPSK"/>
          <w:cs/>
        </w:rPr>
        <w:t xml:space="preserve"> เป็นเครื่องมือในการเก็บรวบรวมข้อมูล โดยแบ่งคำถามออกเป็น </w:t>
      </w:r>
      <w:r w:rsidRPr="0043150F">
        <w:rPr>
          <w:rFonts w:ascii="TH SarabunPSK" w:hAnsi="TH SarabunPSK" w:cs="TH SarabunPSK"/>
        </w:rPr>
        <w:t>3</w:t>
      </w:r>
      <w:r w:rsidRPr="0043150F">
        <w:rPr>
          <w:rFonts w:ascii="TH SarabunPSK" w:hAnsi="TH SarabunPSK" w:cs="TH SarabunPSK"/>
          <w:cs/>
        </w:rPr>
        <w:t xml:space="preserve"> ส่วน ดังนี้</w:t>
      </w:r>
      <w:r w:rsidRPr="0043150F">
        <w:rPr>
          <w:rFonts w:ascii="TH SarabunPSK" w:hAnsi="TH SarabunPSK" w:cs="TH SarabunPSK"/>
        </w:rPr>
        <w:t xml:space="preserve"> </w:t>
      </w:r>
    </w:p>
    <w:p w14:paraId="7B622F52" w14:textId="77777777" w:rsidR="00265425" w:rsidRPr="0043150F" w:rsidRDefault="00265425" w:rsidP="00265425">
      <w:pPr>
        <w:jc w:val="thaiDistribute"/>
        <w:rPr>
          <w:rFonts w:ascii="TH SarabunPSK" w:hAnsi="TH SarabunPSK" w:cs="TH SarabunPSK"/>
          <w:color w:val="0000FF"/>
          <w:cs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u w:val="single"/>
          <w:cs/>
        </w:rPr>
        <w:t xml:space="preserve">ส่วนที่ </w:t>
      </w:r>
      <w:r w:rsidRPr="0043150F">
        <w:rPr>
          <w:rFonts w:ascii="TH SarabunPSK" w:hAnsi="TH SarabunPSK" w:cs="TH SarabunPSK"/>
          <w:u w:val="single"/>
        </w:rPr>
        <w:t xml:space="preserve">1 </w:t>
      </w:r>
      <w:r w:rsidRPr="0043150F">
        <w:rPr>
          <w:rFonts w:ascii="TH SarabunPSK" w:hAnsi="TH SarabunPSK" w:cs="TH SarabunPSK"/>
          <w:u w:val="single"/>
          <w:cs/>
        </w:rPr>
        <w:t>เป็นข้อมูลทั่วไป</w:t>
      </w:r>
      <w:r w:rsidRPr="0043150F">
        <w:rPr>
          <w:rFonts w:ascii="TH SarabunPSK" w:hAnsi="TH SarabunPSK" w:cs="TH SarabunPSK"/>
          <w:cs/>
        </w:rPr>
        <w:t xml:space="preserve"> ถามลักษณะพื้นฐานบางประการของครอบครัว ข้อมูลพื้นฐานส่วนบุคคล เพศ อายุ สถานภาพ ระดับการศึกษา ตำแหน่งทางสังคม อาชีพหลัก ชนิดสัตว์ที่เลี้ยง พื้นที่ถือครอง การทำแปลงหญ้า รายได้ของครอบ</w:t>
      </w:r>
      <w:r w:rsidR="00305916">
        <w:rPr>
          <w:rFonts w:ascii="TH SarabunPSK" w:hAnsi="TH SarabunPSK" w:cs="TH SarabunPSK"/>
          <w:cs/>
        </w:rPr>
        <w:t>ครัว  มีลักษณะคำถามเป็นแบบปิด (</w:t>
      </w:r>
      <w:r w:rsidRPr="0043150F">
        <w:rPr>
          <w:rFonts w:ascii="TH SarabunPSK" w:hAnsi="TH SarabunPSK" w:cs="TH SarabunPSK"/>
        </w:rPr>
        <w:t xml:space="preserve">close ended question) </w:t>
      </w:r>
      <w:r w:rsidRPr="0043150F">
        <w:rPr>
          <w:rFonts w:ascii="TH SarabunPSK" w:hAnsi="TH SarabunPSK" w:cs="TH SarabunPSK"/>
          <w:cs/>
        </w:rPr>
        <w:t>ประเภทเลือกตอบ</w:t>
      </w:r>
      <w:r w:rsidRPr="0043150F">
        <w:rPr>
          <w:rFonts w:ascii="TH SarabunPSK" w:hAnsi="TH SarabunPSK" w:cs="TH SarabunPSK"/>
        </w:rPr>
        <w:t xml:space="preserve"> </w:t>
      </w:r>
      <w:r w:rsidR="00305916">
        <w:rPr>
          <w:rFonts w:ascii="TH SarabunPSK" w:hAnsi="TH SarabunPSK" w:cs="TH SarabunPSK"/>
          <w:cs/>
        </w:rPr>
        <w:t>และลักษณะคำถามเป็นแบบเปิด (</w:t>
      </w:r>
      <w:r w:rsidRPr="0043150F">
        <w:rPr>
          <w:rFonts w:ascii="TH SarabunPSK" w:hAnsi="TH SarabunPSK" w:cs="TH SarabunPSK"/>
        </w:rPr>
        <w:t>open ended question)</w:t>
      </w:r>
      <w:r w:rsidRPr="0043150F">
        <w:rPr>
          <w:rFonts w:ascii="TH SarabunPSK" w:hAnsi="TH SarabunPSK" w:cs="TH SarabunPSK"/>
          <w:color w:val="0000FF"/>
          <w:cs/>
        </w:rPr>
        <w:tab/>
      </w:r>
    </w:p>
    <w:p w14:paraId="00BE50A2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u w:val="single"/>
          <w:cs/>
        </w:rPr>
        <w:t xml:space="preserve">ส่วนที่ </w:t>
      </w:r>
      <w:r w:rsidRPr="0043150F">
        <w:rPr>
          <w:rFonts w:ascii="TH SarabunPSK" w:hAnsi="TH SarabunPSK" w:cs="TH SarabunPSK"/>
          <w:u w:val="single"/>
        </w:rPr>
        <w:t>2</w:t>
      </w:r>
      <w:r w:rsidRPr="0043150F">
        <w:rPr>
          <w:rFonts w:ascii="TH SarabunPSK" w:hAnsi="TH SarabunPSK" w:cs="TH SarabunPSK"/>
          <w:u w:val="single"/>
          <w:cs/>
        </w:rPr>
        <w:t xml:space="preserve"> เป็นข้อมูลสภาพการเลี้ยงกระบือของเกษตรกร</w:t>
      </w:r>
      <w:r w:rsidRPr="0043150F">
        <w:rPr>
          <w:rFonts w:ascii="TH SarabunPSK" w:hAnsi="TH SarabunPSK" w:cs="TH SarabunPSK"/>
          <w:cs/>
        </w:rPr>
        <w:t xml:space="preserve"> ถามจำนวนกระบือที่เลี้ยง แรงงานในการเลี้ยง  พันธุ์กระบือที่เลี้ยง ประสบการณ์ในการเลี้ยง ลักษณะการเลี้ยง อาหารที่ใช้เลี้ยง แหล่งน้ำที่ใช้เลี้ยง </w:t>
      </w:r>
      <w:r w:rsidR="00B775C7">
        <w:rPr>
          <w:rFonts w:ascii="TH SarabunPSK" w:hAnsi="TH SarabunPSK" w:cs="TH SarabunPSK" w:hint="cs"/>
          <w:cs/>
        </w:rPr>
        <w:br/>
      </w:r>
      <w:r w:rsidRPr="0043150F">
        <w:rPr>
          <w:rFonts w:ascii="TH SarabunPSK" w:hAnsi="TH SarabunPSK" w:cs="TH SarabunPSK"/>
          <w:cs/>
        </w:rPr>
        <w:t>การปรับปรุงพันธุ์ การรักษาและป้องกันโรค การจำหน่าย การใช้ประโยชน์จากสัตว์และผลพลอยได้ มีลักษณะคำถามแบบเปิด (</w:t>
      </w:r>
      <w:r w:rsidRPr="0043150F">
        <w:rPr>
          <w:rFonts w:ascii="TH SarabunPSK" w:hAnsi="TH SarabunPSK" w:cs="TH SarabunPSK"/>
        </w:rPr>
        <w:t xml:space="preserve">open ended question) </w:t>
      </w:r>
      <w:r w:rsidRPr="0043150F">
        <w:rPr>
          <w:rFonts w:ascii="TH SarabunPSK" w:hAnsi="TH SarabunPSK" w:cs="TH SarabunPSK"/>
          <w:cs/>
        </w:rPr>
        <w:t xml:space="preserve"> แบบปิด (</w:t>
      </w:r>
      <w:r w:rsidRPr="0043150F">
        <w:rPr>
          <w:rFonts w:ascii="TH SarabunPSK" w:hAnsi="TH SarabunPSK" w:cs="TH SarabunPSK"/>
        </w:rPr>
        <w:t xml:space="preserve">close ended question) </w:t>
      </w:r>
      <w:r w:rsidRPr="0043150F">
        <w:rPr>
          <w:rFonts w:ascii="TH SarabunPSK" w:hAnsi="TH SarabunPSK" w:cs="TH SarabunPSK"/>
          <w:cs/>
        </w:rPr>
        <w:t>และประเภทเลือกตอบ</w:t>
      </w:r>
    </w:p>
    <w:p w14:paraId="20280370" w14:textId="77777777" w:rsidR="00265425" w:rsidRPr="001D2D6A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u w:val="single"/>
          <w:cs/>
        </w:rPr>
        <w:t xml:space="preserve">ส่วนที่ </w:t>
      </w:r>
      <w:r w:rsidRPr="0043150F">
        <w:rPr>
          <w:rFonts w:ascii="TH SarabunPSK" w:hAnsi="TH SarabunPSK" w:cs="TH SarabunPSK"/>
          <w:u w:val="single"/>
        </w:rPr>
        <w:t>3</w:t>
      </w:r>
      <w:r w:rsidRPr="0043150F">
        <w:rPr>
          <w:rFonts w:ascii="TH SarabunPSK" w:hAnsi="TH SarabunPSK" w:cs="TH SarabunPSK"/>
          <w:u w:val="single"/>
          <w:cs/>
        </w:rPr>
        <w:t xml:space="preserve"> เป็นข้อมูลปัจจัยที่มีผลต่อการเลี้ยงกระบือ</w:t>
      </w:r>
      <w:r w:rsidRPr="0043150F">
        <w:rPr>
          <w:rFonts w:ascii="TH SarabunPSK" w:hAnsi="TH SarabunPSK" w:cs="TH SarabunPSK"/>
          <w:color w:val="FF0000"/>
          <w:cs/>
        </w:rPr>
        <w:t xml:space="preserve"> </w:t>
      </w:r>
      <w:r w:rsidRPr="0043150F">
        <w:rPr>
          <w:rFonts w:ascii="TH SarabunPSK" w:hAnsi="TH SarabunPSK" w:cs="TH SarabunPSK"/>
          <w:cs/>
        </w:rPr>
        <w:t>ถามเกี่ยวกับ วัตถุประสงค์หลักในการเลี้ยงกระบือ การเข้าร่วมโครงการอนุรักษ์และพัฒนาการผลิตกระบือ แหล่งข้อมูลข่าวสาร ทัศนคติต่อการเลี้ยงกระบือ  สภาพปัญหาในการเลี้ยงกระบือ และความคิดเห็นต่อปัจจัยที่มีผลต</w:t>
      </w:r>
      <w:r w:rsidR="00305916">
        <w:rPr>
          <w:rFonts w:ascii="TH SarabunPSK" w:hAnsi="TH SarabunPSK" w:cs="TH SarabunPSK"/>
          <w:cs/>
        </w:rPr>
        <w:t>่อความยั่งยืนในการเลี้ยงกระบือ มีลักษณะคำถามแบบเปิด</w:t>
      </w:r>
      <w:r w:rsidR="00305916">
        <w:rPr>
          <w:rFonts w:ascii="TH SarabunPSK" w:hAnsi="TH SarabunPSK" w:cs="TH SarabunPSK" w:hint="cs"/>
          <w:cs/>
        </w:rPr>
        <w:t xml:space="preserve"> </w:t>
      </w:r>
      <w:r w:rsidR="00305916">
        <w:rPr>
          <w:rFonts w:ascii="TH SarabunPSK" w:hAnsi="TH SarabunPSK" w:cs="TH SarabunPSK"/>
          <w:cs/>
        </w:rPr>
        <w:t>(</w:t>
      </w:r>
      <w:r w:rsidRPr="0043150F">
        <w:rPr>
          <w:rFonts w:ascii="TH SarabunPSK" w:hAnsi="TH SarabunPSK" w:cs="TH SarabunPSK"/>
        </w:rPr>
        <w:t xml:space="preserve">open ended question) </w:t>
      </w:r>
      <w:r w:rsidRPr="0043150F">
        <w:rPr>
          <w:rFonts w:ascii="TH SarabunPSK" w:hAnsi="TH SarabunPSK" w:cs="TH SarabunPSK"/>
          <w:cs/>
        </w:rPr>
        <w:t xml:space="preserve">แบบปิด ( </w:t>
      </w:r>
      <w:r w:rsidRPr="0043150F">
        <w:rPr>
          <w:rFonts w:ascii="TH SarabunPSK" w:hAnsi="TH SarabunPSK" w:cs="TH SarabunPSK"/>
        </w:rPr>
        <w:t xml:space="preserve">close ended question) </w:t>
      </w:r>
      <w:r w:rsidRPr="0043150F">
        <w:rPr>
          <w:rFonts w:ascii="TH SarabunPSK" w:hAnsi="TH SarabunPSK" w:cs="TH SarabunPSK"/>
          <w:cs/>
        </w:rPr>
        <w:t>ประเภทเลือกตอบ</w:t>
      </w:r>
      <w:r w:rsidRPr="0043150F">
        <w:rPr>
          <w:rFonts w:ascii="TH SarabunPSK" w:hAnsi="TH SarabunPSK" w:cs="TH SarabunPSK"/>
        </w:rPr>
        <w:t xml:space="preserve"> </w:t>
      </w:r>
      <w:r w:rsidRPr="0043150F">
        <w:rPr>
          <w:rFonts w:ascii="TH SarabunPSK" w:hAnsi="TH SarabunPSK" w:cs="TH SarabunPSK"/>
          <w:cs/>
        </w:rPr>
        <w:t>และแบบประเมินค่า (</w:t>
      </w:r>
      <w:r w:rsidRPr="0043150F">
        <w:rPr>
          <w:rFonts w:ascii="TH SarabunPSK" w:hAnsi="TH SarabunPSK" w:cs="TH SarabunPSK"/>
        </w:rPr>
        <w:t xml:space="preserve">rating scale) </w:t>
      </w:r>
      <w:r w:rsidRPr="0043150F">
        <w:rPr>
          <w:rFonts w:ascii="TH SarabunPSK" w:hAnsi="TH SarabunPSK" w:cs="TH SarabunPSK"/>
          <w:cs/>
        </w:rPr>
        <w:t>ให้เลือก 5 ระดับ ตามแบบของ</w:t>
      </w:r>
      <w:r w:rsidRPr="0043150F">
        <w:rPr>
          <w:rFonts w:ascii="TH SarabunPSK" w:hAnsi="TH SarabunPSK" w:cs="TH SarabunPSK"/>
        </w:rPr>
        <w:t xml:space="preserve"> Likert  scale </w:t>
      </w:r>
      <w:r w:rsidRPr="0043150F">
        <w:rPr>
          <w:rFonts w:ascii="TH SarabunPSK" w:hAnsi="TH SarabunPSK" w:cs="TH SarabunPSK"/>
          <w:cs/>
        </w:rPr>
        <w:t>ซึ่งมีเกณฑ์การให้คะแนน คือ</w:t>
      </w:r>
    </w:p>
    <w:p w14:paraId="3A189616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 xml:space="preserve">คะแนนคำตอบเท่ากับ 5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เห็นด้วยอย่างยิ่ง / มีปัญหามากที่สุด</w:t>
      </w:r>
    </w:p>
    <w:p w14:paraId="5C42AA63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 xml:space="preserve">คะแนนคำตอบเท่ากับ 4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เห็นด้วย / มีปัญหามาก</w:t>
      </w:r>
    </w:p>
    <w:p w14:paraId="048F78C7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>คะแนนคำตอบเท่ากับ 3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ไม่แน่ใจ / มีปัญหาปานกลาง</w:t>
      </w:r>
    </w:p>
    <w:p w14:paraId="0F19117C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 xml:space="preserve">คะแนนคำตอบเท่ากับ 2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ไม่เห็นด้วย / มีปัญหาน้อย</w:t>
      </w:r>
    </w:p>
    <w:p w14:paraId="4FC07572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 xml:space="preserve">คะแนนคำตอบเท่ากับ 1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ไม่เห็นด้วยอย่างยิ่ง / ไม่มีปัญหา</w:t>
      </w:r>
      <w:r w:rsidRPr="0043150F">
        <w:rPr>
          <w:rFonts w:ascii="TH SarabunPSK" w:hAnsi="TH SarabunPSK" w:cs="TH SarabunPSK"/>
        </w:rPr>
        <w:t xml:space="preserve"> </w:t>
      </w:r>
    </w:p>
    <w:p w14:paraId="2566877C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>แบบสอบถามนี้ เมื่อสร้างเสร็จแล้วได้นำไปปรึกษาผู้เชี่ยวชาญ เพื่อตรวจสอบความตรงตามเนื้อหา (</w:t>
      </w:r>
      <w:r w:rsidRPr="0043150F">
        <w:rPr>
          <w:rFonts w:ascii="TH SarabunPSK" w:hAnsi="TH SarabunPSK" w:cs="TH SarabunPSK"/>
        </w:rPr>
        <w:t xml:space="preserve">content validity) </w:t>
      </w:r>
      <w:r w:rsidRPr="0043150F">
        <w:rPr>
          <w:rFonts w:ascii="TH SarabunPSK" w:hAnsi="TH SarabunPSK" w:cs="TH SarabunPSK"/>
          <w:cs/>
        </w:rPr>
        <w:t>ความถูกต้อง ครบถ้วน ของคำถาม และคำตอบ ความเป็นปรนัย (</w:t>
      </w:r>
      <w:r w:rsidRPr="0043150F">
        <w:rPr>
          <w:rFonts w:ascii="TH SarabunPSK" w:hAnsi="TH SarabunPSK" w:cs="TH SarabunPSK"/>
        </w:rPr>
        <w:t xml:space="preserve">objective) </w:t>
      </w:r>
      <w:r w:rsidRPr="0043150F">
        <w:rPr>
          <w:rFonts w:ascii="TH SarabunPSK" w:hAnsi="TH SarabunPSK" w:cs="TH SarabunPSK"/>
          <w:cs/>
        </w:rPr>
        <w:t>แก้ไขตามที่ผู้เชี่ยวชาญเสนอแนะ แล้วนำไปทดลองใช้กับกลุ่มตัวอย่าง 1</w:t>
      </w:r>
      <w:r w:rsidRPr="0043150F">
        <w:rPr>
          <w:rFonts w:ascii="TH SarabunPSK" w:hAnsi="TH SarabunPSK" w:cs="TH SarabunPSK"/>
        </w:rPr>
        <w:t xml:space="preserve">0 </w:t>
      </w:r>
      <w:r w:rsidRPr="0043150F">
        <w:rPr>
          <w:rFonts w:ascii="TH SarabunPSK" w:hAnsi="TH SarabunPSK" w:cs="TH SarabunPSK"/>
          <w:cs/>
        </w:rPr>
        <w:t>คน เพื่อตรวจสอบคุณภาพความเป็นไปได้ในการนำไปใช้ และความเข้าใจในการถามตอบ</w:t>
      </w:r>
    </w:p>
    <w:p w14:paraId="69685731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  <w:t xml:space="preserve">3. </w:t>
      </w:r>
      <w:r w:rsidRPr="0043150F">
        <w:rPr>
          <w:rFonts w:ascii="TH SarabunPSK" w:hAnsi="TH SarabunPSK" w:cs="TH SarabunPSK"/>
          <w:cs/>
        </w:rPr>
        <w:t>การเก็บรวบรวมข้อมูล ผู้วิจัยดำเนินการเก็บรวบรวมข้อมูล ดังนี้</w:t>
      </w:r>
    </w:p>
    <w:p w14:paraId="62E5E703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  <w:t xml:space="preserve">3.1 </w:t>
      </w:r>
      <w:r w:rsidRPr="0043150F">
        <w:rPr>
          <w:rFonts w:ascii="TH SarabunPSK" w:hAnsi="TH SarabunPSK" w:cs="TH SarabunPSK"/>
          <w:cs/>
        </w:rPr>
        <w:t>ศึกษาจากแนวคิด ทฤษฎี เอกสาร ข้อมูล และงานวิจัยที่เกี่ยวข้อง เพื่อเป็นกรอบแนวคิดในการศึกษาวิจัย และนำมาสร้างแบบสอบถาม</w:t>
      </w:r>
    </w:p>
    <w:p w14:paraId="28DC53BB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lastRenderedPageBreak/>
        <w:tab/>
      </w:r>
      <w:r w:rsidRPr="0043150F">
        <w:rPr>
          <w:rFonts w:ascii="TH SarabunPSK" w:hAnsi="TH SarabunPSK" w:cs="TH SarabunPSK"/>
          <w:cs/>
        </w:rPr>
        <w:tab/>
        <w:t>3.2 โดยการใช้แบบสอบถามที่ทดสอบความถูกต้อง ตรงตามเนื้อหา ไปสัมภาษณ์เกษตรกร  จำนวน</w:t>
      </w:r>
      <w:r w:rsidRPr="0043150F">
        <w:rPr>
          <w:rFonts w:ascii="TH SarabunPSK" w:hAnsi="TH SarabunPSK" w:cs="TH SarabunPSK"/>
        </w:rPr>
        <w:t xml:space="preserve"> 110 </w:t>
      </w:r>
      <w:r w:rsidRPr="0043150F">
        <w:rPr>
          <w:rFonts w:ascii="TH SarabunPSK" w:hAnsi="TH SarabunPSK" w:cs="TH SarabunPSK"/>
          <w:cs/>
        </w:rPr>
        <w:t xml:space="preserve">ชุด </w:t>
      </w:r>
    </w:p>
    <w:p w14:paraId="2784E728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9FB8F" wp14:editId="6D34663A">
                <wp:simplePos x="0" y="0"/>
                <wp:positionH relativeFrom="column">
                  <wp:posOffset>958215</wp:posOffset>
                </wp:positionH>
                <wp:positionV relativeFrom="paragraph">
                  <wp:posOffset>744220</wp:posOffset>
                </wp:positionV>
                <wp:extent cx="80645" cy="0"/>
                <wp:effectExtent l="5715" t="10795" r="889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96E8" id="AutoShape 8" o:spid="_x0000_s1026" type="#_x0000_t32" style="position:absolute;margin-left:75.45pt;margin-top:58.6pt;width:6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HWHAIAADk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"/>
            </w:pict>
          </mc:Fallback>
        </mc:AlternateContent>
      </w:r>
      <w:r w:rsidRPr="0043150F">
        <w:rPr>
          <w:rFonts w:ascii="TH SarabunPSK" w:hAnsi="TH SarabunPSK" w:cs="TH SarabunPSK"/>
          <w:cs/>
        </w:rPr>
        <w:tab/>
        <w:t>4. การวิเคราะห์ข้อมูล ผู้วิจัยวิเคราะห์ข้อมูลโดยนำแบบสอบถามที่ทำการตอบแล้วมาวิเคราะห์ประมวลด้วยเครื่องคอมพิวเตอร์ โดยใช้โปรแกรมสำเร็จรูป วิเคราะห์สถิติเชิงพรรณนา (</w:t>
      </w:r>
      <w:r w:rsidRPr="0043150F">
        <w:rPr>
          <w:rFonts w:ascii="TH SarabunPSK" w:hAnsi="TH SarabunPSK" w:cs="TH SarabunPSK"/>
        </w:rPr>
        <w:t xml:space="preserve">Descriptive Statistic) </w:t>
      </w:r>
      <w:r w:rsidRPr="0043150F">
        <w:rPr>
          <w:rFonts w:ascii="TH SarabunPSK" w:hAnsi="TH SarabunPSK" w:cs="TH SarabunPSK"/>
          <w:cs/>
        </w:rPr>
        <w:t>โดยใช้ตารางแจกแจงความถี่ แสดงผลเป็นค่าร้อยละ (</w:t>
      </w:r>
      <w:r w:rsidRPr="0043150F">
        <w:rPr>
          <w:rFonts w:ascii="TH SarabunPSK" w:hAnsi="TH SarabunPSK" w:cs="TH SarabunPSK"/>
        </w:rPr>
        <w:t xml:space="preserve">Percentage) </w:t>
      </w:r>
      <w:r w:rsidRPr="0043150F">
        <w:rPr>
          <w:rFonts w:ascii="TH SarabunPSK" w:hAnsi="TH SarabunPSK" w:cs="TH SarabunPSK"/>
          <w:cs/>
        </w:rPr>
        <w:t xml:space="preserve">ค่าเฉลี่ย </w:t>
      </w:r>
      <w:r w:rsidRPr="0043150F">
        <w:rPr>
          <w:rFonts w:ascii="TH SarabunPSK" w:hAnsi="TH SarabunPSK" w:cs="TH SarabunPSK"/>
        </w:rPr>
        <w:t>(Mean : X)</w:t>
      </w:r>
      <w:r w:rsidRPr="0043150F">
        <w:rPr>
          <w:rFonts w:ascii="TH SarabunPSK" w:hAnsi="TH SarabunPSK" w:cs="TH SarabunPSK"/>
          <w:cs/>
        </w:rPr>
        <w:t xml:space="preserve">  ส่วนเบี่ยงเบนมาตรฐาน (</w:t>
      </w:r>
      <w:r w:rsidRPr="0043150F">
        <w:rPr>
          <w:rFonts w:ascii="TH SarabunPSK" w:hAnsi="TH SarabunPSK" w:cs="TH SarabunPSK"/>
        </w:rPr>
        <w:t>Standard Deviation : SD)</w:t>
      </w:r>
      <w:r w:rsidRPr="0043150F">
        <w:rPr>
          <w:rFonts w:ascii="TH SarabunPSK" w:hAnsi="TH SarabunPSK" w:cs="TH SarabunPSK"/>
          <w:cs/>
        </w:rPr>
        <w:t xml:space="preserve"> และวิเคราะห์ความสัมพันธ์ของตัวแปรโดยใช้สัมประสิทธิ์สหสัมพันธ์ของเพียร์สัน (</w:t>
      </w:r>
      <w:r w:rsidRPr="0043150F">
        <w:rPr>
          <w:rFonts w:ascii="TH SarabunPSK" w:hAnsi="TH SarabunPSK" w:cs="TH SarabunPSK"/>
        </w:rPr>
        <w:t>Pearson’s correlation coefficient)</w:t>
      </w:r>
      <w:r w:rsidRPr="0043150F">
        <w:rPr>
          <w:rFonts w:ascii="TH SarabunPSK" w:hAnsi="TH SarabunPSK" w:cs="TH SarabunPSK"/>
          <w:cs/>
        </w:rPr>
        <w:t xml:space="preserve"> </w:t>
      </w:r>
    </w:p>
    <w:p w14:paraId="30A4A22E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  <w:t xml:space="preserve">สำหรับเกณฑ์ที่ใช้ในการแปลความหมายสถิติที่ใช้ในการวิเคราะห์ข้อมูลประเภท </w:t>
      </w:r>
      <w:r w:rsidRPr="0043150F">
        <w:rPr>
          <w:rFonts w:ascii="TH SarabunPSK" w:hAnsi="TH SarabunPSK" w:cs="TH SarabunPSK"/>
        </w:rPr>
        <w:t>Likert  scale</w:t>
      </w:r>
      <w:r w:rsidRPr="0043150F">
        <w:rPr>
          <w:rFonts w:ascii="TH SarabunPSK" w:hAnsi="TH SarabunPSK" w:cs="TH SarabunPSK"/>
          <w:cs/>
        </w:rPr>
        <w:t xml:space="preserve"> ที่อยู่ในรูปคะแนนเฉลี่ย ใช้เกณฑ์แบบจำแนกแต่ละช่วงย่อยเท่ากัน โดยการคำนวณ ดังนี้</w:t>
      </w:r>
    </w:p>
    <w:p w14:paraId="36EE7E7A" w14:textId="77777777" w:rsidR="00265425" w:rsidRPr="0043150F" w:rsidRDefault="00265425" w:rsidP="00265425">
      <w:pPr>
        <w:jc w:val="thaiDistribute"/>
        <w:rPr>
          <w:rFonts w:ascii="TH SarabunPSK" w:hAnsi="TH SarabunPSK" w:cs="TH SarabunPSK"/>
          <w:u w:val="single"/>
        </w:rPr>
      </w:pPr>
      <w:r w:rsidRPr="0043150F">
        <w:rPr>
          <w:rFonts w:ascii="TH SarabunPSK" w:hAnsi="TH SarabunPSK" w:cs="TH SarabunPSK"/>
          <w:cs/>
        </w:rPr>
        <w:tab/>
        <w:t>อัตรภาคชั้น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</w:rPr>
        <w:t>=</w:t>
      </w:r>
      <w:r w:rsidRPr="0043150F">
        <w:rPr>
          <w:rFonts w:ascii="TH SarabunPSK" w:hAnsi="TH SarabunPSK" w:cs="TH SarabunPSK"/>
          <w:cs/>
        </w:rPr>
        <w:t xml:space="preserve"> </w:t>
      </w: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u w:val="single"/>
          <w:cs/>
        </w:rPr>
        <w:t>คะแนนสูงสุด – คะแนนต่ำสุด</w:t>
      </w:r>
    </w:p>
    <w:p w14:paraId="7676D7E6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จำนวนชั้น</w:t>
      </w:r>
      <w:r w:rsidRPr="0043150F">
        <w:rPr>
          <w:rFonts w:ascii="TH SarabunPSK" w:hAnsi="TH SarabunPSK" w:cs="TH SarabunPSK"/>
          <w:color w:val="FF0000"/>
          <w:cs/>
        </w:rPr>
        <w:t xml:space="preserve">  </w:t>
      </w:r>
      <w:r w:rsidRPr="0043150F">
        <w:rPr>
          <w:rFonts w:ascii="TH SarabunPSK" w:hAnsi="TH SarabunPSK" w:cs="TH SarabunPSK"/>
        </w:rPr>
        <w:tab/>
      </w:r>
    </w:p>
    <w:p w14:paraId="48457AA1" w14:textId="77777777" w:rsidR="00B775C7" w:rsidRPr="0043150F" w:rsidRDefault="00265425" w:rsidP="00B775C7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  <w:t>=</w:t>
      </w: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u w:val="single"/>
        </w:rPr>
        <w:t>5 – 1</w:t>
      </w:r>
      <w:r w:rsidRPr="0043150F">
        <w:rPr>
          <w:rFonts w:ascii="TH SarabunPSK" w:hAnsi="TH SarabunPSK" w:cs="TH SarabunPSK"/>
        </w:rPr>
        <w:tab/>
      </w:r>
      <w:r w:rsidR="00B775C7" w:rsidRPr="0043150F">
        <w:rPr>
          <w:rFonts w:ascii="TH SarabunPSK" w:hAnsi="TH SarabunPSK" w:cs="TH SarabunPSK"/>
        </w:rPr>
        <w:t>=</w:t>
      </w:r>
      <w:r w:rsidR="00B775C7" w:rsidRPr="0043150F">
        <w:rPr>
          <w:rFonts w:ascii="TH SarabunPSK" w:hAnsi="TH SarabunPSK" w:cs="TH SarabunPSK"/>
        </w:rPr>
        <w:tab/>
        <w:t>0.8</w:t>
      </w:r>
    </w:p>
    <w:p w14:paraId="2C7E57DE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</w:rPr>
        <w:tab/>
        <w:t xml:space="preserve">   5</w:t>
      </w:r>
    </w:p>
    <w:p w14:paraId="05FDB046" w14:textId="6F87A659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cs/>
        </w:rPr>
        <w:t>เกณฑ์การแปลความหมายของคะแนนเฉลี่ย</w:t>
      </w:r>
    </w:p>
    <w:p w14:paraId="706031FD" w14:textId="77777777" w:rsidR="00265425" w:rsidRPr="0043150F" w:rsidRDefault="00265425" w:rsidP="00265425">
      <w:pPr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  <w:cs/>
        </w:rPr>
        <w:tab/>
      </w:r>
      <w:r w:rsidRPr="0043150F">
        <w:rPr>
          <w:rFonts w:ascii="TH SarabunPSK" w:hAnsi="TH SarabunPSK" w:cs="TH SarabunPSK"/>
          <w:b/>
          <w:bCs/>
          <w:cs/>
        </w:rPr>
        <w:tab/>
        <w:t>คะแนนเฉลี่ยที่วัดได้</w:t>
      </w:r>
      <w:r w:rsidRPr="0043150F">
        <w:rPr>
          <w:rFonts w:ascii="TH SarabunPSK" w:hAnsi="TH SarabunPSK" w:cs="TH SarabunPSK"/>
          <w:b/>
          <w:bCs/>
          <w:cs/>
        </w:rPr>
        <w:tab/>
      </w:r>
      <w:r w:rsidRPr="0043150F">
        <w:rPr>
          <w:rFonts w:ascii="TH SarabunPSK" w:hAnsi="TH SarabunPSK" w:cs="TH SarabunPSK"/>
          <w:b/>
          <w:bCs/>
          <w:cs/>
        </w:rPr>
        <w:tab/>
        <w:t>ความหมาย</w:t>
      </w:r>
    </w:p>
    <w:p w14:paraId="356A9878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1.00 – 1.80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ไม่เห็นด้วยอย่างยิ่ง / ไม่มีปัญหา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</w:p>
    <w:p w14:paraId="5567FA40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1.81 – 2.60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ไม่เห็นด้วย / มีปัญหาน้อย</w:t>
      </w:r>
    </w:p>
    <w:p w14:paraId="10F84E1B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2.61 – 3.40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ไม่แน่ใจ / มีปัญหาปานกลาง</w:t>
      </w:r>
    </w:p>
    <w:p w14:paraId="20D92805" w14:textId="77777777" w:rsidR="00265425" w:rsidRPr="0043150F" w:rsidRDefault="00265425" w:rsidP="00265425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3.41 – 4.20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เห็นด้วย / มีปัญหามาก</w:t>
      </w:r>
    </w:p>
    <w:p w14:paraId="45E102DC" w14:textId="77777777" w:rsidR="00265425" w:rsidRDefault="00265425" w:rsidP="00B775C7">
      <w:pPr>
        <w:spacing w:after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4.21 – 5.00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เห็น</w:t>
      </w:r>
      <w:r w:rsidR="00305916">
        <w:rPr>
          <w:rFonts w:ascii="TH SarabunPSK" w:hAnsi="TH SarabunPSK" w:cs="TH SarabunPSK"/>
          <w:cs/>
        </w:rPr>
        <w:t>ด้วยอย่างยิ่ง / มีปัญหามากที่สุ</w:t>
      </w:r>
      <w:r w:rsidR="00305916">
        <w:rPr>
          <w:rFonts w:ascii="TH SarabunPSK" w:hAnsi="TH SarabunPSK" w:cs="TH SarabunPSK" w:hint="cs"/>
          <w:cs/>
        </w:rPr>
        <w:t>ด</w:t>
      </w:r>
    </w:p>
    <w:p w14:paraId="643790DB" w14:textId="77777777" w:rsidR="00305916" w:rsidRPr="00B775C7" w:rsidRDefault="00305916" w:rsidP="00B775C7">
      <w:pPr>
        <w:spacing w:after="120" w:line="240" w:lineRule="atLeast"/>
        <w:jc w:val="thaiDistribute"/>
        <w:rPr>
          <w:rFonts w:ascii="TH SarabunPSK" w:hAnsi="TH SarabunPSK" w:cs="TH SarabunPSK"/>
          <w:sz w:val="8"/>
          <w:szCs w:val="8"/>
        </w:rPr>
      </w:pPr>
    </w:p>
    <w:p w14:paraId="42BD00B8" w14:textId="77777777" w:rsidR="00265425" w:rsidRPr="0043150F" w:rsidRDefault="00265425" w:rsidP="00265425">
      <w:pPr>
        <w:spacing w:before="120" w:after="120" w:line="240" w:lineRule="atLeast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  <w:cs/>
        </w:rPr>
        <w:t xml:space="preserve">นิยามคำศัพท์ที่ใช้ในการวิจัย  </w:t>
      </w:r>
    </w:p>
    <w:p w14:paraId="67D1608B" w14:textId="77777777" w:rsidR="00265425" w:rsidRPr="0043150F" w:rsidRDefault="00265425" w:rsidP="00B775C7">
      <w:pPr>
        <w:spacing w:before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b/>
          <w:bCs/>
          <w:cs/>
        </w:rPr>
        <w:t>แหล่งพืชอาหารสัตว์ในการเลี้ยงกระบือ</w:t>
      </w:r>
      <w:r w:rsidRPr="0043150F">
        <w:rPr>
          <w:rFonts w:ascii="TH SarabunPSK" w:hAnsi="TH SarabunPSK" w:cs="TH SarabunPSK"/>
          <w:cs/>
        </w:rPr>
        <w:t xml:space="preserve"> คือ ทุ่งหญ้าสาธารณะ</w:t>
      </w:r>
      <w:r w:rsidRPr="0043150F">
        <w:rPr>
          <w:rFonts w:ascii="TH SarabunPSK" w:hAnsi="TH SarabunPSK" w:cs="TH SarabunPSK"/>
        </w:rPr>
        <w:t>,</w:t>
      </w:r>
      <w:r w:rsidRPr="0043150F">
        <w:rPr>
          <w:rFonts w:ascii="TH SarabunPSK" w:hAnsi="TH SarabunPSK" w:cs="TH SarabunPSK"/>
          <w:cs/>
        </w:rPr>
        <w:t xml:space="preserve"> ไหล่ทาง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แปลงหญ้าส่วนตัว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ทุ่งนาหลังเก็บเกี่ยว และที่ป่าสาธารณะ</w:t>
      </w:r>
    </w:p>
    <w:p w14:paraId="66719C32" w14:textId="77777777" w:rsidR="00265425" w:rsidRPr="0043150F" w:rsidRDefault="00265425" w:rsidP="00B775C7">
      <w:pPr>
        <w:spacing w:before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b/>
          <w:bCs/>
          <w:cs/>
        </w:rPr>
        <w:t>วัตถุประสงค์ในการเลี้ยงกระบือ</w:t>
      </w:r>
      <w:r w:rsidRPr="0043150F">
        <w:rPr>
          <w:rFonts w:ascii="TH SarabunPSK" w:hAnsi="TH SarabunPSK" w:cs="TH SarabunPSK"/>
          <w:cs/>
        </w:rPr>
        <w:t xml:space="preserve"> คือ ใช้แรงงาน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เป็นออมสิน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ผลิตลูกจำหน่าย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ส่งพ่อค้าชำแหละ</w:t>
      </w:r>
      <w:r w:rsidRPr="0043150F">
        <w:rPr>
          <w:rFonts w:ascii="TH SarabunPSK" w:hAnsi="TH SarabunPSK" w:cs="TH SarabunPSK" w:hint="cs"/>
          <w:cs/>
        </w:rPr>
        <w:t xml:space="preserve">    </w:t>
      </w:r>
      <w:r w:rsidRPr="0043150F">
        <w:rPr>
          <w:rFonts w:ascii="TH SarabunPSK" w:hAnsi="TH SarabunPSK" w:cs="TH SarabunPSK"/>
          <w:cs/>
        </w:rPr>
        <w:t>ในพื้นที่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ชำแหละเองในพื้นที่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ส่งโรงฆ่าสัตว์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จำหน่ายทั่วไป</w:t>
      </w:r>
      <w:r w:rsidRPr="0043150F">
        <w:rPr>
          <w:rFonts w:ascii="TH SarabunPSK" w:hAnsi="TH SarabunPSK" w:cs="TH SarabunPSK"/>
        </w:rPr>
        <w:t xml:space="preserve"> </w:t>
      </w:r>
      <w:r w:rsidRPr="0043150F">
        <w:rPr>
          <w:rFonts w:ascii="TH SarabunPSK" w:hAnsi="TH SarabunPSK" w:cs="TH SarabunPSK"/>
          <w:cs/>
        </w:rPr>
        <w:t>และต้องการมูลเพื่อทำปุ๋ย</w:t>
      </w:r>
    </w:p>
    <w:p w14:paraId="2F8212FD" w14:textId="77777777" w:rsidR="00265425" w:rsidRPr="0043150F" w:rsidRDefault="00265425" w:rsidP="00B775C7">
      <w:pPr>
        <w:spacing w:before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b/>
          <w:bCs/>
          <w:cs/>
        </w:rPr>
        <w:t>ราคาซื้อ - ขาย กระบือในท้องตลาด</w:t>
      </w:r>
      <w:r w:rsidRPr="0043150F">
        <w:rPr>
          <w:rFonts w:ascii="TH SarabunPSK" w:hAnsi="TH SarabunPSK" w:cs="TH SarabunPSK"/>
          <w:cs/>
        </w:rPr>
        <w:t xml:space="preserve"> คือ ราคาซื้อขายโดยเฉลี่ย ราคาสูงหรือต่ำกว่าที่เกษตรกรต้องการ</w:t>
      </w:r>
    </w:p>
    <w:p w14:paraId="2C1F522C" w14:textId="77777777" w:rsidR="00265425" w:rsidRPr="0043150F" w:rsidRDefault="00265425" w:rsidP="00B775C7">
      <w:pPr>
        <w:spacing w:before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/>
          <w:b/>
          <w:bCs/>
          <w:cs/>
        </w:rPr>
        <w:t>โรคและสุขภาพของกระบือ</w:t>
      </w:r>
      <w:r w:rsidRPr="0043150F">
        <w:rPr>
          <w:rFonts w:ascii="TH SarabunPSK" w:hAnsi="TH SarabunPSK" w:cs="TH SarabunPSK"/>
          <w:cs/>
        </w:rPr>
        <w:t xml:space="preserve"> คือ โรคระบาดในรอบปีที่ผ่านมา</w:t>
      </w:r>
      <w:r w:rsidRPr="0043150F">
        <w:rPr>
          <w:rFonts w:ascii="TH SarabunPSK" w:hAnsi="TH SarabunPSK" w:cs="TH SarabunPSK"/>
        </w:rPr>
        <w:t>,</w:t>
      </w:r>
      <w:r w:rsidRPr="0043150F">
        <w:rPr>
          <w:rFonts w:ascii="TH SarabunPSK" w:hAnsi="TH SarabunPSK" w:cs="TH SarabunPSK"/>
          <w:cs/>
        </w:rPr>
        <w:t xml:space="preserve"> การเจ็บป่วยของกระบือในรอบปี        ที่ผ่านมา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โรคพยาธิภายนอก-ภายใน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ลูกกระบือแคระแกรน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การรักษา</w:t>
      </w:r>
      <w:r w:rsidRPr="0043150F">
        <w:rPr>
          <w:rFonts w:ascii="TH SarabunPSK" w:hAnsi="TH SarabunPSK" w:cs="TH SarabunPSK"/>
        </w:rPr>
        <w:t xml:space="preserve">, </w:t>
      </w:r>
      <w:r w:rsidRPr="0043150F">
        <w:rPr>
          <w:rFonts w:ascii="TH SarabunPSK" w:hAnsi="TH SarabunPSK" w:cs="TH SarabunPSK"/>
          <w:cs/>
        </w:rPr>
        <w:t>การทำวัคซีนป้องกันโรค และสุขภาพทั่วไปของกระบือ</w:t>
      </w:r>
    </w:p>
    <w:p w14:paraId="48A028CB" w14:textId="77777777" w:rsidR="00265425" w:rsidRPr="0043150F" w:rsidRDefault="00265425" w:rsidP="00B775C7">
      <w:pPr>
        <w:spacing w:before="120" w:line="240" w:lineRule="atLeast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b/>
          <w:bCs/>
        </w:rPr>
        <w:tab/>
      </w:r>
      <w:r w:rsidRPr="0043150F">
        <w:rPr>
          <w:rFonts w:ascii="TH SarabunPSK" w:hAnsi="TH SarabunPSK" w:cs="TH SarabunPSK"/>
          <w:b/>
          <w:bCs/>
          <w:cs/>
        </w:rPr>
        <w:t>ความยั่งยืนในการเลี้ยงกระบือ</w:t>
      </w:r>
      <w:r w:rsidRPr="0043150F">
        <w:rPr>
          <w:rFonts w:ascii="TH SarabunPSK" w:hAnsi="TH SarabunPSK" w:cs="TH SarabunPSK"/>
          <w:cs/>
        </w:rPr>
        <w:t xml:space="preserve"> คือ การที่เกษตรกรสามารถพึ่งพาตนเองได้ในการเลี้ยงกระบือ</w:t>
      </w:r>
    </w:p>
    <w:p w14:paraId="4349C02C" w14:textId="77777777" w:rsidR="00265425" w:rsidRPr="0043150F" w:rsidRDefault="00265425" w:rsidP="00B775C7">
      <w:pPr>
        <w:spacing w:line="240" w:lineRule="atLeast"/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b/>
          <w:bCs/>
          <w:cs/>
        </w:rPr>
        <w:t>การให้บริการภาครัฐ</w:t>
      </w:r>
      <w:r w:rsidRPr="0043150F">
        <w:rPr>
          <w:rFonts w:ascii="TH SarabunPSK" w:hAnsi="TH SarabunPSK" w:cs="TH SarabunPSK"/>
          <w:cs/>
        </w:rPr>
        <w:t xml:space="preserve"> คือ การดูแลจากเจ้าหน้าที่ส่งเสริมปศุสัตว์</w:t>
      </w:r>
    </w:p>
    <w:p w14:paraId="7F5E3C4F" w14:textId="77777777" w:rsidR="00265425" w:rsidRPr="0043150F" w:rsidRDefault="00265425" w:rsidP="00207850">
      <w:pPr>
        <w:spacing w:before="120" w:line="240" w:lineRule="atLeast"/>
        <w:ind w:firstLine="720"/>
        <w:jc w:val="thaiDistribute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  <w:cs/>
        </w:rPr>
        <w:t>จัดทำรายงานและเผยแพร่</w:t>
      </w:r>
    </w:p>
    <w:p w14:paraId="5D3CAB38" w14:textId="77777777" w:rsidR="00265425" w:rsidRPr="0043150F" w:rsidRDefault="00265425" w:rsidP="00207850">
      <w:pPr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43150F">
        <w:rPr>
          <w:rFonts w:ascii="TH SarabunPSK" w:hAnsi="TH SarabunPSK" w:cs="TH SarabunPSK"/>
          <w:cs/>
        </w:rPr>
        <w:t xml:space="preserve">          หลังจากวิเคราะห์ข้อมูลเรียบร้อยแล้ว ดำเนินการเขียนรายงานการศึกษาและเผยแพร่ผลงานการวิจัย</w:t>
      </w:r>
    </w:p>
    <w:p w14:paraId="7B815B62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lastRenderedPageBreak/>
        <w:t xml:space="preserve">6.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ผู้ร่วมดำเนินการ (ถ้ามี)</w:t>
      </w:r>
    </w:p>
    <w:p w14:paraId="2C9BA8DA" w14:textId="77777777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 w:hint="cs"/>
          <w:cs/>
        </w:rPr>
        <w:t>(</w:t>
      </w:r>
      <w:r w:rsidRPr="0043150F">
        <w:rPr>
          <w:rFonts w:ascii="TH SarabunPSK" w:hAnsi="TH SarabunPSK" w:cs="TH SarabunPSK"/>
        </w:rPr>
        <w:t>1</w:t>
      </w:r>
      <w:r w:rsidRPr="0043150F">
        <w:rPr>
          <w:rFonts w:ascii="TH SarabunPSK" w:hAnsi="TH SarabunPSK" w:cs="TH SarabunPSK" w:hint="cs"/>
          <w:cs/>
        </w:rPr>
        <w:t>)</w:t>
      </w:r>
      <w:r w:rsidRPr="0043150F">
        <w:rPr>
          <w:rFonts w:ascii="TH SarabunPSK" w:hAnsi="TH SarabunPSK" w:cs="TH SarabunPSK"/>
          <w:cs/>
        </w:rPr>
        <w:t xml:space="preserve"> </w:t>
      </w:r>
      <w:r w:rsidR="00F50C86" w:rsidRPr="00F50C86">
        <w:rPr>
          <w:rFonts w:ascii="TH SarabunPSK" w:hAnsi="TH SarabunPSK" w:cs="TH SarabunPSK"/>
          <w:cs/>
        </w:rPr>
        <w:t xml:space="preserve">นายอมรินทร์  เดชานุวัติ   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  <w:t>สัดส่วนผลงาน</w:t>
      </w:r>
      <w:r w:rsidRPr="0043150F">
        <w:rPr>
          <w:rFonts w:ascii="TH SarabunPSK" w:hAnsi="TH SarabunPSK" w:cs="TH SarabunPSK"/>
          <w:cs/>
        </w:rPr>
        <w:tab/>
      </w:r>
      <w:r w:rsidR="00F50C86">
        <w:rPr>
          <w:rFonts w:ascii="TH SarabunPSK" w:hAnsi="TH SarabunPSK" w:cs="TH SarabunPSK"/>
        </w:rPr>
        <w:t>2</w:t>
      </w:r>
      <w:r w:rsidRPr="0043150F">
        <w:rPr>
          <w:rFonts w:ascii="TH SarabunPSK" w:hAnsi="TH SarabunPSK" w:cs="TH SarabunPSK"/>
        </w:rPr>
        <w:t>0 %</w:t>
      </w:r>
    </w:p>
    <w:p w14:paraId="6AA97C8C" w14:textId="77777777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 w:hint="cs"/>
          <w:cs/>
        </w:rPr>
        <w:t>(</w:t>
      </w:r>
      <w:r w:rsidRPr="0043150F">
        <w:rPr>
          <w:rFonts w:ascii="TH SarabunPSK" w:hAnsi="TH SarabunPSK" w:cs="TH SarabunPSK"/>
        </w:rPr>
        <w:t>2</w:t>
      </w:r>
      <w:r w:rsidRPr="0043150F">
        <w:rPr>
          <w:rFonts w:ascii="TH SarabunPSK" w:hAnsi="TH SarabunPSK" w:cs="TH SarabunPSK" w:hint="cs"/>
          <w:cs/>
        </w:rPr>
        <w:t>)</w:t>
      </w:r>
      <w:r w:rsidR="00F50C86">
        <w:rPr>
          <w:rFonts w:ascii="TH SarabunPSK" w:hAnsi="TH SarabunPSK" w:cs="TH SarabunPSK" w:hint="cs"/>
          <w:cs/>
        </w:rPr>
        <w:t xml:space="preserve"> </w:t>
      </w:r>
      <w:r w:rsidR="00F50C86" w:rsidRPr="00F50C86">
        <w:rPr>
          <w:rFonts w:ascii="TH SarabunPSK" w:hAnsi="TH SarabunPSK" w:cs="TH SarabunPSK"/>
          <w:cs/>
        </w:rPr>
        <w:t>นายสันติ  พรพิพัฒน์สิริ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 w:hint="cs"/>
          <w:cs/>
        </w:rPr>
        <w:t xml:space="preserve">           </w:t>
      </w:r>
      <w:r w:rsidRPr="0043150F">
        <w:rPr>
          <w:rFonts w:ascii="TH SarabunPSK" w:hAnsi="TH SarabunPSK" w:cs="TH SarabunPSK"/>
          <w:cs/>
        </w:rPr>
        <w:t>สัดส่วนผลงาน</w:t>
      </w:r>
      <w:r w:rsidRPr="0043150F">
        <w:rPr>
          <w:rFonts w:ascii="TH SarabunPSK" w:hAnsi="TH SarabunPSK" w:cs="TH SarabunPSK"/>
          <w:cs/>
        </w:rPr>
        <w:tab/>
      </w:r>
      <w:r w:rsidR="00F50C86">
        <w:rPr>
          <w:rFonts w:ascii="TH SarabunPSK" w:hAnsi="TH SarabunPSK" w:cs="TH SarabunPSK"/>
        </w:rPr>
        <w:t>8</w:t>
      </w:r>
      <w:r w:rsidRPr="0043150F">
        <w:rPr>
          <w:rFonts w:ascii="TH SarabunPSK" w:hAnsi="TH SarabunPSK" w:cs="TH SarabunPSK"/>
        </w:rPr>
        <w:t>0 %</w:t>
      </w:r>
    </w:p>
    <w:p w14:paraId="031C0066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7.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ระบุรายละเอียด เฉพาะงานในส่วนที่ผู้ขอรับการประเมินปฏิบัติ</w:t>
      </w:r>
    </w:p>
    <w:p w14:paraId="6447EDFE" w14:textId="77777777" w:rsidR="00265425" w:rsidRPr="0043150F" w:rsidRDefault="00265425" w:rsidP="00265425">
      <w:pPr>
        <w:ind w:firstLine="720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 w:hint="cs"/>
          <w:cs/>
        </w:rPr>
        <w:t>(</w:t>
      </w:r>
      <w:r w:rsidRPr="0043150F">
        <w:rPr>
          <w:rFonts w:ascii="TH SarabunPSK" w:hAnsi="TH SarabunPSK" w:cs="TH SarabunPSK"/>
        </w:rPr>
        <w:t>1</w:t>
      </w:r>
      <w:r w:rsidRPr="0043150F">
        <w:rPr>
          <w:rFonts w:ascii="TH SarabunPSK" w:hAnsi="TH SarabunPSK" w:cs="TH SarabunPSK" w:hint="cs"/>
          <w:cs/>
        </w:rPr>
        <w:t>)</w:t>
      </w:r>
      <w:r w:rsidRPr="0043150F">
        <w:rPr>
          <w:rFonts w:ascii="TH SarabunPSK" w:hAnsi="TH SarabunPSK" w:cs="TH SarabunPSK"/>
          <w:cs/>
        </w:rPr>
        <w:t xml:space="preserve"> </w:t>
      </w:r>
      <w:r w:rsidR="00305916" w:rsidRPr="00305916">
        <w:rPr>
          <w:rFonts w:ascii="TH SarabunPSK" w:hAnsi="TH SarabunPSK" w:cs="TH SarabunPSK"/>
          <w:cs/>
        </w:rPr>
        <w:t>วิเคราะห์ข้อมูล</w:t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="00305916">
        <w:rPr>
          <w:rFonts w:ascii="TH SarabunPSK" w:hAnsi="TH SarabunPSK" w:cs="TH SarabunPSK"/>
        </w:rPr>
        <w:tab/>
      </w:r>
      <w:r w:rsidR="00305916">
        <w:rPr>
          <w:rFonts w:ascii="TH SarabunPSK" w:hAnsi="TH SarabunPSK" w:cs="TH SarabunPSK"/>
        </w:rPr>
        <w:tab/>
        <w:t>1</w:t>
      </w:r>
      <w:r w:rsidRPr="0043150F">
        <w:rPr>
          <w:rFonts w:ascii="TH SarabunPSK" w:hAnsi="TH SarabunPSK" w:cs="TH SarabunPSK"/>
          <w:cs/>
        </w:rPr>
        <w:t>0</w:t>
      </w:r>
      <w:r w:rsidRPr="0043150F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</w:rPr>
        <w:t>%</w:t>
      </w:r>
    </w:p>
    <w:p w14:paraId="3682182C" w14:textId="77777777" w:rsidR="00265425" w:rsidRPr="0043150F" w:rsidRDefault="00265425" w:rsidP="00305916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ab/>
      </w:r>
      <w:r w:rsidRPr="0043150F">
        <w:rPr>
          <w:rFonts w:ascii="TH SarabunPSK" w:hAnsi="TH SarabunPSK" w:cs="TH SarabunPSK" w:hint="cs"/>
          <w:cs/>
        </w:rPr>
        <w:t>(</w:t>
      </w:r>
      <w:r w:rsidRPr="0043150F">
        <w:rPr>
          <w:rFonts w:ascii="TH SarabunPSK" w:hAnsi="TH SarabunPSK" w:cs="TH SarabunPSK"/>
        </w:rPr>
        <w:t>2</w:t>
      </w:r>
      <w:r w:rsidRPr="0043150F">
        <w:rPr>
          <w:rFonts w:ascii="TH SarabunPSK" w:hAnsi="TH SarabunPSK" w:cs="TH SarabunPSK" w:hint="cs"/>
          <w:cs/>
        </w:rPr>
        <w:t>)</w:t>
      </w:r>
      <w:r w:rsidRPr="0043150F">
        <w:rPr>
          <w:rFonts w:ascii="TH SarabunPSK" w:hAnsi="TH SarabunPSK" w:cs="TH SarabunPSK"/>
          <w:cs/>
        </w:rPr>
        <w:t xml:space="preserve"> </w:t>
      </w:r>
      <w:r w:rsidR="00305916" w:rsidRPr="00305916">
        <w:rPr>
          <w:rFonts w:ascii="TH SarabunPSK" w:hAnsi="TH SarabunPSK" w:cs="TH SarabunPSK"/>
          <w:cs/>
        </w:rPr>
        <w:t>จัดทำรายงานสรุปผล</w:t>
      </w:r>
      <w:r w:rsidR="00305916" w:rsidRPr="00305916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Pr="0043150F">
        <w:rPr>
          <w:rFonts w:ascii="TH SarabunPSK" w:hAnsi="TH SarabunPSK" w:cs="TH SarabunPSK"/>
          <w:cs/>
        </w:rPr>
        <w:tab/>
      </w:r>
      <w:r w:rsidR="00305916">
        <w:rPr>
          <w:rFonts w:ascii="TH SarabunPSK" w:hAnsi="TH SarabunPSK" w:cs="TH SarabunPSK"/>
        </w:rPr>
        <w:t>1</w:t>
      </w:r>
      <w:r w:rsidRPr="0043150F">
        <w:rPr>
          <w:rFonts w:ascii="TH SarabunPSK" w:hAnsi="TH SarabunPSK" w:cs="TH SarabunPSK"/>
          <w:cs/>
        </w:rPr>
        <w:t>0</w:t>
      </w:r>
      <w:r w:rsidRPr="0043150F">
        <w:rPr>
          <w:rFonts w:ascii="TH SarabunPSK" w:hAnsi="TH SarabunPSK" w:cs="TH SarabunPSK" w:hint="cs"/>
          <w:cs/>
        </w:rPr>
        <w:t xml:space="preserve"> </w:t>
      </w:r>
      <w:r w:rsidRPr="0043150F">
        <w:rPr>
          <w:rFonts w:ascii="TH SarabunPSK" w:hAnsi="TH SarabunPSK" w:cs="TH SarabunPSK"/>
        </w:rPr>
        <w:t>%</w:t>
      </w:r>
    </w:p>
    <w:p w14:paraId="37E613DF" w14:textId="77777777" w:rsidR="00207850" w:rsidRDefault="00207850" w:rsidP="00265425">
      <w:pPr>
        <w:spacing w:before="240"/>
        <w:jc w:val="thaiDistribute"/>
        <w:rPr>
          <w:rFonts w:ascii="TH SarabunPSK" w:hAnsi="TH SarabunPSK" w:cs="TH SarabunPSK"/>
          <w:b/>
          <w:bCs/>
          <w:lang w:eastAsia="en-US"/>
        </w:rPr>
      </w:pPr>
    </w:p>
    <w:p w14:paraId="10951B38" w14:textId="77777777" w:rsidR="00265425" w:rsidRPr="0043150F" w:rsidRDefault="00265425" w:rsidP="0026542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8.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ประโยชน์ที่คาดว่าจะได้รับ (กรณีที่เป็นผลงานที่อยู่ระหว่างการศึกษา</w:t>
      </w:r>
      <w:r w:rsidRPr="0043150F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t>)</w:t>
      </w:r>
    </w:p>
    <w:p w14:paraId="4341F894" w14:textId="77777777" w:rsidR="00265425" w:rsidRPr="0043150F" w:rsidRDefault="00265425" w:rsidP="00265425">
      <w:pPr>
        <w:ind w:firstLine="720"/>
        <w:jc w:val="thaiDistribute"/>
        <w:rPr>
          <w:rFonts w:ascii="TH SarabunPSK" w:hAnsi="TH SarabunPSK" w:cs="TH SarabunPSK"/>
          <w:cs/>
        </w:rPr>
      </w:pPr>
      <w:r w:rsidRPr="0043150F">
        <w:rPr>
          <w:rFonts w:ascii="TH SarabunPSK" w:hAnsi="TH SarabunPSK" w:cs="TH SarabunPSK"/>
          <w:cs/>
        </w:rPr>
        <w:t xml:space="preserve">1 ด้านผลผลิต </w:t>
      </w:r>
      <w:r w:rsidRPr="0043150F">
        <w:rPr>
          <w:rFonts w:ascii="TH SarabunPSK" w:hAnsi="TH SarabunPSK" w:cs="TH SarabunPSK"/>
        </w:rPr>
        <w:t xml:space="preserve">(Output) </w:t>
      </w:r>
      <w:r w:rsidRPr="0043150F">
        <w:rPr>
          <w:rFonts w:ascii="TH SarabunPSK" w:hAnsi="TH SarabunPSK" w:cs="TH SarabunPSK"/>
          <w:cs/>
        </w:rPr>
        <w:t>เจ้าหน้าที่และเกษตรกรทราบปัจจัยที่มีผลกระทบต่อการเลี้ยงกระบือ สามารถนำข้อมูลไปปรับปรุงการเลี้ยงกระบือให้มีประสิทธิภาพดีขึ้น</w:t>
      </w:r>
    </w:p>
    <w:p w14:paraId="54EA194F" w14:textId="77777777" w:rsidR="00265425" w:rsidRPr="0043150F" w:rsidRDefault="00265425" w:rsidP="00265425">
      <w:pPr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2 ด้านผลลัพธ์ </w:t>
      </w:r>
      <w:r w:rsidRPr="0043150F">
        <w:rPr>
          <w:rFonts w:ascii="TH SarabunPSK" w:hAnsi="TH SarabunPSK" w:cs="TH SarabunPSK"/>
        </w:rPr>
        <w:t xml:space="preserve">(Outcome) </w:t>
      </w:r>
      <w:r w:rsidRPr="0043150F">
        <w:rPr>
          <w:rFonts w:ascii="TH SarabunPSK" w:hAnsi="TH SarabunPSK" w:cs="TH SarabunPSK"/>
          <w:cs/>
        </w:rPr>
        <w:t>จำนวนกระบือจังหวัดเชียงรายเพิ่มขึ้นเกษตรกรมีผลผลิตกระบือเพิ่มขึ้น</w:t>
      </w:r>
      <w:r w:rsidRPr="0043150F">
        <w:rPr>
          <w:rFonts w:ascii="TH SarabunPSK" w:hAnsi="TH SarabunPSK" w:cs="TH SarabunPSK" w:hint="cs"/>
          <w:cs/>
        </w:rPr>
        <w:t xml:space="preserve">  </w:t>
      </w:r>
      <w:r w:rsidRPr="0043150F">
        <w:rPr>
          <w:rFonts w:ascii="TH SarabunPSK" w:hAnsi="TH SarabunPSK" w:cs="TH SarabunPSK"/>
          <w:cs/>
        </w:rPr>
        <w:t xml:space="preserve"> มีรายได้จากการขายกระบือและการขายปุ๋ยคอกเพิ่มขึ้น</w:t>
      </w:r>
    </w:p>
    <w:p w14:paraId="33D9D9D8" w14:textId="77777777" w:rsidR="00265425" w:rsidRPr="0043150F" w:rsidRDefault="00265425" w:rsidP="00265425">
      <w:pPr>
        <w:ind w:firstLine="720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3 ด้านผลกระทบ </w:t>
      </w:r>
      <w:r w:rsidRPr="0043150F">
        <w:rPr>
          <w:rFonts w:ascii="TH SarabunPSK" w:hAnsi="TH SarabunPSK" w:cs="TH SarabunPSK"/>
        </w:rPr>
        <w:t xml:space="preserve">(Impact) </w:t>
      </w:r>
      <w:r w:rsidRPr="0043150F">
        <w:rPr>
          <w:rFonts w:ascii="TH SarabunPSK" w:hAnsi="TH SarabunPSK" w:cs="TH SarabunPSK" w:hint="cs"/>
          <w:cs/>
        </w:rPr>
        <w:t xml:space="preserve">เกษตรกรให้ความสำคัญต่ออาชีพการเลี้ยงกระบือมากขึ้น ทำให้รายได้เศรษฐกิจหมุนเวียนภายในจังหวัดเชียงราย </w:t>
      </w:r>
    </w:p>
    <w:p w14:paraId="47870DC2" w14:textId="77777777" w:rsidR="00265425" w:rsidRPr="00B775C7" w:rsidRDefault="00265425" w:rsidP="00305916">
      <w:pPr>
        <w:rPr>
          <w:rFonts w:ascii="TH SarabunPSK" w:hAnsi="TH SarabunPSK" w:cs="TH SarabunPSK"/>
          <w:sz w:val="8"/>
          <w:szCs w:val="8"/>
          <w:lang w:eastAsia="en-US"/>
        </w:rPr>
      </w:pPr>
    </w:p>
    <w:p w14:paraId="2327A099" w14:textId="77777777" w:rsidR="00265425" w:rsidRPr="0043150F" w:rsidRDefault="00265425" w:rsidP="00265425">
      <w:pPr>
        <w:jc w:val="thaiDistribute"/>
        <w:rPr>
          <w:rFonts w:ascii="TH SarabunPSK" w:hAnsi="TH SarabunPSK" w:cs="TH SarabunPSK"/>
          <w:b/>
          <w:b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9.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14:paraId="4248CE3F" w14:textId="77777777" w:rsidR="00265425" w:rsidRPr="0043150F" w:rsidRDefault="00265425" w:rsidP="00B775C7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ab/>
      </w:r>
      <w:r w:rsidR="00B775C7">
        <w:rPr>
          <w:rFonts w:ascii="TH SarabunPSK" w:hAnsi="TH SarabunPSK" w:cs="TH SarabunPSK"/>
        </w:rPr>
        <w:t>……………-…………….</w:t>
      </w:r>
    </w:p>
    <w:p w14:paraId="7E1D175B" w14:textId="77777777" w:rsidR="00265425" w:rsidRPr="0043150F" w:rsidRDefault="00265425" w:rsidP="00B775C7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 xml:space="preserve">10. 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>ความยุ่งยากในการดำเนินการ/ปัญหา/อุปสรรค</w:t>
      </w:r>
    </w:p>
    <w:p w14:paraId="3D160169" w14:textId="77777777" w:rsidR="00305916" w:rsidRPr="00B775C7" w:rsidRDefault="00265425" w:rsidP="00B775C7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43150F">
        <w:rPr>
          <w:rFonts w:ascii="TH SarabunPSK" w:eastAsia="Times New Roman" w:hAnsi="TH SarabunPSK" w:cs="TH SarabunPSK"/>
          <w:cs/>
          <w:lang w:eastAsia="en-US"/>
        </w:rPr>
        <w:tab/>
        <w:t>การศึกษาวิจัยครั้งนี้เป็นการศึกษาในฟาร์มเกษตรกร ต้องใช้ความรู้และความตั้งใจจริงและอาศัยความร่วมมือของเกษตรกรที่จะต้องมีความพยายามที่จะต้องใกล้ชิดเกษตรกรในการเก็บข้อมูล การเก็บข้อมูลแบบสอบถามต้องมีความแม่นยำมีความเสถียร และต้องระวังในเรื่องภาวะโรคเพราะมีความสุ่มเสี่ยงในการเข้าถึงฟาร์มเกษตรกรได้หลายฟาร์มในเวลาเดียวกัน การเก็บข้อมูลนอกจากจะใช้แบบสอบถามแล้วยังใช้วิธีการสัมภาษณ์และการพูดคุยสนทนาเพื่อให้เกษตรกรแสดงความคิดเห็น โดยต้องใช้ความตั้งใจและอดทน เพื่อความสมบูรณ์ในการทำวิจัยครั้งนี้</w:t>
      </w:r>
    </w:p>
    <w:p w14:paraId="1040DCA8" w14:textId="77777777" w:rsidR="00265425" w:rsidRPr="0043150F" w:rsidRDefault="00265425" w:rsidP="00265425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cs/>
          <w:lang w:eastAsia="en-US"/>
        </w:rPr>
      </w:pPr>
      <w:r w:rsidRPr="0043150F">
        <w:rPr>
          <w:rFonts w:ascii="TH SarabunPSK" w:hAnsi="TH SarabunPSK" w:cs="TH SarabunPSK"/>
          <w:b/>
          <w:bCs/>
          <w:lang w:eastAsia="en-US"/>
        </w:rPr>
        <w:t>11.</w:t>
      </w:r>
      <w:r w:rsidRPr="0043150F">
        <w:rPr>
          <w:rFonts w:ascii="TH SarabunPSK" w:hAnsi="TH SarabunPSK" w:cs="TH SarabunPSK"/>
          <w:b/>
          <w:bCs/>
          <w:cs/>
          <w:lang w:eastAsia="en-US"/>
        </w:rPr>
        <w:tab/>
        <w:t>การนำไปใช้ประโยชน์ หรือคาดว่าจะนำไปใช้ประโยชน์</w:t>
      </w:r>
      <w:r w:rsidRPr="0043150F">
        <w:rPr>
          <w:rFonts w:ascii="TH SarabunPSK" w:hAnsi="TH SarabunPSK" w:cs="TH SarabunPSK"/>
          <w:b/>
          <w:bCs/>
          <w:lang w:eastAsia="en-US"/>
        </w:rPr>
        <w:t xml:space="preserve"> </w:t>
      </w:r>
    </w:p>
    <w:p w14:paraId="235DE5C3" w14:textId="77777777" w:rsidR="00265425" w:rsidRPr="0043150F" w:rsidRDefault="00265425" w:rsidP="00265425">
      <w:pPr>
        <w:ind w:firstLine="426"/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 w:hint="cs"/>
          <w:cs/>
        </w:rPr>
        <w:t>1. ใช้</w:t>
      </w:r>
      <w:r w:rsidRPr="0043150F">
        <w:rPr>
          <w:rFonts w:ascii="TH SarabunPSK" w:hAnsi="TH SarabunPSK" w:cs="TH SarabunPSK"/>
          <w:cs/>
        </w:rPr>
        <w:t>เป็นข้อมูลสำคัญให้หน่วยงานที่เกี่ยวข้องกับการพัฒนาด้านการส่งเสริมอาชีพปศุสัตว์สามารถกำหนดรูปแบบการถ่ายทอดเทคโนโลยีและการจัดการองค์ความรู้แก้ไขปัญหาที่เกิดขึ้นจากการเลี้ยงกระบือของเกษตรกรที่ตรงกับความต้องการของเกษตรกรอย่างแท้จริง</w:t>
      </w:r>
    </w:p>
    <w:p w14:paraId="64441D50" w14:textId="77777777" w:rsidR="00646DE6" w:rsidRPr="0043150F" w:rsidRDefault="00265425" w:rsidP="00B775C7">
      <w:pPr>
        <w:ind w:firstLine="426"/>
        <w:jc w:val="thaiDistribute"/>
        <w:rPr>
          <w:rFonts w:ascii="TH SarabunPSK" w:hAnsi="TH SarabunPSK" w:cs="TH SarabunPSK"/>
          <w:color w:val="FF0000"/>
          <w:cs/>
          <w:lang w:eastAsia="en-US"/>
        </w:rPr>
      </w:pPr>
      <w:r w:rsidRPr="0043150F">
        <w:rPr>
          <w:rFonts w:ascii="TH SarabunPSK" w:hAnsi="TH SarabunPSK" w:cs="TH SarabunPSK" w:hint="cs"/>
          <w:cs/>
        </w:rPr>
        <w:t xml:space="preserve">2. </w:t>
      </w:r>
      <w:r w:rsidRPr="0043150F">
        <w:rPr>
          <w:rFonts w:ascii="TH SarabunPSK" w:hAnsi="TH SarabunPSK" w:cs="TH SarabunPSK"/>
          <w:cs/>
        </w:rPr>
        <w:t>เกษตรกรได้รับองค์ความรู้ที่ตรงตามความต้องกา</w:t>
      </w:r>
      <w:r w:rsidRPr="0043150F">
        <w:rPr>
          <w:rFonts w:ascii="TH SarabunPSK" w:hAnsi="TH SarabunPSK" w:cs="TH SarabunPSK" w:hint="cs"/>
          <w:cs/>
        </w:rPr>
        <w:t>ร</w:t>
      </w:r>
      <w:r w:rsidRPr="0043150F">
        <w:rPr>
          <w:rFonts w:ascii="TH SarabunPSK" w:hAnsi="TH SarabunPSK" w:cs="TH SarabunPSK"/>
          <w:cs/>
        </w:rPr>
        <w:t>ทำให้เกษตรกรเพิ่มขีดความสามารถนำไปใช้ประโยชน์สามารถพัฒนาการเลี้ยง</w:t>
      </w:r>
      <w:r w:rsidRPr="0043150F">
        <w:rPr>
          <w:rFonts w:ascii="TH SarabunPSK" w:hAnsi="TH SarabunPSK" w:cs="TH SarabunPSK" w:hint="cs"/>
          <w:cs/>
        </w:rPr>
        <w:t>กระบือ</w:t>
      </w:r>
      <w:r w:rsidRPr="0043150F">
        <w:rPr>
          <w:rFonts w:ascii="TH SarabunPSK" w:hAnsi="TH SarabunPSK" w:cs="TH SarabunPSK"/>
          <w:cs/>
        </w:rPr>
        <w:t>เข้าสู่มาตรฐานฟาร์ม และ</w:t>
      </w:r>
      <w:r w:rsidRPr="0043150F">
        <w:rPr>
          <w:rFonts w:ascii="TH SarabunPSK" w:hAnsi="TH SarabunPSK" w:cs="TH SarabunPSK" w:hint="cs"/>
          <w:cs/>
        </w:rPr>
        <w:t>พึ่ง</w:t>
      </w:r>
      <w:r w:rsidRPr="0043150F">
        <w:rPr>
          <w:rFonts w:ascii="TH SarabunPSK" w:hAnsi="TH SarabunPSK" w:cs="TH SarabunPSK"/>
          <w:cs/>
        </w:rPr>
        <w:t>พาตนเองได้ในที่สุดจะทำให้เกษตรกรนำความรู้ไปใช้แก้ปัญหาตามสถานการณ์ตลอดจนการวางแผนการผลิต ส่งผลในการยกระดับรายได้และสร้างความมั่นคงในการประกอบอาชีพการเลี้ยงกระบืออย่างยั่งยืน</w:t>
      </w:r>
    </w:p>
    <w:p w14:paraId="24257E1A" w14:textId="77777777" w:rsidR="00265425" w:rsidRPr="00646DE6" w:rsidRDefault="00265425" w:rsidP="00646DE6">
      <w:pPr>
        <w:spacing w:before="240"/>
        <w:jc w:val="right"/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  <w:cs/>
        </w:rPr>
        <w:t>ขอรับรองว่าผลงานดังกล่าวข้างต้นเป็นความจริงทุกประการ</w:t>
      </w:r>
    </w:p>
    <w:p w14:paraId="4D635E79" w14:textId="77777777" w:rsidR="00265425" w:rsidRPr="00B775C7" w:rsidRDefault="00265425" w:rsidP="00265425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82C162E" w14:textId="77777777" w:rsidR="00265425" w:rsidRPr="0043150F" w:rsidRDefault="00265425" w:rsidP="00265425">
      <w:pPr>
        <w:jc w:val="center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                                                                    ลงชื่อ </w:t>
      </w:r>
      <w:r w:rsidRPr="0043150F">
        <w:rPr>
          <w:rFonts w:ascii="TH SarabunPSK" w:hAnsi="TH SarabunPSK" w:cs="TH SarabunPSK"/>
        </w:rPr>
        <w:t>……………………………………</w:t>
      </w:r>
      <w:r w:rsidRPr="0043150F">
        <w:rPr>
          <w:rFonts w:ascii="TH SarabunPSK" w:hAnsi="TH SarabunPSK" w:cs="TH SarabunPSK"/>
          <w:cs/>
        </w:rPr>
        <w:t xml:space="preserve">   </w:t>
      </w:r>
    </w:p>
    <w:p w14:paraId="4E5BD4D4" w14:textId="77777777" w:rsidR="00265425" w:rsidRPr="0043150F" w:rsidRDefault="00265425" w:rsidP="00265425">
      <w:pPr>
        <w:jc w:val="center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lastRenderedPageBreak/>
        <w:t xml:space="preserve">                                                                           (</w:t>
      </w:r>
      <w:r w:rsidR="00646DE6" w:rsidRPr="0043150F">
        <w:rPr>
          <w:rFonts w:ascii="TH SarabunPSK" w:hAnsi="TH SarabunPSK" w:cs="TH SarabunPSK"/>
          <w:cs/>
        </w:rPr>
        <w:t>นายอมรินทร์  เดชานุวัติ</w:t>
      </w:r>
      <w:r w:rsidRPr="0043150F">
        <w:rPr>
          <w:rFonts w:ascii="TH SarabunPSK" w:hAnsi="TH SarabunPSK" w:cs="TH SarabunPSK"/>
          <w:cs/>
        </w:rPr>
        <w:t>)</w:t>
      </w:r>
    </w:p>
    <w:p w14:paraId="34009512" w14:textId="77777777" w:rsidR="00265425" w:rsidRPr="0043150F" w:rsidRDefault="00265425" w:rsidP="00265425">
      <w:pPr>
        <w:rPr>
          <w:rFonts w:ascii="TH SarabunPSK" w:hAnsi="TH SarabunPSK" w:cs="TH SarabunPSK"/>
          <w:cs/>
        </w:rPr>
      </w:pPr>
      <w:r w:rsidRPr="0043150F">
        <w:rPr>
          <w:rFonts w:ascii="TH SarabunPSK" w:hAnsi="TH SarabunPSK" w:cs="TH SarabunPSK" w:hint="cs"/>
          <w:cs/>
        </w:rPr>
        <w:t xml:space="preserve">                                                                                ตำแหน่ง นักวิชาการสัตวบาลปฏิบัติการ</w:t>
      </w:r>
    </w:p>
    <w:p w14:paraId="15639508" w14:textId="77777777" w:rsidR="00265425" w:rsidRPr="0043150F" w:rsidRDefault="00265425" w:rsidP="00265425">
      <w:pPr>
        <w:jc w:val="center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                                                                           ผู้เสนอผลงาน</w:t>
      </w:r>
    </w:p>
    <w:p w14:paraId="2858FDF1" w14:textId="6E493CE9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 xml:space="preserve">                                                                                     </w:t>
      </w:r>
      <w:r w:rsidR="00646DE6">
        <w:rPr>
          <w:rFonts w:ascii="TH SarabunPSK" w:hAnsi="TH SarabunPSK" w:cs="TH SarabunPSK"/>
        </w:rPr>
        <w:t xml:space="preserve"> </w:t>
      </w:r>
      <w:r w:rsidRPr="0043150F">
        <w:rPr>
          <w:rFonts w:ascii="TH SarabunPSK" w:hAnsi="TH SarabunPSK" w:cs="TH SarabunPSK"/>
        </w:rPr>
        <w:t>…....</w:t>
      </w:r>
      <w:r w:rsidR="00646DE6">
        <w:rPr>
          <w:rFonts w:ascii="TH SarabunPSK" w:hAnsi="TH SarabunPSK" w:cs="TH SarabunPSK"/>
        </w:rPr>
        <w:t>....</w:t>
      </w:r>
      <w:r w:rsidRPr="0043150F">
        <w:rPr>
          <w:rFonts w:ascii="TH SarabunPSK" w:hAnsi="TH SarabunPSK" w:cs="TH SarabunPSK"/>
        </w:rPr>
        <w:t xml:space="preserve">./................./...............  </w:t>
      </w:r>
    </w:p>
    <w:p w14:paraId="7912DC91" w14:textId="77777777" w:rsidR="00265425" w:rsidRPr="00646DE6" w:rsidRDefault="00265425" w:rsidP="00B775C7">
      <w:pPr>
        <w:jc w:val="thaiDistribute"/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B775C7">
        <w:rPr>
          <w:rFonts w:ascii="TH SarabunPSK" w:hAnsi="TH SarabunPSK" w:cs="TH SarabunPSK" w:hint="cs"/>
          <w:b/>
          <w:bCs/>
          <w:cs/>
        </w:rPr>
        <w:br/>
      </w:r>
      <w:r w:rsidRPr="0043150F">
        <w:rPr>
          <w:rFonts w:ascii="TH SarabunPSK" w:hAnsi="TH SarabunPSK" w:cs="TH SarabunPSK"/>
          <w:b/>
          <w:bCs/>
          <w:cs/>
        </w:rPr>
        <w:t>ทุกประการ</w:t>
      </w:r>
    </w:p>
    <w:p w14:paraId="63A49498" w14:textId="77777777" w:rsidR="00646DE6" w:rsidRDefault="00646DE6" w:rsidP="00265425">
      <w:pPr>
        <w:rPr>
          <w:rFonts w:ascii="TH SarabunPSK" w:hAnsi="TH SarabunPSK" w:cs="TH SarabunPSK"/>
        </w:rPr>
      </w:pPr>
    </w:p>
    <w:p w14:paraId="3BE5770B" w14:textId="77777777" w:rsidR="00B775C7" w:rsidRDefault="00B775C7" w:rsidP="00265425">
      <w:pPr>
        <w:rPr>
          <w:rFonts w:ascii="TH SarabunPSK" w:hAnsi="TH SarabunPSK" w:cs="TH SarabunPSK"/>
        </w:rPr>
      </w:pPr>
    </w:p>
    <w:p w14:paraId="6D14A315" w14:textId="77777777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>ลงชื่อ  ..........................................</w:t>
      </w:r>
    </w:p>
    <w:p w14:paraId="4BC13E69" w14:textId="77777777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</w:rPr>
        <w:t xml:space="preserve">         (</w:t>
      </w:r>
      <w:r w:rsidR="00646DE6" w:rsidRPr="00646DE6">
        <w:rPr>
          <w:rFonts w:ascii="TH SarabunPSK" w:hAnsi="TH SarabunPSK" w:cs="TH SarabunPSK"/>
          <w:cs/>
        </w:rPr>
        <w:t>นายสันติ  พรพิพัฒน์สิริ</w:t>
      </w:r>
      <w:r w:rsidRPr="0043150F">
        <w:rPr>
          <w:rFonts w:ascii="TH SarabunPSK" w:hAnsi="TH SarabunPSK" w:cs="TH SarabunPSK"/>
          <w:cs/>
        </w:rPr>
        <w:t>)</w:t>
      </w:r>
    </w:p>
    <w:p w14:paraId="4F841DA2" w14:textId="77777777" w:rsidR="00265425" w:rsidRPr="0043150F" w:rsidRDefault="00265425" w:rsidP="00265425">
      <w:pPr>
        <w:rPr>
          <w:rFonts w:ascii="TH SarabunPSK" w:hAnsi="TH SarabunPSK" w:cs="TH SarabunPSK"/>
          <w:cs/>
        </w:rPr>
      </w:pPr>
      <w:r w:rsidRPr="0043150F">
        <w:rPr>
          <w:rFonts w:ascii="TH SarabunPSK" w:hAnsi="TH SarabunPSK" w:cs="TH SarabunPSK"/>
          <w:cs/>
        </w:rPr>
        <w:t>ตำแหน่ง นักวิชาการสัตวบาลปฏิบัติการ</w:t>
      </w:r>
    </w:p>
    <w:p w14:paraId="1A71A160" w14:textId="77777777" w:rsidR="00265425" w:rsidRPr="0043150F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             ผู้ร่วมดำเนินการ</w:t>
      </w:r>
    </w:p>
    <w:p w14:paraId="1448AB55" w14:textId="77777777" w:rsidR="00265425" w:rsidRDefault="00265425" w:rsidP="00265425">
      <w:pPr>
        <w:rPr>
          <w:rFonts w:ascii="TH SarabunPSK" w:hAnsi="TH SarabunPSK" w:cs="TH SarabunPSK"/>
        </w:rPr>
      </w:pPr>
      <w:r w:rsidRPr="0043150F">
        <w:rPr>
          <w:rFonts w:ascii="TH SarabunPSK" w:hAnsi="TH SarabunPSK" w:cs="TH SarabunPSK"/>
          <w:cs/>
        </w:rPr>
        <w:t xml:space="preserve">       </w:t>
      </w:r>
      <w:r w:rsidRPr="0043150F">
        <w:rPr>
          <w:rFonts w:ascii="TH SarabunPSK" w:hAnsi="TH SarabunPSK" w:cs="TH SarabunPSK"/>
        </w:rPr>
        <w:t>…</w:t>
      </w:r>
      <w:r w:rsidR="00646DE6">
        <w:rPr>
          <w:rFonts w:ascii="TH SarabunPSK" w:hAnsi="TH SarabunPSK" w:cs="TH SarabunPSK"/>
        </w:rPr>
        <w:t>…….</w:t>
      </w:r>
      <w:r w:rsidRPr="0043150F">
        <w:rPr>
          <w:rFonts w:ascii="TH SarabunPSK" w:hAnsi="TH SarabunPSK" w:cs="TH SarabunPSK"/>
        </w:rPr>
        <w:t>..../................/................</w:t>
      </w:r>
    </w:p>
    <w:p w14:paraId="42E18BFC" w14:textId="77777777" w:rsidR="00646DE6" w:rsidRPr="00646DE6" w:rsidRDefault="00646DE6" w:rsidP="00265425">
      <w:pPr>
        <w:rPr>
          <w:rFonts w:ascii="TH SarabunPSK" w:hAnsi="TH SarabunPSK" w:cs="TH SarabunPSK"/>
        </w:rPr>
      </w:pPr>
    </w:p>
    <w:p w14:paraId="61C40D8C" w14:textId="77777777" w:rsidR="00265425" w:rsidRDefault="00265425" w:rsidP="00265425">
      <w:pPr>
        <w:rPr>
          <w:rFonts w:ascii="TH SarabunPSK" w:hAnsi="TH SarabunPSK" w:cs="TH SarabunPSK"/>
          <w:b/>
          <w:bCs/>
        </w:rPr>
      </w:pPr>
    </w:p>
    <w:p w14:paraId="3948AD3E" w14:textId="77777777" w:rsidR="00207850" w:rsidRPr="0043150F" w:rsidRDefault="00207850" w:rsidP="00265425">
      <w:pPr>
        <w:rPr>
          <w:rFonts w:ascii="TH SarabunPSK" w:hAnsi="TH SarabunPSK" w:cs="TH SarabunPSK"/>
          <w:b/>
          <w:bCs/>
        </w:rPr>
      </w:pPr>
    </w:p>
    <w:p w14:paraId="342B0741" w14:textId="77777777" w:rsidR="00265425" w:rsidRPr="0043150F" w:rsidRDefault="00265425" w:rsidP="00265425">
      <w:pPr>
        <w:rPr>
          <w:rFonts w:ascii="TH SarabunPSK" w:hAnsi="TH SarabunPSK" w:cs="TH SarabunPSK"/>
          <w:b/>
          <w:bCs/>
        </w:rPr>
      </w:pPr>
      <w:r w:rsidRPr="0043150F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1C21962" w14:textId="77777777" w:rsidR="00265425" w:rsidRPr="0043150F" w:rsidRDefault="00265425" w:rsidP="00265425">
      <w:pPr>
        <w:rPr>
          <w:rFonts w:ascii="TH SarabunPSK" w:hAnsi="TH SarabunPSK" w:cs="TH SarabunPSK"/>
        </w:rPr>
      </w:pPr>
    </w:p>
    <w:p w14:paraId="3E54BD76" w14:textId="77777777" w:rsidR="00265425" w:rsidRPr="0043150F" w:rsidRDefault="00265425" w:rsidP="00265425">
      <w:pPr>
        <w:rPr>
          <w:rFonts w:ascii="TH SarabunPSK" w:hAnsi="TH SarabunPSK" w:cs="TH SarabunPSK"/>
        </w:rPr>
      </w:pPr>
    </w:p>
    <w:p w14:paraId="4B911361" w14:textId="77777777" w:rsidR="00481995" w:rsidRPr="003C447A" w:rsidRDefault="00481995" w:rsidP="00481995">
      <w:pPr>
        <w:rPr>
          <w:rFonts w:ascii="TH SarabunPSK" w:eastAsia="Times New Roman" w:hAnsi="TH SarabunPSK" w:cs="TH SarabunPSK"/>
          <w:lang w:eastAsia="en-US" w:bidi="ar-SA"/>
        </w:rPr>
      </w:pP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ลงชื่อ  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>..........</w:t>
      </w:r>
      <w:r w:rsidRPr="003C447A">
        <w:rPr>
          <w:rFonts w:ascii="TH SarabunPSK" w:eastAsia="Times New Roman" w:hAnsi="TH SarabunPSK" w:cs="TH SarabunPSK"/>
          <w:cs/>
          <w:lang w:eastAsia="en-US"/>
        </w:rPr>
        <w:t>.............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>............................</w:t>
      </w:r>
    </w:p>
    <w:p w14:paraId="17A14642" w14:textId="77777777" w:rsidR="00481995" w:rsidRPr="003C447A" w:rsidRDefault="00481995" w:rsidP="00481995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(นาย</w:t>
      </w:r>
      <w:r>
        <w:rPr>
          <w:rFonts w:ascii="TH SarabunPSK" w:eastAsia="Times New Roman" w:hAnsi="TH SarabunPSK" w:cs="TH SarabunPSK" w:hint="cs"/>
          <w:cs/>
          <w:lang w:eastAsia="en-US"/>
        </w:rPr>
        <w:t>สุชาติ  มูลสวัสดิ์</w:t>
      </w:r>
      <w:r w:rsidRPr="003C447A">
        <w:rPr>
          <w:rFonts w:ascii="TH SarabunPSK" w:eastAsia="Times New Roman" w:hAnsi="TH SarabunPSK" w:cs="TH SarabunPSK"/>
          <w:cs/>
          <w:lang w:eastAsia="en-US"/>
        </w:rPr>
        <w:t>)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</w:t>
      </w:r>
    </w:p>
    <w:p w14:paraId="21111989" w14:textId="77777777" w:rsidR="00481995" w:rsidRPr="003C447A" w:rsidRDefault="00481995" w:rsidP="00481995">
      <w:pPr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3C447A">
        <w:rPr>
          <w:rFonts w:ascii="TH SarabunPSK" w:eastAsia="Times New Roman" w:hAnsi="TH SarabunPSK" w:cs="TH SarabunPSK"/>
          <w:cs/>
          <w:lang w:eastAsia="en-US"/>
        </w:rPr>
        <w:t>ตำแหน่ง</w:t>
      </w:r>
      <w:r w:rsidRPr="003C447A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</w:t>
      </w:r>
      <w:r>
        <w:rPr>
          <w:rFonts w:ascii="TH SarabunPSK" w:eastAsia="Times New Roman" w:hAnsi="TH SarabunPSK" w:cs="TH SarabunPSK"/>
          <w:cs/>
          <w:lang w:eastAsia="en-US"/>
        </w:rPr>
        <w:t>ปศุสัตว์จังหวัด</w:t>
      </w:r>
      <w:r>
        <w:rPr>
          <w:rFonts w:ascii="TH SarabunPSK" w:eastAsia="Times New Roman" w:hAnsi="TH SarabunPSK" w:cs="TH SarabunPSK" w:hint="cs"/>
          <w:cs/>
          <w:lang w:eastAsia="en-US"/>
        </w:rPr>
        <w:t>แม่ฮ่องสอน</w:t>
      </w:r>
      <w:r w:rsidRPr="003C447A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              </w:t>
      </w:r>
    </w:p>
    <w:p w14:paraId="6931BAEB" w14:textId="280D6228" w:rsidR="00265425" w:rsidRDefault="00481995" w:rsidP="00481995">
      <w:pPr>
        <w:rPr>
          <w:rFonts w:ascii="TH SarabunPSK" w:hAnsi="TH SarabunPSK" w:cs="TH SarabunPSK"/>
        </w:rPr>
      </w:pPr>
      <w:r w:rsidRPr="003C447A">
        <w:rPr>
          <w:rFonts w:ascii="TH SarabunPSK" w:eastAsia="Times New Roman" w:hAnsi="TH SarabunPSK" w:cs="TH SarabunPSK"/>
          <w:lang w:eastAsia="en-US" w:bidi="ar-SA"/>
        </w:rPr>
        <w:t xml:space="preserve">      </w:t>
      </w:r>
      <w:r w:rsidRPr="003C447A">
        <w:rPr>
          <w:rFonts w:ascii="TH SarabunPSK" w:eastAsia="Times New Roman" w:hAnsi="TH SarabunPSK" w:cs="TH SarabunPSK"/>
          <w:cs/>
          <w:lang w:eastAsia="en-US"/>
        </w:rPr>
        <w:t>.......</w:t>
      </w:r>
      <w:r w:rsidRPr="003C447A">
        <w:rPr>
          <w:rFonts w:ascii="TH SarabunPSK" w:eastAsia="Times New Roman" w:hAnsi="TH SarabunPSK" w:cs="TH SarabunPSK"/>
          <w:lang w:eastAsia="en-US" w:bidi="ar-SA"/>
        </w:rPr>
        <w:t>….</w:t>
      </w:r>
      <w:r w:rsidRPr="003C447A">
        <w:rPr>
          <w:rFonts w:ascii="TH SarabunPSK" w:eastAsia="Times New Roman" w:hAnsi="TH SarabunPSK" w:cs="TH SarabunPSK"/>
          <w:cs/>
          <w:lang w:eastAsia="en-US"/>
        </w:rPr>
        <w:t>..../..................../..........................</w:t>
      </w:r>
      <w:r w:rsidRPr="003C447A">
        <w:rPr>
          <w:rFonts w:ascii="TH SarabunPSK" w:eastAsia="Times New Roman" w:hAnsi="TH SarabunPSK" w:cs="TH SarabunPSK"/>
          <w:lang w:eastAsia="en-US" w:bidi="ar-SA"/>
        </w:rPr>
        <w:t xml:space="preserve">  </w:t>
      </w:r>
      <w:r w:rsidR="00265425" w:rsidRPr="0043150F">
        <w:rPr>
          <w:rFonts w:ascii="TH SarabunPSK" w:hAnsi="TH SarabunPSK" w:cs="TH SarabunPSK"/>
        </w:rPr>
        <w:tab/>
      </w:r>
    </w:p>
    <w:p w14:paraId="33DCB5B8" w14:textId="77777777" w:rsidR="00B775C7" w:rsidRDefault="00B775C7" w:rsidP="00265425">
      <w:pPr>
        <w:rPr>
          <w:rFonts w:ascii="TH SarabunPSK" w:hAnsi="TH SarabunPSK" w:cs="TH SarabunPSK"/>
        </w:rPr>
      </w:pPr>
    </w:p>
    <w:p w14:paraId="35342059" w14:textId="77777777" w:rsidR="00B775C7" w:rsidRDefault="00B775C7" w:rsidP="00265425">
      <w:pPr>
        <w:rPr>
          <w:rFonts w:ascii="TH SarabunPSK" w:hAnsi="TH SarabunPSK" w:cs="TH SarabunPSK"/>
        </w:rPr>
      </w:pPr>
    </w:p>
    <w:p w14:paraId="2BC9BB45" w14:textId="77777777" w:rsidR="00B775C7" w:rsidRDefault="00B775C7" w:rsidP="00265425">
      <w:pPr>
        <w:rPr>
          <w:rFonts w:ascii="TH SarabunPSK" w:hAnsi="TH SarabunPSK" w:cs="TH SarabunPSK"/>
        </w:rPr>
      </w:pPr>
    </w:p>
    <w:p w14:paraId="7521FDBC" w14:textId="77777777" w:rsidR="00B775C7" w:rsidRDefault="00B775C7" w:rsidP="00265425">
      <w:pPr>
        <w:rPr>
          <w:rFonts w:ascii="TH SarabunPSK" w:hAnsi="TH SarabunPSK" w:cs="TH SarabunPSK"/>
        </w:rPr>
      </w:pPr>
    </w:p>
    <w:p w14:paraId="341013ED" w14:textId="77777777" w:rsidR="00B775C7" w:rsidRDefault="00B775C7" w:rsidP="00265425">
      <w:pPr>
        <w:rPr>
          <w:rFonts w:ascii="TH SarabunPSK" w:hAnsi="TH SarabunPSK" w:cs="TH SarabunPSK"/>
        </w:rPr>
      </w:pPr>
    </w:p>
    <w:p w14:paraId="67D94409" w14:textId="77777777" w:rsidR="00B775C7" w:rsidRDefault="00B775C7" w:rsidP="00265425">
      <w:pPr>
        <w:rPr>
          <w:rFonts w:ascii="TH SarabunPSK" w:hAnsi="TH SarabunPSK" w:cs="TH SarabunPSK"/>
        </w:rPr>
      </w:pPr>
    </w:p>
    <w:p w14:paraId="1513FE6A" w14:textId="77777777" w:rsidR="00B775C7" w:rsidRDefault="00B775C7" w:rsidP="00265425">
      <w:pPr>
        <w:rPr>
          <w:rFonts w:ascii="TH SarabunPSK" w:hAnsi="TH SarabunPSK" w:cs="TH SarabunPSK"/>
        </w:rPr>
      </w:pPr>
    </w:p>
    <w:p w14:paraId="3B13E6A0" w14:textId="77777777" w:rsidR="00B775C7" w:rsidRDefault="00B775C7" w:rsidP="00265425">
      <w:pPr>
        <w:rPr>
          <w:rFonts w:ascii="TH SarabunPSK" w:hAnsi="TH SarabunPSK" w:cs="TH SarabunPSK"/>
        </w:rPr>
      </w:pPr>
    </w:p>
    <w:p w14:paraId="058351DC" w14:textId="77777777" w:rsidR="00B775C7" w:rsidRDefault="00B775C7" w:rsidP="00265425">
      <w:pPr>
        <w:rPr>
          <w:rFonts w:ascii="TH SarabunPSK" w:hAnsi="TH SarabunPSK" w:cs="TH SarabunPSK"/>
        </w:rPr>
      </w:pPr>
    </w:p>
    <w:p w14:paraId="19E80E36" w14:textId="77777777" w:rsidR="00B775C7" w:rsidRDefault="00B775C7" w:rsidP="00265425">
      <w:pPr>
        <w:rPr>
          <w:rFonts w:ascii="TH SarabunPSK" w:hAnsi="TH SarabunPSK" w:cs="TH SarabunPSK"/>
        </w:rPr>
      </w:pPr>
    </w:p>
    <w:p w14:paraId="7675E450" w14:textId="77777777" w:rsidR="00B775C7" w:rsidRDefault="00B775C7" w:rsidP="00265425">
      <w:pPr>
        <w:rPr>
          <w:rFonts w:ascii="TH SarabunPSK" w:hAnsi="TH SarabunPSK" w:cs="TH SarabunPSK"/>
        </w:rPr>
      </w:pPr>
    </w:p>
    <w:p w14:paraId="23C4C1D5" w14:textId="77777777" w:rsidR="00B775C7" w:rsidRDefault="00B775C7" w:rsidP="00265425">
      <w:pPr>
        <w:rPr>
          <w:rFonts w:ascii="TH SarabunPSK" w:hAnsi="TH SarabunPSK" w:cs="TH SarabunPSK"/>
        </w:rPr>
      </w:pPr>
    </w:p>
    <w:p w14:paraId="4E4CCA17" w14:textId="77777777" w:rsidR="00B775C7" w:rsidRPr="0043150F" w:rsidRDefault="00B775C7" w:rsidP="00265425">
      <w:pPr>
        <w:rPr>
          <w:rFonts w:ascii="TH SarabunPSK" w:hAnsi="TH SarabunPSK" w:cs="TH SarabunPSK"/>
        </w:rPr>
      </w:pPr>
    </w:p>
    <w:p w14:paraId="72F1B9A8" w14:textId="77777777" w:rsidR="00DE4308" w:rsidRPr="006F7344" w:rsidRDefault="00DE4308" w:rsidP="00E81AF9">
      <w:pPr>
        <w:spacing w:after="240"/>
        <w:jc w:val="right"/>
        <w:rPr>
          <w:rFonts w:ascii="TH SarabunPSK" w:hAnsi="TH SarabunPSK" w:cs="TH SarabunPSK"/>
          <w:b/>
          <w:bCs/>
          <w:u w:val="single"/>
        </w:rPr>
      </w:pPr>
      <w:r w:rsidRPr="006F7344">
        <w:rPr>
          <w:rFonts w:ascii="TH SarabunPSK" w:hAnsi="TH SarabunPSK" w:cs="TH SarabunPSK"/>
          <w:b/>
          <w:bCs/>
          <w:u w:val="single"/>
          <w:cs/>
        </w:rPr>
        <w:t>เอกสารหมายเลข 4</w:t>
      </w:r>
    </w:p>
    <w:p w14:paraId="3E6C520D" w14:textId="77777777" w:rsidR="00DE4308" w:rsidRPr="003C447A" w:rsidRDefault="00DE4308" w:rsidP="00DE4308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3C447A">
        <w:rPr>
          <w:rFonts w:ascii="TH SarabunPSK" w:hAnsi="TH SarabunPSK" w:cs="TH SarabunPSK"/>
          <w:b/>
          <w:bCs/>
          <w:u w:val="single"/>
          <w:cs/>
        </w:rPr>
        <w:lastRenderedPageBreak/>
        <w:t>ข้อเสนอแนวคิด/วิธีการ เพื่อพัฒนางานหรือปรับปรุงให้มีประสิทธิภาพมากขึ้น</w:t>
      </w:r>
    </w:p>
    <w:p w14:paraId="5C94857A" w14:textId="77777777" w:rsidR="00DE4308" w:rsidRPr="003C447A" w:rsidRDefault="00DE4308" w:rsidP="00412E9B">
      <w:pPr>
        <w:spacing w:before="240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ชื่อ   </w:t>
      </w:r>
      <w:r w:rsidRPr="003C447A">
        <w:rPr>
          <w:rFonts w:ascii="TH SarabunPSK" w:hAnsi="TH SarabunPSK" w:cs="TH SarabunPSK"/>
          <w:cs/>
        </w:rPr>
        <w:t xml:space="preserve">  </w:t>
      </w:r>
      <w:r w:rsidR="0023038A">
        <w:rPr>
          <w:rFonts w:ascii="TH SarabunPSK" w:hAnsi="TH SarabunPSK" w:cs="TH SarabunPSK" w:hint="cs"/>
          <w:cs/>
        </w:rPr>
        <w:t>นายอมรินทร์  เดชานุวัติ</w:t>
      </w:r>
    </w:p>
    <w:p w14:paraId="48D18178" w14:textId="77777777" w:rsidR="00DE4308" w:rsidRPr="003C447A" w:rsidRDefault="00DE4308" w:rsidP="00DE4308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เพื่อประกอบการแต่งตั้งให้ดำรงตำแหน่ง</w:t>
      </w:r>
      <w:r w:rsidRPr="003C447A">
        <w:rPr>
          <w:rFonts w:ascii="TH SarabunPSK" w:hAnsi="TH SarabunPSK" w:cs="TH SarabunPSK"/>
          <w:cs/>
        </w:rPr>
        <w:t xml:space="preserve">   นักวิชาการสัตวบาลชำนาญการ</w:t>
      </w:r>
      <w:r w:rsidR="00C85689" w:rsidRPr="003C447A">
        <w:rPr>
          <w:rFonts w:ascii="TH SarabunPSK" w:hAnsi="TH SarabunPSK" w:cs="TH SarabunPSK"/>
          <w:cs/>
        </w:rPr>
        <w:t xml:space="preserve">  </w:t>
      </w:r>
      <w:r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Pr="003C447A">
        <w:rPr>
          <w:rFonts w:ascii="TH SarabunPSK" w:hAnsi="TH SarabunPSK" w:cs="TH SarabunPSK"/>
          <w:cs/>
        </w:rPr>
        <w:t xml:space="preserve">   </w:t>
      </w:r>
      <w:r w:rsidRPr="003C447A">
        <w:rPr>
          <w:rFonts w:ascii="TH SarabunPSK" w:hAnsi="TH SarabunPSK" w:cs="TH SarabunPSK"/>
        </w:rPr>
        <w:t>3</w:t>
      </w:r>
      <w:r w:rsidR="0023038A">
        <w:rPr>
          <w:rFonts w:ascii="TH SarabunPSK" w:hAnsi="TH SarabunPSK" w:cs="TH SarabunPSK"/>
        </w:rPr>
        <w:t>852</w:t>
      </w:r>
    </w:p>
    <w:p w14:paraId="2860C4DE" w14:textId="77777777" w:rsidR="00DE4308" w:rsidRPr="003C447A" w:rsidRDefault="00EA3836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สำนัก</w:t>
      </w:r>
      <w:r w:rsidR="00EB1B92" w:rsidRPr="003C447A">
        <w:rPr>
          <w:rFonts w:ascii="TH SarabunPSK" w:hAnsi="TH SarabunPSK" w:cs="TH SarabunPSK"/>
          <w:b/>
          <w:bCs/>
          <w:cs/>
        </w:rPr>
        <w:t>งานปศุสัตว์จังหวัด</w:t>
      </w:r>
      <w:r w:rsidR="0023038A">
        <w:rPr>
          <w:rFonts w:ascii="TH SarabunPSK" w:hAnsi="TH SarabunPSK" w:cs="TH SarabunPSK" w:hint="cs"/>
          <w:b/>
          <w:bCs/>
          <w:cs/>
        </w:rPr>
        <w:t>แม่ฮ่องสอน</w:t>
      </w:r>
    </w:p>
    <w:p w14:paraId="236D3E2F" w14:textId="77777777" w:rsidR="00DE4308" w:rsidRPr="00FE7146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เรื่อง  </w:t>
      </w:r>
      <w:r w:rsidRPr="00FE7146">
        <w:rPr>
          <w:rFonts w:ascii="TH SarabunPSK" w:hAnsi="TH SarabunPSK" w:cs="TH SarabunPSK"/>
          <w:cs/>
        </w:rPr>
        <w:t>การ</w:t>
      </w:r>
      <w:r w:rsidR="00EB1B92" w:rsidRPr="00FE7146">
        <w:rPr>
          <w:rFonts w:ascii="TH SarabunPSK" w:hAnsi="TH SarabunPSK" w:cs="TH SarabunPSK"/>
          <w:cs/>
        </w:rPr>
        <w:t>ใช้ประโยชน์จาก</w:t>
      </w:r>
      <w:r w:rsidR="00FE7146">
        <w:rPr>
          <w:rFonts w:ascii="TH SarabunPSK" w:hAnsi="TH SarabunPSK" w:cs="TH SarabunPSK" w:hint="cs"/>
          <w:cs/>
        </w:rPr>
        <w:t>การเลี้ยง</w:t>
      </w:r>
      <w:r w:rsidR="006D224A" w:rsidRPr="00FE7146">
        <w:rPr>
          <w:rFonts w:ascii="TH SarabunPSK" w:hAnsi="TH SarabunPSK" w:cs="TH SarabunPSK" w:hint="cs"/>
          <w:cs/>
        </w:rPr>
        <w:t>โ</w:t>
      </w:r>
      <w:r w:rsidR="00235E01" w:rsidRPr="00FE7146">
        <w:rPr>
          <w:rFonts w:ascii="TH SarabunPSK" w:hAnsi="TH SarabunPSK" w:cs="TH SarabunPSK" w:hint="cs"/>
          <w:cs/>
        </w:rPr>
        <w:t>ค</w:t>
      </w:r>
      <w:r w:rsidR="006D224A" w:rsidRPr="00FE7146">
        <w:rPr>
          <w:rFonts w:ascii="TH SarabunPSK" w:hAnsi="TH SarabunPSK" w:cs="TH SarabunPSK" w:hint="cs"/>
          <w:cs/>
        </w:rPr>
        <w:t>เพื่อลดการเผาในพื้นที่จังหวัดแม่ฮ่องสอน</w:t>
      </w:r>
    </w:p>
    <w:p w14:paraId="30F75A21" w14:textId="77777777" w:rsidR="00DE4308" w:rsidRPr="003C447A" w:rsidRDefault="00DE4308" w:rsidP="00797C2F">
      <w:pPr>
        <w:spacing w:before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1C4981A7" w14:textId="77777777" w:rsidR="006D224A" w:rsidRDefault="00DE4308" w:rsidP="00C5046E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ab/>
      </w:r>
      <w:r w:rsidR="006D224A">
        <w:rPr>
          <w:rFonts w:ascii="TH SarabunPSK" w:hAnsi="TH SarabunPSK" w:cs="TH SarabunPSK" w:hint="cs"/>
          <w:cs/>
        </w:rPr>
        <w:t>ในทุกๆปี จังหวัดแม่ฮ่องสอนจะประสบปัญหา</w:t>
      </w:r>
      <w:r w:rsidR="006D224A" w:rsidRPr="006D224A">
        <w:rPr>
          <w:rFonts w:ascii="TH SarabunPSK" w:hAnsi="TH SarabunPSK" w:cs="TH SarabunPSK"/>
          <w:cs/>
        </w:rPr>
        <w:t>สถา</w:t>
      </w:r>
      <w:r w:rsidR="005F0A78">
        <w:rPr>
          <w:rFonts w:ascii="TH SarabunPSK" w:hAnsi="TH SarabunPSK" w:cs="TH SarabunPSK"/>
          <w:cs/>
        </w:rPr>
        <w:t>นการณ์ไฟป่าและหมอกควันในพื้นที่</w:t>
      </w:r>
      <w:r w:rsidR="005F0A78">
        <w:rPr>
          <w:rFonts w:ascii="TH SarabunPSK" w:hAnsi="TH SarabunPSK" w:cs="TH SarabunPSK" w:hint="cs"/>
          <w:cs/>
        </w:rPr>
        <w:t>โดยเฉพาะในช่วงฤดูร้อน</w:t>
      </w:r>
      <w:r w:rsidR="006D224A" w:rsidRPr="006D224A">
        <w:rPr>
          <w:rFonts w:ascii="TH SarabunPSK" w:hAnsi="TH SarabunPSK" w:cs="TH SarabunPSK"/>
          <w:cs/>
        </w:rPr>
        <w:t xml:space="preserve"> </w:t>
      </w:r>
      <w:r w:rsidR="005F0A78">
        <w:rPr>
          <w:rFonts w:ascii="TH SarabunPSK" w:hAnsi="TH SarabunPSK" w:cs="TH SarabunPSK" w:hint="cs"/>
          <w:cs/>
        </w:rPr>
        <w:t>ซึ่ง</w:t>
      </w:r>
      <w:r w:rsidR="006D224A" w:rsidRPr="006D224A">
        <w:rPr>
          <w:rFonts w:ascii="TH SarabunPSK" w:hAnsi="TH SarabunPSK" w:cs="TH SarabunPSK"/>
          <w:cs/>
        </w:rPr>
        <w:t xml:space="preserve">มีค่าฝุ่นละอองขนาดเล็กไม่เกิน </w:t>
      </w:r>
      <w:r w:rsidR="006D224A" w:rsidRPr="006D224A">
        <w:rPr>
          <w:rFonts w:ascii="TH SarabunPSK" w:hAnsi="TH SarabunPSK" w:cs="TH SarabunPSK"/>
        </w:rPr>
        <w:t xml:space="preserve">2.5 </w:t>
      </w:r>
      <w:r w:rsidR="006D224A" w:rsidRPr="006D224A">
        <w:rPr>
          <w:rFonts w:ascii="TH SarabunPSK" w:hAnsi="TH SarabunPSK" w:cs="TH SarabunPSK"/>
          <w:cs/>
        </w:rPr>
        <w:t xml:space="preserve">ไมครอนหรือ </w:t>
      </w:r>
      <w:r w:rsidR="006D224A" w:rsidRPr="006D224A">
        <w:rPr>
          <w:rFonts w:ascii="TH SarabunPSK" w:hAnsi="TH SarabunPSK" w:cs="TH SarabunPSK"/>
        </w:rPr>
        <w:t xml:space="preserve">PM 2.5 </w:t>
      </w:r>
      <w:r w:rsidR="006D224A" w:rsidRPr="006D224A">
        <w:rPr>
          <w:rFonts w:ascii="TH SarabunPSK" w:hAnsi="TH SarabunPSK" w:cs="TH SarabunPSK"/>
          <w:cs/>
        </w:rPr>
        <w:t>มีค่าเกินมีค่า</w:t>
      </w:r>
      <w:r w:rsidR="005F0A78">
        <w:rPr>
          <w:rFonts w:ascii="TH SarabunPSK" w:hAnsi="TH SarabunPSK" w:cs="TH SarabunPSK" w:hint="cs"/>
          <w:cs/>
        </w:rPr>
        <w:t>สูง</w:t>
      </w:r>
      <w:r w:rsidR="006D224A" w:rsidRPr="006D224A">
        <w:rPr>
          <w:rFonts w:ascii="TH SarabunPSK" w:hAnsi="TH SarabunPSK" w:cs="TH SarabunPSK"/>
          <w:cs/>
        </w:rPr>
        <w:t xml:space="preserve">และมีแนวโน้มความรุนแรงเพิ่มขึ้นอย่างต่อเนื่อง  ส่งผลกระทบต่อสุขภาพของประชาชน รวมถึงการท่องเที่ยวและเศรษฐกิจโดยภาพรวม </w:t>
      </w:r>
      <w:r w:rsidR="005F0A78">
        <w:rPr>
          <w:rFonts w:ascii="TH SarabunPSK" w:hAnsi="TH SarabunPSK" w:cs="TH SarabunPSK" w:hint="cs"/>
          <w:cs/>
        </w:rPr>
        <w:t>ซึ่งเกิดจาก</w:t>
      </w:r>
      <w:r w:rsidR="006D224A" w:rsidRPr="006D224A">
        <w:rPr>
          <w:rFonts w:ascii="TH SarabunPSK" w:hAnsi="TH SarabunPSK" w:cs="TH SarabunPSK"/>
          <w:cs/>
        </w:rPr>
        <w:t>ทั้งการเผาขยะ เผาเศษใบไม้กิ่งไม้</w:t>
      </w:r>
      <w:r w:rsidR="00F92356">
        <w:rPr>
          <w:rFonts w:ascii="TH SarabunPSK" w:hAnsi="TH SarabunPSK" w:cs="TH SarabunPSK" w:hint="cs"/>
          <w:cs/>
        </w:rPr>
        <w:t xml:space="preserve"> </w:t>
      </w:r>
      <w:r w:rsidR="006D224A" w:rsidRPr="006D224A">
        <w:rPr>
          <w:rFonts w:ascii="TH SarabunPSK" w:hAnsi="TH SarabunPSK" w:cs="TH SarabunPSK"/>
          <w:cs/>
        </w:rPr>
        <w:t xml:space="preserve">เผาเศษวัชพืชในสถานที่ราชการ บ้านพักและพื้นที่สาธารณะ </w:t>
      </w:r>
      <w:r w:rsidR="00F92356">
        <w:rPr>
          <w:rFonts w:ascii="TH SarabunPSK" w:hAnsi="TH SarabunPSK" w:cs="TH SarabunPSK" w:hint="cs"/>
          <w:cs/>
        </w:rPr>
        <w:t xml:space="preserve">รวมทั้งการเผาตอซังหรือเศษเหลือทางการเกษตร เช่น ซังข้าว ซังข้าวโพด เปลือกข้าวโพดเลี้ยงสัตว์ เป็นต้น  </w:t>
      </w:r>
    </w:p>
    <w:p w14:paraId="4AFF9917" w14:textId="77777777" w:rsidR="008841A1" w:rsidRDefault="00F92356" w:rsidP="00C5046E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D224A" w:rsidRPr="00FE7146">
        <w:rPr>
          <w:rFonts w:ascii="TH SarabunPSK" w:hAnsi="TH SarabunPSK" w:cs="TH SarabunPSK"/>
          <w:cs/>
        </w:rPr>
        <w:t>โค</w:t>
      </w:r>
      <w:r w:rsidR="00235E01" w:rsidRPr="00FE7146">
        <w:rPr>
          <w:rFonts w:ascii="TH SarabunPSK" w:hAnsi="TH SarabunPSK" w:cs="TH SarabunPSK" w:hint="cs"/>
          <w:cs/>
        </w:rPr>
        <w:t>พื้นเมือง</w:t>
      </w:r>
      <w:r>
        <w:rPr>
          <w:rFonts w:ascii="TH SarabunPSK" w:hAnsi="TH SarabunPSK" w:cs="TH SarabunPSK"/>
          <w:cs/>
        </w:rPr>
        <w:t>เป็น</w:t>
      </w:r>
      <w:r w:rsidR="00B208A3" w:rsidRPr="003C447A">
        <w:rPr>
          <w:rFonts w:ascii="TH SarabunPSK" w:hAnsi="TH SarabunPSK" w:cs="TH SarabunPSK"/>
          <w:cs/>
        </w:rPr>
        <w:t>โคที่เกษตรกรไทยใน</w:t>
      </w:r>
      <w:r w:rsidR="00FE7146">
        <w:rPr>
          <w:rFonts w:ascii="TH SarabunPSK" w:hAnsi="TH SarabunPSK" w:cs="TH SarabunPSK" w:hint="cs"/>
          <w:cs/>
        </w:rPr>
        <w:t>จังหวัดแม่ฮ่องสอน</w:t>
      </w:r>
      <w:r w:rsidR="00B208A3" w:rsidRPr="003C447A">
        <w:rPr>
          <w:rFonts w:ascii="TH SarabunPSK" w:hAnsi="TH SarabunPSK" w:cs="TH SarabunPSK"/>
          <w:cs/>
        </w:rPr>
        <w:t>เลี้ยงสืบทอดกันมาเป็นเวลานาน</w:t>
      </w:r>
      <w:r w:rsidR="00FE7146">
        <w:rPr>
          <w:rFonts w:ascii="TH SarabunPSK" w:hAnsi="TH SarabunPSK" w:cs="TH SarabunPSK" w:hint="cs"/>
          <w:cs/>
        </w:rPr>
        <w:t xml:space="preserve"> บางส่วน</w:t>
      </w:r>
      <w:r w:rsidR="00D67878">
        <w:rPr>
          <w:rFonts w:ascii="TH SarabunPSK" w:hAnsi="TH SarabunPSK" w:cs="TH SarabunPSK"/>
          <w:cs/>
        </w:rPr>
        <w:br/>
      </w:r>
      <w:r w:rsidR="00FE7146">
        <w:rPr>
          <w:rFonts w:ascii="TH SarabunPSK" w:hAnsi="TH SarabunPSK" w:cs="TH SarabunPSK" w:hint="cs"/>
          <w:cs/>
        </w:rPr>
        <w:t>มีการ</w:t>
      </w:r>
      <w:r>
        <w:rPr>
          <w:rFonts w:ascii="TH SarabunPSK" w:hAnsi="TH SarabunPSK" w:cs="TH SarabunPSK" w:hint="cs"/>
          <w:cs/>
        </w:rPr>
        <w:t>นำมาผสมพันธุ์กับโค</w:t>
      </w:r>
      <w:r w:rsidR="008841A1">
        <w:rPr>
          <w:rFonts w:ascii="TH SarabunPSK" w:hAnsi="TH SarabunPSK" w:cs="TH SarabunPSK" w:hint="cs"/>
          <w:cs/>
        </w:rPr>
        <w:t>เลือดยุโรป</w:t>
      </w:r>
      <w:r>
        <w:rPr>
          <w:rFonts w:ascii="TH SarabunPSK" w:hAnsi="TH SarabunPSK" w:cs="TH SarabunPSK" w:hint="cs"/>
          <w:cs/>
        </w:rPr>
        <w:t>พันธุ์แท้หรือลู</w:t>
      </w:r>
      <w:r w:rsidR="00235E01">
        <w:rPr>
          <w:rFonts w:ascii="TH SarabunPSK" w:hAnsi="TH SarabunPSK" w:cs="TH SarabunPSK" w:hint="cs"/>
          <w:cs/>
        </w:rPr>
        <w:t>กผสมที่ให้ผลผลิต</w:t>
      </w:r>
      <w:r>
        <w:rPr>
          <w:rFonts w:ascii="TH SarabunPSK" w:hAnsi="TH SarabunPSK" w:cs="TH SarabunPSK" w:hint="cs"/>
          <w:cs/>
        </w:rPr>
        <w:t>สูง เช่น บราห์มัน ลูกผสมบราห์มัน หรือชาโรเล่ส์ เป็นต้น</w:t>
      </w:r>
      <w:r>
        <w:rPr>
          <w:rFonts w:ascii="TH SarabunPSK" w:hAnsi="TH SarabunPSK" w:cs="TH SarabunPSK"/>
          <w:cs/>
        </w:rPr>
        <w:t xml:space="preserve"> </w:t>
      </w:r>
      <w:r w:rsidR="008841A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ซึ่งจะเป็นลูกโ</w:t>
      </w:r>
      <w:r w:rsidR="006156BF">
        <w:rPr>
          <w:rFonts w:ascii="TH SarabunPSK" w:hAnsi="TH SarabunPSK" w:cs="TH SarabunPSK" w:hint="cs"/>
          <w:cs/>
        </w:rPr>
        <w:t>คที่มีอัตราการเจริ</w:t>
      </w:r>
      <w:r>
        <w:rPr>
          <w:rFonts w:ascii="TH SarabunPSK" w:hAnsi="TH SarabunPSK" w:cs="TH SarabunPSK" w:hint="cs"/>
          <w:cs/>
        </w:rPr>
        <w:t xml:space="preserve">ญเติบโตดีกว่าโคพื้นเมือง </w:t>
      </w:r>
      <w:r w:rsidR="00235E01">
        <w:rPr>
          <w:rFonts w:ascii="TH SarabunPSK" w:hAnsi="TH SarabunPSK" w:cs="TH SarabunPSK" w:hint="cs"/>
          <w:cs/>
        </w:rPr>
        <w:t>แต่</w:t>
      </w:r>
      <w:r>
        <w:rPr>
          <w:rFonts w:ascii="TH SarabunPSK" w:hAnsi="TH SarabunPSK" w:cs="TH SarabunPSK" w:hint="cs"/>
          <w:cs/>
        </w:rPr>
        <w:t>มีความสาม</w:t>
      </w:r>
      <w:r w:rsidR="006156BF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รถ</w:t>
      </w:r>
      <w:r w:rsidR="006156BF">
        <w:rPr>
          <w:rFonts w:ascii="TH SarabunPSK" w:hAnsi="TH SarabunPSK" w:cs="TH SarabunPSK" w:hint="cs"/>
          <w:cs/>
        </w:rPr>
        <w:t xml:space="preserve">ในการปรับตัว </w:t>
      </w:r>
      <w:r w:rsidR="006156BF" w:rsidRPr="006156BF">
        <w:rPr>
          <w:rFonts w:ascii="TH SarabunPSK" w:hAnsi="TH SarabunPSK" w:cs="TH SarabunPSK"/>
          <w:cs/>
        </w:rPr>
        <w:t>ทนต่อโรคและแมลง หากินเก่ง ให้ลูกดก สามารถใช้ประโยชน์จากอาหารหยาบได้ดี</w:t>
      </w:r>
      <w:r w:rsidR="006156BF">
        <w:rPr>
          <w:rFonts w:ascii="TH SarabunPSK" w:hAnsi="TH SarabunPSK" w:cs="TH SarabunPSK" w:hint="cs"/>
          <w:cs/>
        </w:rPr>
        <w:t xml:space="preserve">  </w:t>
      </w:r>
      <w:r w:rsidR="00B208A3" w:rsidRPr="003C447A">
        <w:rPr>
          <w:rFonts w:ascii="TH SarabunPSK" w:hAnsi="TH SarabunPSK" w:cs="TH SarabunPSK"/>
          <w:cs/>
        </w:rPr>
        <w:t>ส่วนใหญ่</w:t>
      </w:r>
      <w:r w:rsidR="006156BF">
        <w:rPr>
          <w:rFonts w:ascii="TH SarabunPSK" w:hAnsi="TH SarabunPSK" w:cs="TH SarabunPSK" w:hint="cs"/>
          <w:cs/>
        </w:rPr>
        <w:t>เกษตรกร</w:t>
      </w:r>
      <w:r w:rsidR="00B208A3" w:rsidRPr="003C447A">
        <w:rPr>
          <w:rFonts w:ascii="TH SarabunPSK" w:hAnsi="TH SarabunPSK" w:cs="TH SarabunPSK"/>
          <w:cs/>
        </w:rPr>
        <w:t>จะเลี้ยงไว้</w:t>
      </w:r>
      <w:r w:rsidR="006156BF">
        <w:rPr>
          <w:rFonts w:ascii="TH SarabunPSK" w:hAnsi="TH SarabunPSK" w:cs="TH SarabunPSK" w:hint="cs"/>
          <w:cs/>
        </w:rPr>
        <w:t>สำหรับขุนและจำหน่าย หรืออาจ</w:t>
      </w:r>
      <w:r w:rsidR="00B208A3" w:rsidRPr="003C447A">
        <w:rPr>
          <w:rFonts w:ascii="TH SarabunPSK" w:hAnsi="TH SarabunPSK" w:cs="TH SarabunPSK"/>
          <w:cs/>
        </w:rPr>
        <w:t>ใช้แรงงานในไร่นาและเทียมเกวียน</w:t>
      </w:r>
      <w:r w:rsidR="006156BF">
        <w:rPr>
          <w:rFonts w:ascii="TH SarabunPSK" w:hAnsi="TH SarabunPSK" w:cs="TH SarabunPSK" w:hint="cs"/>
          <w:cs/>
        </w:rPr>
        <w:t xml:space="preserve"> </w:t>
      </w:r>
      <w:r w:rsidR="00390D64" w:rsidRPr="003C447A">
        <w:rPr>
          <w:rFonts w:ascii="TH SarabunPSK" w:hAnsi="TH SarabunPSK" w:cs="TH SarabunPSK"/>
          <w:cs/>
        </w:rPr>
        <w:t xml:space="preserve"> ซึ่งการเลี้ยงปัจจุบันต้อง</w:t>
      </w:r>
      <w:r w:rsidR="00A6178C" w:rsidRPr="003C447A">
        <w:rPr>
          <w:rFonts w:ascii="TH SarabunPSK" w:hAnsi="TH SarabunPSK" w:cs="TH SarabunPSK"/>
          <w:cs/>
        </w:rPr>
        <w:t>มีการ</w:t>
      </w:r>
      <w:r w:rsidR="00390D64" w:rsidRPr="003C447A">
        <w:rPr>
          <w:rFonts w:ascii="TH SarabunPSK" w:hAnsi="TH SarabunPSK" w:cs="TH SarabunPSK"/>
          <w:cs/>
        </w:rPr>
        <w:t xml:space="preserve">พัฒนาวิธีการเลี้ยงเนื่องจากสภาพพื้นที่สาธารณะมีจำนวนลดลง </w:t>
      </w:r>
      <w:r w:rsidR="006156BF">
        <w:rPr>
          <w:rFonts w:ascii="TH SarabunPSK" w:hAnsi="TH SarabunPSK" w:cs="TH SarabunPSK" w:hint="cs"/>
          <w:cs/>
        </w:rPr>
        <w:t xml:space="preserve"> </w:t>
      </w:r>
      <w:r w:rsidR="00390D64" w:rsidRPr="003C447A">
        <w:rPr>
          <w:rFonts w:ascii="TH SarabunPSK" w:hAnsi="TH SarabunPSK" w:cs="TH SarabunPSK"/>
          <w:cs/>
        </w:rPr>
        <w:t xml:space="preserve">ประกอบกับพื้นที่นามีการปลูกพืชหลังนาทำให้พื้นที่เลี้ยงสัตว์ไม่เพียงพอ </w:t>
      </w:r>
      <w:r w:rsidR="00235E01" w:rsidRPr="00235E01">
        <w:rPr>
          <w:rFonts w:ascii="TH SarabunPSK" w:hAnsi="TH SarabunPSK" w:cs="TH SarabunPSK"/>
          <w:cs/>
        </w:rPr>
        <w:t xml:space="preserve">ปัญหาการขาดแคลนพืชอาหารสัตว์ตามธรรมชาติ </w:t>
      </w:r>
      <w:r w:rsidR="00235E01">
        <w:rPr>
          <w:rFonts w:ascii="TH SarabunPSK" w:hAnsi="TH SarabunPSK" w:cs="TH SarabunPSK" w:hint="cs"/>
          <w:cs/>
        </w:rPr>
        <w:t xml:space="preserve"> </w:t>
      </w:r>
      <w:r w:rsidR="006156BF">
        <w:rPr>
          <w:rFonts w:ascii="TH SarabunPSK" w:hAnsi="TH SarabunPSK" w:cs="TH SarabunPSK" w:hint="cs"/>
          <w:cs/>
        </w:rPr>
        <w:t>รวมทั้ง</w:t>
      </w:r>
      <w:r w:rsidR="00391669" w:rsidRPr="003C447A">
        <w:rPr>
          <w:rFonts w:ascii="TH SarabunPSK" w:hAnsi="TH SarabunPSK" w:cs="TH SarabunPSK"/>
          <w:cs/>
        </w:rPr>
        <w:t>เกษตร</w:t>
      </w:r>
      <w:r w:rsidR="00C77104" w:rsidRPr="003C447A">
        <w:rPr>
          <w:rFonts w:ascii="TH SarabunPSK" w:hAnsi="TH SarabunPSK" w:cs="TH SarabunPSK"/>
          <w:cs/>
        </w:rPr>
        <w:t>กร</w:t>
      </w:r>
      <w:r w:rsidR="00391669" w:rsidRPr="003C447A">
        <w:rPr>
          <w:rFonts w:ascii="TH SarabunPSK" w:hAnsi="TH SarabunPSK" w:cs="TH SarabunPSK"/>
          <w:cs/>
        </w:rPr>
        <w:t>ให้ความสำคัญในเรื่อง</w:t>
      </w:r>
      <w:r w:rsidR="006156BF">
        <w:rPr>
          <w:rFonts w:ascii="TH SarabunPSK" w:hAnsi="TH SarabunPSK" w:cs="TH SarabunPSK" w:hint="cs"/>
          <w:cs/>
        </w:rPr>
        <w:t>ผลตอบแทนจากการเลี้ยงโค ซึ่งจะเน้นปริมาณผลผลิตหรือ</w:t>
      </w:r>
      <w:r w:rsidR="00391669" w:rsidRPr="003C447A">
        <w:rPr>
          <w:rFonts w:ascii="TH SarabunPSK" w:hAnsi="TH SarabunPSK" w:cs="TH SarabunPSK"/>
          <w:cs/>
        </w:rPr>
        <w:t>รูปร่างโครงสร้าง</w:t>
      </w:r>
      <w:r w:rsidR="008D0782" w:rsidRPr="003C447A">
        <w:rPr>
          <w:rFonts w:ascii="TH SarabunPSK" w:hAnsi="TH SarabunPSK" w:cs="TH SarabunPSK"/>
          <w:cs/>
        </w:rPr>
        <w:t>โค</w:t>
      </w:r>
      <w:r w:rsidR="006156BF">
        <w:rPr>
          <w:rFonts w:ascii="TH SarabunPSK" w:hAnsi="TH SarabunPSK" w:cs="TH SarabunPSK"/>
          <w:cs/>
        </w:rPr>
        <w:t>เป็นหลัก</w:t>
      </w:r>
      <w:r w:rsidR="00235E01">
        <w:rPr>
          <w:rFonts w:ascii="TH SarabunPSK" w:hAnsi="TH SarabunPSK" w:cs="TH SarabunPSK" w:hint="cs"/>
          <w:cs/>
        </w:rPr>
        <w:t xml:space="preserve">  </w:t>
      </w:r>
    </w:p>
    <w:p w14:paraId="4AA0F4C0" w14:textId="77777777" w:rsidR="00DE4308" w:rsidRPr="008841A1" w:rsidRDefault="008841A1" w:rsidP="00C5046E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เนื่องจากโคเป็นสัตว์ที่สามารถใช้ประโยชน์จากอาหารหยาบเป็นหลัก ซึ่ง</w:t>
      </w:r>
      <w:r w:rsidRPr="008841A1">
        <w:rPr>
          <w:rFonts w:ascii="TH SarabunPSK" w:hAnsi="TH SarabunPSK" w:cs="TH SarabunPSK"/>
          <w:cs/>
        </w:rPr>
        <w:t xml:space="preserve">อาหารหยาบที่สำคัญสำหรับโคคือหญ้าสด พันธุ์หญ้าที่กรมปศุสัตว์ส่งเสริมให้เกษตรกรทั่วไปปลูกเลี้ยงสัตว์ เช่น หญ้ารูซี่ กินนีสีม่วง หญ้าขน แพงโกล่า </w:t>
      </w:r>
      <w:r>
        <w:rPr>
          <w:rFonts w:ascii="TH SarabunPSK" w:hAnsi="TH SarabunPSK" w:cs="TH SarabunPSK" w:hint="cs"/>
          <w:cs/>
        </w:rPr>
        <w:t xml:space="preserve">เป็นต้น  </w:t>
      </w:r>
      <w:r w:rsidRPr="008841A1">
        <w:rPr>
          <w:rFonts w:ascii="TH SarabunPSK" w:hAnsi="TH SarabunPSK" w:cs="TH SarabunPSK"/>
          <w:cs/>
        </w:rPr>
        <w:t>ในฤดูฝนมักมีหญ้าสดเกินความต้องการของโค</w:t>
      </w:r>
      <w:r>
        <w:rPr>
          <w:rFonts w:ascii="TH SarabunPSK" w:hAnsi="TH SarabunPSK" w:cs="TH SarabunPSK" w:hint="cs"/>
          <w:cs/>
        </w:rPr>
        <w:t xml:space="preserve"> </w:t>
      </w:r>
      <w:r w:rsidRPr="008841A1">
        <w:rPr>
          <w:rFonts w:ascii="TH SarabunPSK" w:hAnsi="TH SarabunPSK" w:cs="TH SarabunPSK"/>
          <w:cs/>
        </w:rPr>
        <w:t>จึงควรถนอมไว้เป็นอาหารสัตว์ในฤดูแล้งโดยการทำ</w:t>
      </w:r>
      <w:r>
        <w:rPr>
          <w:rFonts w:ascii="TH SarabunPSK" w:hAnsi="TH SarabunPSK" w:cs="TH SarabunPSK" w:hint="cs"/>
          <w:cs/>
        </w:rPr>
        <w:t>ห</w:t>
      </w:r>
      <w:r w:rsidRPr="008841A1">
        <w:rPr>
          <w:rFonts w:ascii="TH SarabunPSK" w:hAnsi="TH SarabunPSK" w:cs="TH SarabunPSK"/>
          <w:cs/>
        </w:rPr>
        <w:t>ญ้าแห้งหรือหญ้าหมัก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นอกจากนี้ยังมีเศษเหลือทางการเกษตรที่มีปริมาณมากในพื้นที่เพาะปลูก เช่น  เปลือกและข้าวโพด ซังข้าวโพด หรือตอซังข้าว เกษตรกรในหลายพื้นที่มักจะทำการเผาเปลือกหรือซังข้าวโพด เพื่อเป็นการเตรียมพื้นที่เพาะปลูกพืชอื่นๆ  </w:t>
      </w:r>
      <w:r w:rsidR="00DE4308" w:rsidRPr="003C447A">
        <w:rPr>
          <w:rFonts w:ascii="TH SarabunPSK" w:hAnsi="TH SarabunPSK" w:cs="TH SarabunPSK"/>
          <w:cs/>
        </w:rPr>
        <w:t>ดังนั้น</w:t>
      </w:r>
      <w:r w:rsidR="002A004C" w:rsidRPr="003C447A">
        <w:rPr>
          <w:rFonts w:ascii="TH SarabunPSK" w:hAnsi="TH SarabunPSK" w:cs="TH SarabunPSK"/>
          <w:cs/>
        </w:rPr>
        <w:t xml:space="preserve"> </w:t>
      </w:r>
      <w:r w:rsidR="00235E01">
        <w:rPr>
          <w:rFonts w:ascii="TH SarabunPSK" w:hAnsi="TH SarabunPSK" w:cs="TH SarabunPSK"/>
          <w:cs/>
        </w:rPr>
        <w:t>การปรับปรุง</w:t>
      </w:r>
      <w:r w:rsidR="00235E01">
        <w:rPr>
          <w:rFonts w:ascii="TH SarabunPSK" w:hAnsi="TH SarabunPSK" w:cs="TH SarabunPSK" w:hint="cs"/>
          <w:cs/>
        </w:rPr>
        <w:t>ระบบการเลี้ยง</w:t>
      </w:r>
      <w:r w:rsidR="006156BF">
        <w:rPr>
          <w:rFonts w:ascii="TH SarabunPSK" w:hAnsi="TH SarabunPSK" w:cs="TH SarabunPSK" w:hint="cs"/>
          <w:cs/>
        </w:rPr>
        <w:t>โคพื้นเมือง</w:t>
      </w:r>
      <w:r w:rsidR="00235E01">
        <w:rPr>
          <w:rFonts w:ascii="TH SarabunPSK" w:hAnsi="TH SarabunPSK" w:cs="TH SarabunPSK" w:hint="cs"/>
          <w:cs/>
        </w:rPr>
        <w:t xml:space="preserve">หรือโคลูกผสมพื้นเมือง </w:t>
      </w:r>
      <w:r>
        <w:rPr>
          <w:rFonts w:ascii="TH SarabunPSK" w:hAnsi="TH SarabunPSK" w:cs="TH SarabunPSK"/>
          <w:cs/>
        </w:rPr>
        <w:t>จึงมีความสำคัญ</w:t>
      </w:r>
      <w:r>
        <w:rPr>
          <w:rFonts w:ascii="TH SarabunPSK" w:hAnsi="TH SarabunPSK" w:cs="TH SarabunPSK" w:hint="cs"/>
          <w:cs/>
        </w:rPr>
        <w:t xml:space="preserve">ต่อระบบการผลิต และเป็นการช่วยลดการเผา ลดหมอกควันในพื้นที่  </w:t>
      </w:r>
      <w:r w:rsidR="00235E01">
        <w:rPr>
          <w:rFonts w:ascii="TH SarabunPSK" w:hAnsi="TH SarabunPSK" w:cs="TH SarabunPSK"/>
          <w:cs/>
        </w:rPr>
        <w:t>เ</w:t>
      </w:r>
      <w:r w:rsidR="00235E01">
        <w:rPr>
          <w:rFonts w:ascii="TH SarabunPSK" w:hAnsi="TH SarabunPSK" w:cs="TH SarabunPSK" w:hint="cs"/>
          <w:cs/>
        </w:rPr>
        <w:t>กษตรกร</w:t>
      </w:r>
      <w:r w:rsidR="003E2DED">
        <w:rPr>
          <w:rFonts w:ascii="TH SarabunPSK" w:hAnsi="TH SarabunPSK" w:cs="TH SarabunPSK" w:hint="cs"/>
          <w:cs/>
        </w:rPr>
        <w:t>และหน่วยงานภาครัฐ</w:t>
      </w:r>
      <w:r w:rsidR="003E2DED">
        <w:rPr>
          <w:rFonts w:ascii="TH SarabunPSK" w:hAnsi="TH SarabunPSK" w:cs="TH SarabunPSK"/>
          <w:cs/>
        </w:rPr>
        <w:t>ต้องให้ความสำคัญ</w:t>
      </w:r>
      <w:r w:rsidR="003E2DED">
        <w:rPr>
          <w:rFonts w:ascii="TH SarabunPSK" w:hAnsi="TH SarabunPSK" w:cs="TH SarabunPSK" w:hint="cs"/>
          <w:cs/>
        </w:rPr>
        <w:t>กับ</w:t>
      </w:r>
      <w:r w:rsidR="00FF62DE" w:rsidRPr="003C447A">
        <w:rPr>
          <w:rFonts w:ascii="TH SarabunPSK" w:hAnsi="TH SarabunPSK" w:cs="TH SarabunPSK"/>
          <w:cs/>
        </w:rPr>
        <w:t>การ</w:t>
      </w:r>
      <w:r w:rsidR="003E2DED">
        <w:rPr>
          <w:rFonts w:ascii="TH SarabunPSK" w:hAnsi="TH SarabunPSK" w:cs="TH SarabunPSK" w:hint="cs"/>
          <w:cs/>
        </w:rPr>
        <w:t>จัดการอาหารยาบจากเศษเหลือทางการเกษตรมาเป็นแหล่งอาหารหยาบแก่โคหรือกระบือ</w:t>
      </w:r>
      <w:r w:rsidR="00DE4308" w:rsidRPr="003C447A">
        <w:rPr>
          <w:rFonts w:ascii="TH SarabunPSK" w:hAnsi="TH SarabunPSK" w:cs="TH SarabunPSK"/>
          <w:cs/>
        </w:rPr>
        <w:t xml:space="preserve"> โดยการผสมผสานงานวิจัยและพัฒนาแบบเกษตรกรมีส่วนร่วม </w:t>
      </w:r>
      <w:r w:rsidR="003E2DED">
        <w:rPr>
          <w:rFonts w:ascii="TH SarabunPSK" w:hAnsi="TH SarabunPSK" w:cs="TH SarabunPSK" w:hint="cs"/>
          <w:cs/>
        </w:rPr>
        <w:t>นำองค์ความรู้วิชาการมาประยุกต์และปรับใช้กับระบบการเลี้ยงของเกษตร ทั้งในส่วนของการ</w:t>
      </w:r>
      <w:r w:rsidR="00D67878">
        <w:rPr>
          <w:rFonts w:ascii="TH SarabunPSK" w:hAnsi="TH SarabunPSK" w:cs="TH SarabunPSK" w:hint="cs"/>
          <w:cs/>
        </w:rPr>
        <w:t xml:space="preserve">เลี้ยงแบบปล่อยป่า </w:t>
      </w:r>
      <w:r w:rsidR="003E2DED">
        <w:rPr>
          <w:rFonts w:ascii="TH SarabunPSK" w:hAnsi="TH SarabunPSK" w:cs="TH SarabunPSK" w:hint="cs"/>
          <w:cs/>
        </w:rPr>
        <w:t>หรือเลี้ยงแบบขังคอก หรือกึ่งขังกึ่งปล่อย การเลี้ยงสัตว์ในลักษณะขุน หรือพ่อแม่พันธุ์สำหรับผลิตลูกหย่านมจำหน่าย  โดยอาศัยปัจจัยการผลิตหรือ</w:t>
      </w:r>
      <w:r w:rsidR="003E2DED">
        <w:rPr>
          <w:rFonts w:ascii="TH SarabunPSK" w:hAnsi="TH SarabunPSK" w:cs="TH SarabunPSK"/>
          <w:cs/>
        </w:rPr>
        <w:t>ทรัพยากร</w:t>
      </w:r>
      <w:r w:rsidR="00DE4308" w:rsidRPr="003C447A">
        <w:rPr>
          <w:rFonts w:ascii="TH SarabunPSK" w:hAnsi="TH SarabunPSK" w:cs="TH SarabunPSK"/>
          <w:cs/>
        </w:rPr>
        <w:t>ที่มีอยู่ในท้องถิ</w:t>
      </w:r>
      <w:r w:rsidR="003E2DED">
        <w:rPr>
          <w:rFonts w:ascii="TH SarabunPSK" w:hAnsi="TH SarabunPSK" w:cs="TH SarabunPSK"/>
          <w:cs/>
        </w:rPr>
        <w:t>่น ด้วยวิธีการผลิตที่</w:t>
      </w:r>
      <w:r w:rsidR="003E2DED">
        <w:rPr>
          <w:rFonts w:ascii="TH SarabunPSK" w:hAnsi="TH SarabunPSK" w:cs="TH SarabunPSK" w:hint="cs"/>
          <w:cs/>
        </w:rPr>
        <w:t>มีต้นทุน</w:t>
      </w:r>
      <w:r w:rsidR="00DE4308" w:rsidRPr="003C447A">
        <w:rPr>
          <w:rFonts w:ascii="TH SarabunPSK" w:hAnsi="TH SarabunPSK" w:cs="TH SarabunPSK"/>
          <w:cs/>
        </w:rPr>
        <w:t>ต่ำ และสอดคล้องกับวิถีชีวิตของเกษตรกร</w:t>
      </w:r>
      <w:r w:rsidR="003E2DED" w:rsidRPr="003E2DED">
        <w:rPr>
          <w:rFonts w:ascii="TH SarabunPSK" w:hAnsi="TH SarabunPSK" w:cs="TH SarabunPSK"/>
          <w:cs/>
        </w:rPr>
        <w:t>ตามความเหมาะสมต่อสภาพแวดล้อม</w:t>
      </w:r>
      <w:r w:rsidR="003E2DED">
        <w:rPr>
          <w:rFonts w:ascii="TH SarabunPSK" w:hAnsi="TH SarabunPSK" w:cs="TH SarabunPSK" w:hint="cs"/>
          <w:cs/>
        </w:rPr>
        <w:t xml:space="preserve"> โดยเจ้าหน้าที่</w:t>
      </w:r>
      <w:r w:rsidR="00DE4308" w:rsidRPr="003C447A">
        <w:rPr>
          <w:rFonts w:ascii="TH SarabunPSK" w:hAnsi="TH SarabunPSK" w:cs="TH SarabunPSK"/>
          <w:cs/>
        </w:rPr>
        <w:t>ให้ความรู้</w:t>
      </w:r>
      <w:r w:rsidR="003E2DED">
        <w:rPr>
          <w:rFonts w:ascii="TH SarabunPSK" w:hAnsi="TH SarabunPSK" w:cs="TH SarabunPSK" w:hint="cs"/>
          <w:cs/>
        </w:rPr>
        <w:t>และให้คำแนะนำแก่</w:t>
      </w:r>
      <w:r w:rsidR="00DE4308" w:rsidRPr="003C447A">
        <w:rPr>
          <w:rFonts w:ascii="TH SarabunPSK" w:hAnsi="TH SarabunPSK" w:cs="TH SarabunPSK"/>
          <w:cs/>
        </w:rPr>
        <w:t>เกษตรกรเพื่อ</w:t>
      </w:r>
      <w:r w:rsidR="00D67878">
        <w:rPr>
          <w:rFonts w:ascii="TH SarabunPSK" w:hAnsi="TH SarabunPSK" w:cs="TH SarabunPSK" w:hint="cs"/>
          <w:cs/>
        </w:rPr>
        <w:br/>
      </w:r>
      <w:r w:rsidR="00DE4308" w:rsidRPr="003C447A">
        <w:rPr>
          <w:rFonts w:ascii="TH SarabunPSK" w:hAnsi="TH SarabunPSK" w:cs="TH SarabunPSK"/>
          <w:cs/>
        </w:rPr>
        <w:t>การพึ่งพาตนเอง ร่วมกันเรียนรู้ ร่วมกันจัดการ และร่วมกันผลิต และลดปัญหา</w:t>
      </w:r>
      <w:r w:rsidR="003E2DED">
        <w:rPr>
          <w:rFonts w:ascii="TH SarabunPSK" w:hAnsi="TH SarabunPSK" w:cs="TH SarabunPSK" w:hint="cs"/>
          <w:cs/>
        </w:rPr>
        <w:t>สิ่งแวดล้อม หมอกควัน</w:t>
      </w:r>
      <w:r w:rsidR="00DE4308" w:rsidRPr="003C447A">
        <w:rPr>
          <w:rFonts w:ascii="TH SarabunPSK" w:hAnsi="TH SarabunPSK" w:cs="TH SarabunPSK"/>
          <w:cs/>
        </w:rPr>
        <w:t xml:space="preserve">อย่างยั่งยืนต่อไป </w:t>
      </w:r>
      <w:r w:rsidR="00DE4308" w:rsidRPr="003C447A">
        <w:rPr>
          <w:rFonts w:ascii="TH SarabunPSK" w:hAnsi="TH SarabunPSK" w:cs="TH SarabunPSK"/>
          <w:b/>
          <w:bCs/>
          <w:cs/>
        </w:rPr>
        <w:tab/>
      </w:r>
    </w:p>
    <w:p w14:paraId="1BDA4B16" w14:textId="77777777" w:rsidR="00DE4308" w:rsidRPr="003C447A" w:rsidRDefault="00F60976" w:rsidP="00E31F1B">
      <w:pPr>
        <w:spacing w:before="240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บทวิเคราะห์ </w:t>
      </w:r>
      <w:r w:rsidRPr="003C447A">
        <w:rPr>
          <w:rFonts w:ascii="TH SarabunPSK" w:hAnsi="TH SarabunPSK" w:cs="TH SarabunPSK"/>
          <w:b/>
          <w:bCs/>
        </w:rPr>
        <w:t xml:space="preserve">/ </w:t>
      </w:r>
      <w:r w:rsidRPr="003C447A">
        <w:rPr>
          <w:rFonts w:ascii="TH SarabunPSK" w:hAnsi="TH SarabunPSK" w:cs="TH SarabunPSK"/>
          <w:b/>
          <w:bCs/>
          <w:cs/>
        </w:rPr>
        <w:t xml:space="preserve">แนวคิด </w:t>
      </w:r>
      <w:r w:rsidRPr="003C447A">
        <w:rPr>
          <w:rFonts w:ascii="TH SarabunPSK" w:hAnsi="TH SarabunPSK" w:cs="TH SarabunPSK"/>
          <w:b/>
          <w:bCs/>
        </w:rPr>
        <w:t xml:space="preserve">/ </w:t>
      </w:r>
      <w:r w:rsidRPr="003C447A">
        <w:rPr>
          <w:rFonts w:ascii="TH SarabunPSK" w:hAnsi="TH SarabunPSK" w:cs="TH SarabunPSK"/>
          <w:b/>
          <w:bCs/>
          <w:cs/>
        </w:rPr>
        <w:t xml:space="preserve">ข้อเสนอ </w:t>
      </w:r>
      <w:r w:rsidRPr="003C447A">
        <w:rPr>
          <w:rFonts w:ascii="TH SarabunPSK" w:hAnsi="TH SarabunPSK" w:cs="TH SarabunPSK"/>
          <w:b/>
          <w:bCs/>
        </w:rPr>
        <w:t>(</w:t>
      </w:r>
      <w:r w:rsidRPr="003C447A">
        <w:rPr>
          <w:rFonts w:ascii="TH SarabunPSK" w:hAnsi="TH SarabunPSK" w:cs="TH SarabunPSK"/>
          <w:b/>
          <w:bCs/>
          <w:cs/>
        </w:rPr>
        <w:t xml:space="preserve">แผนงาน </w:t>
      </w:r>
      <w:r w:rsidRPr="003C447A">
        <w:rPr>
          <w:rFonts w:ascii="TH SarabunPSK" w:hAnsi="TH SarabunPSK" w:cs="TH SarabunPSK"/>
          <w:b/>
          <w:bCs/>
        </w:rPr>
        <w:t xml:space="preserve">/ </w:t>
      </w:r>
      <w:r w:rsidRPr="003C447A">
        <w:rPr>
          <w:rFonts w:ascii="TH SarabunPSK" w:hAnsi="TH SarabunPSK" w:cs="TH SarabunPSK"/>
          <w:b/>
          <w:bCs/>
          <w:cs/>
        </w:rPr>
        <w:t xml:space="preserve">โครงการ </w:t>
      </w:r>
      <w:r w:rsidRPr="003C447A">
        <w:rPr>
          <w:rFonts w:ascii="TH SarabunPSK" w:hAnsi="TH SarabunPSK" w:cs="TH SarabunPSK"/>
          <w:b/>
          <w:bCs/>
        </w:rPr>
        <w:t xml:space="preserve">) </w:t>
      </w:r>
      <w:r w:rsidRPr="003C447A">
        <w:rPr>
          <w:rFonts w:ascii="TH SarabunPSK" w:hAnsi="TH SarabunPSK" w:cs="TH SarabunPSK"/>
          <w:b/>
          <w:bCs/>
          <w:cs/>
        </w:rPr>
        <w:t>ที่ผู้ประเมินจะพัฒนางาน</w:t>
      </w:r>
      <w:r w:rsidR="00EB1B92" w:rsidRPr="003C447A">
        <w:rPr>
          <w:rFonts w:ascii="TH SarabunPSK" w:hAnsi="TH SarabunPSK" w:cs="TH SarabunPSK"/>
          <w:b/>
          <w:bCs/>
        </w:rPr>
        <w:t xml:space="preserve"> </w:t>
      </w:r>
    </w:p>
    <w:p w14:paraId="207F3C99" w14:textId="77777777" w:rsidR="00450DF3" w:rsidRPr="003C447A" w:rsidRDefault="00B208A3" w:rsidP="00B52C57">
      <w:pPr>
        <w:ind w:firstLine="720"/>
        <w:jc w:val="thaiDistribute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shd w:val="clear" w:color="auto" w:fill="F8F8F8"/>
        </w:rPr>
        <w:lastRenderedPageBreak/>
        <w:t>“</w:t>
      </w:r>
      <w:r w:rsidRPr="003C447A">
        <w:rPr>
          <w:rFonts w:ascii="TH SarabunPSK" w:hAnsi="TH SarabunPSK" w:cs="TH SarabunPSK"/>
          <w:cs/>
        </w:rPr>
        <w:t>ความคิดเบื้องต้นเริ่มจากการคิดแก้ปัญหาเศรษฐกิจของชุมชน</w:t>
      </w:r>
      <w:r w:rsidR="003E2DED">
        <w:rPr>
          <w:rFonts w:ascii="TH SarabunPSK" w:hAnsi="TH SarabunPSK" w:cs="TH SarabunPSK" w:hint="cs"/>
          <w:cs/>
        </w:rPr>
        <w:t>และปัญหาหมอกควัน</w:t>
      </w:r>
      <w:r w:rsidRPr="003C447A">
        <w:rPr>
          <w:rFonts w:ascii="TH SarabunPSK" w:hAnsi="TH SarabunPSK" w:cs="TH SarabunPSK"/>
          <w:cs/>
        </w:rPr>
        <w:t xml:space="preserve"> เพราะชาวบ้านส่วนใหญ่มีอาชีพทำนา ทำ</w:t>
      </w:r>
      <w:r w:rsidR="008841A1">
        <w:rPr>
          <w:rFonts w:ascii="TH SarabunPSK" w:hAnsi="TH SarabunPSK" w:cs="TH SarabunPSK" w:hint="cs"/>
          <w:cs/>
        </w:rPr>
        <w:t>ไร่</w:t>
      </w:r>
      <w:r w:rsidRPr="003C447A">
        <w:rPr>
          <w:rFonts w:ascii="TH SarabunPSK" w:hAnsi="TH SarabunPSK" w:cs="TH SarabunPSK"/>
          <w:cs/>
        </w:rPr>
        <w:t xml:space="preserve"> ในแต่ละปีจะมีการตัดหญ้า ถางหญ้า </w:t>
      </w:r>
      <w:r w:rsidR="003E2DED">
        <w:rPr>
          <w:rFonts w:ascii="TH SarabunPSK" w:hAnsi="TH SarabunPSK" w:cs="TH SarabunPSK" w:hint="cs"/>
          <w:cs/>
        </w:rPr>
        <w:t>เศษเหลือทางการเกษตร และมีการ</w:t>
      </w:r>
      <w:r w:rsidRPr="003C447A">
        <w:rPr>
          <w:rFonts w:ascii="TH SarabunPSK" w:hAnsi="TH SarabunPSK" w:cs="TH SarabunPSK"/>
          <w:cs/>
        </w:rPr>
        <w:t>เผาทำลายปีละหลายครั้ง หญ้า</w:t>
      </w:r>
      <w:r w:rsidR="003E2DED">
        <w:rPr>
          <w:rFonts w:ascii="TH SarabunPSK" w:hAnsi="TH SarabunPSK" w:cs="TH SarabunPSK" w:hint="cs"/>
          <w:cs/>
        </w:rPr>
        <w:t xml:space="preserve"> หรือเศษเหลือกทางการเกษตร</w:t>
      </w:r>
      <w:r w:rsidRPr="003C447A">
        <w:rPr>
          <w:rFonts w:ascii="TH SarabunPSK" w:hAnsi="TH SarabunPSK" w:cs="TH SarabunPSK"/>
          <w:cs/>
        </w:rPr>
        <w:t>เหล่า</w:t>
      </w:r>
      <w:r w:rsidR="00B52C57">
        <w:rPr>
          <w:rFonts w:ascii="TH SarabunPSK" w:hAnsi="TH SarabunPSK" w:cs="TH SarabunPSK"/>
          <w:cs/>
        </w:rPr>
        <w:t>นี้น่าจะมีประโยชน์ในการเลี้ยง</w:t>
      </w:r>
      <w:r w:rsidR="00B52C57">
        <w:rPr>
          <w:rFonts w:ascii="TH SarabunPSK" w:hAnsi="TH SarabunPSK" w:cs="TH SarabunPSK" w:hint="cs"/>
          <w:cs/>
        </w:rPr>
        <w:t>โคของเกษตรกร ซึ่งการเลี้ยงสัตว์</w:t>
      </w:r>
      <w:r w:rsidRPr="003C447A">
        <w:rPr>
          <w:rFonts w:ascii="TH SarabunPSK" w:hAnsi="TH SarabunPSK" w:cs="TH SarabunPSK"/>
          <w:cs/>
        </w:rPr>
        <w:t>เป็นอาชีพ</w:t>
      </w:r>
      <w:r w:rsidR="00B52C57">
        <w:rPr>
          <w:rFonts w:ascii="TH SarabunPSK" w:hAnsi="TH SarabunPSK" w:cs="TH SarabunPSK" w:hint="cs"/>
          <w:cs/>
        </w:rPr>
        <w:t>หลักหรืออาชีพ</w:t>
      </w:r>
      <w:r w:rsidRPr="003C447A">
        <w:rPr>
          <w:rFonts w:ascii="TH SarabunPSK" w:hAnsi="TH SarabunPSK" w:cs="TH SarabunPSK"/>
          <w:cs/>
        </w:rPr>
        <w:t>เสริม</w:t>
      </w:r>
      <w:r w:rsidR="00B52C57">
        <w:rPr>
          <w:rFonts w:ascii="TH SarabunPSK" w:hAnsi="TH SarabunPSK" w:cs="TH SarabunPSK" w:hint="cs"/>
          <w:cs/>
        </w:rPr>
        <w:t xml:space="preserve">ให้ประสบความสำเร็จ ประกอบด้วยปัจจัยหลักๆ ได้แก่ พันธุ์ดี อาหารดี และการจัดการที่ดี </w:t>
      </w:r>
      <w:r w:rsidRPr="003C447A">
        <w:rPr>
          <w:rFonts w:ascii="TH SarabunPSK" w:hAnsi="TH SarabunPSK" w:cs="TH SarabunPSK"/>
          <w:cs/>
        </w:rPr>
        <w:t xml:space="preserve"> </w:t>
      </w:r>
      <w:r w:rsidR="00B52C57">
        <w:rPr>
          <w:rFonts w:ascii="TH SarabunPSK" w:hAnsi="TH SarabunPSK" w:cs="TH SarabunPSK" w:hint="cs"/>
          <w:cs/>
        </w:rPr>
        <w:t>ดังนั้นจึงควรให้ความสำคัญกับพันธุ์สัตว์ ต้องมี</w:t>
      </w:r>
      <w:r w:rsidR="00DF6366" w:rsidRPr="003C447A">
        <w:rPr>
          <w:rFonts w:ascii="TH SarabunPSK" w:hAnsi="TH SarabunPSK" w:cs="TH SarabunPSK"/>
          <w:cs/>
        </w:rPr>
        <w:t>เห็นควร</w:t>
      </w:r>
      <w:r w:rsidRPr="003C447A">
        <w:rPr>
          <w:rFonts w:ascii="TH SarabunPSK" w:hAnsi="TH SarabunPSK" w:cs="TH SarabunPSK"/>
          <w:cs/>
        </w:rPr>
        <w:t xml:space="preserve">จัดตั้งกลุ่มผู้เลี้ยงโคขึ้น </w:t>
      </w:r>
      <w:r w:rsidR="00DF6366" w:rsidRPr="003C447A">
        <w:rPr>
          <w:rFonts w:ascii="TH SarabunPSK" w:hAnsi="TH SarabunPSK" w:cs="TH SarabunPSK"/>
          <w:cs/>
        </w:rPr>
        <w:t>และควร</w:t>
      </w:r>
      <w:r w:rsidR="00B52C57">
        <w:rPr>
          <w:rFonts w:ascii="TH SarabunPSK" w:hAnsi="TH SarabunPSK" w:cs="TH SarabunPSK"/>
          <w:cs/>
        </w:rPr>
        <w:t>เลี้ยง</w:t>
      </w:r>
      <w:r w:rsidRPr="003C447A">
        <w:rPr>
          <w:rFonts w:ascii="TH SarabunPSK" w:hAnsi="TH SarabunPSK" w:cs="TH SarabunPSK"/>
          <w:cs/>
        </w:rPr>
        <w:t>โคพื้นเมือง</w:t>
      </w:r>
      <w:r w:rsidR="00B52C57">
        <w:rPr>
          <w:rFonts w:ascii="TH SarabunPSK" w:hAnsi="TH SarabunPSK" w:cs="TH SarabunPSK" w:hint="cs"/>
          <w:cs/>
        </w:rPr>
        <w:t xml:space="preserve">หรือโคลูกผสมพื้นเมือง เนื่องจากความสามารถในการปรับตัวในพื้นที่  การจัดการอาหารหยาบจากเศษเหลือทางการเกษตรซึ่งมีมากในพื้นที่ และสามารถใช้ประโยชน์เศษเหลือคุณภาพต่ำ </w:t>
      </w:r>
      <w:r w:rsidR="00B52C57" w:rsidRPr="00B52C57">
        <w:rPr>
          <w:rFonts w:ascii="TH SarabunPSK" w:hAnsi="TH SarabunPSK" w:cs="TH SarabunPSK"/>
          <w:cs/>
        </w:rPr>
        <w:t>เป็นการลดต้นทุนการผลิตสัตว์</w:t>
      </w:r>
      <w:r w:rsidRPr="003C447A">
        <w:rPr>
          <w:rFonts w:ascii="TH SarabunPSK" w:hAnsi="TH SarabunPSK" w:cs="TH SarabunPSK"/>
          <w:cs/>
        </w:rPr>
        <w:t xml:space="preserve"> </w:t>
      </w:r>
      <w:r w:rsidR="00B52C57">
        <w:rPr>
          <w:rFonts w:ascii="TH SarabunPSK" w:hAnsi="TH SarabunPSK" w:cs="TH SarabunPSK" w:hint="cs"/>
          <w:cs/>
        </w:rPr>
        <w:t>ซึ่ง</w:t>
      </w:r>
      <w:r w:rsidRPr="003C447A">
        <w:rPr>
          <w:rFonts w:ascii="TH SarabunPSK" w:hAnsi="TH SarabunPSK" w:cs="TH SarabunPSK"/>
          <w:cs/>
        </w:rPr>
        <w:t>ประโยชน์</w:t>
      </w:r>
      <w:r w:rsidR="00B52C57">
        <w:rPr>
          <w:rFonts w:ascii="TH SarabunPSK" w:hAnsi="TH SarabunPSK" w:cs="TH SarabunPSK" w:hint="cs"/>
          <w:cs/>
        </w:rPr>
        <w:t>ทั้งทางตรง (อาหารสัตว์) และ</w:t>
      </w:r>
      <w:r w:rsidRPr="003C447A">
        <w:rPr>
          <w:rFonts w:ascii="TH SarabunPSK" w:hAnsi="TH SarabunPSK" w:cs="TH SarabunPSK"/>
          <w:cs/>
        </w:rPr>
        <w:t>ทางอ้อม</w:t>
      </w:r>
      <w:r w:rsidR="00B52C57">
        <w:rPr>
          <w:rFonts w:ascii="TH SarabunPSK" w:hAnsi="TH SarabunPSK" w:cs="TH SarabunPSK" w:hint="cs"/>
          <w:cs/>
        </w:rPr>
        <w:t xml:space="preserve"> (ลดการเผา) </w:t>
      </w:r>
      <w:r w:rsidRPr="003C447A">
        <w:rPr>
          <w:rFonts w:ascii="TH SarabunPSK" w:hAnsi="TH SarabunPSK" w:cs="TH SarabunPSK"/>
          <w:cs/>
        </w:rPr>
        <w:t>อีกด้วย …”</w:t>
      </w:r>
      <w:r w:rsidR="00DE4308" w:rsidRPr="003C447A">
        <w:rPr>
          <w:rFonts w:ascii="TH SarabunPSK" w:hAnsi="TH SarabunPSK" w:cs="TH SarabunPSK"/>
          <w:cs/>
        </w:rPr>
        <w:tab/>
      </w:r>
    </w:p>
    <w:p w14:paraId="4C447680" w14:textId="77777777" w:rsidR="00B52C57" w:rsidRPr="00B52C57" w:rsidRDefault="00B52C57" w:rsidP="007322E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982D9D3" w14:textId="77777777" w:rsidR="00DE4308" w:rsidRPr="003C447A" w:rsidRDefault="00DE4308" w:rsidP="007322EB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2BEB5EE0" w14:textId="77777777" w:rsidR="00BA1C05" w:rsidRPr="003C447A" w:rsidRDefault="00DE4308" w:rsidP="00BA1C05">
      <w:pPr>
        <w:ind w:firstLine="720"/>
        <w:jc w:val="both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</w:rPr>
        <w:t xml:space="preserve">1. </w:t>
      </w:r>
      <w:r w:rsidR="00B52C57">
        <w:rPr>
          <w:rFonts w:ascii="TH SarabunPSK" w:hAnsi="TH SarabunPSK" w:cs="TH SarabunPSK" w:hint="cs"/>
          <w:cs/>
        </w:rPr>
        <w:t>เกษตรกรได้รับการพัฒนาองค์ความรู้การจัดการอาหารสัตว์</w:t>
      </w:r>
    </w:p>
    <w:p w14:paraId="7FA38E83" w14:textId="77777777" w:rsidR="00DE4308" w:rsidRPr="003C447A" w:rsidRDefault="00DE4308" w:rsidP="00BA1C05">
      <w:pPr>
        <w:ind w:firstLine="720"/>
        <w:jc w:val="both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 xml:space="preserve">2. </w:t>
      </w:r>
      <w:r w:rsidR="00B52C57" w:rsidRPr="00B52C57">
        <w:rPr>
          <w:rFonts w:ascii="TH SarabunPSK" w:hAnsi="TH SarabunPSK" w:cs="TH SarabunPSK"/>
          <w:cs/>
        </w:rPr>
        <w:t>เพิ่มรายได้แก่เกษตรกรผู้เลี้ยง</w:t>
      </w:r>
      <w:r w:rsidR="00B52C57">
        <w:rPr>
          <w:rFonts w:ascii="TH SarabunPSK" w:hAnsi="TH SarabunPSK" w:cs="TH SarabunPSK" w:hint="cs"/>
          <w:cs/>
        </w:rPr>
        <w:t>โค</w:t>
      </w:r>
    </w:p>
    <w:p w14:paraId="409F414F" w14:textId="77777777" w:rsidR="00BA1C05" w:rsidRPr="003C447A" w:rsidRDefault="00DE4308" w:rsidP="00BA1C05">
      <w:pPr>
        <w:ind w:firstLine="720"/>
        <w:jc w:val="both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3. </w:t>
      </w:r>
      <w:r w:rsidR="00B52C57">
        <w:rPr>
          <w:rFonts w:ascii="TH SarabunPSK" w:hAnsi="TH SarabunPSK" w:cs="TH SarabunPSK" w:hint="cs"/>
          <w:cs/>
        </w:rPr>
        <w:t>เกิดการแลกเปลี่ยนเรียนรู้ข้อมูลระหว่างเกษตรกรผู้เลี้ยง หรือเกษตรและเจ้าหน้าที่</w:t>
      </w:r>
    </w:p>
    <w:p w14:paraId="38994825" w14:textId="77777777" w:rsidR="00BA1C05" w:rsidRPr="003C447A" w:rsidRDefault="00BA1C05" w:rsidP="0030089B">
      <w:pPr>
        <w:ind w:firstLine="720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>4.</w:t>
      </w:r>
      <w:r w:rsidR="008F76FD"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สามารถใช้ประโ</w:t>
      </w:r>
      <w:r w:rsidR="00DE4308" w:rsidRPr="003C447A">
        <w:rPr>
          <w:rFonts w:ascii="TH SarabunPSK" w:hAnsi="TH SarabunPSK" w:cs="TH SarabunPSK"/>
          <w:cs/>
        </w:rPr>
        <w:t>ยชน์จากมูล</w:t>
      </w:r>
      <w:r w:rsidR="008D0782" w:rsidRPr="003C447A">
        <w:rPr>
          <w:rFonts w:ascii="TH SarabunPSK" w:hAnsi="TH SarabunPSK" w:cs="TH SarabunPSK"/>
          <w:cs/>
        </w:rPr>
        <w:t>โค</w:t>
      </w:r>
      <w:r w:rsidR="001C185A" w:rsidRPr="003C447A">
        <w:rPr>
          <w:rFonts w:ascii="TH SarabunPSK" w:hAnsi="TH SarabunPSK" w:cs="TH SarabunPSK"/>
          <w:cs/>
        </w:rPr>
        <w:t>นำมาเพิ่มมูลค่า</w:t>
      </w:r>
      <w:r w:rsidR="00DE4308" w:rsidRPr="003C447A">
        <w:rPr>
          <w:rFonts w:ascii="TH SarabunPSK" w:hAnsi="TH SarabunPSK" w:cs="TH SarabunPSK"/>
          <w:cs/>
        </w:rPr>
        <w:t>โดยนำไปเป็นปุ๋ย</w:t>
      </w:r>
      <w:r w:rsidR="001C185A" w:rsidRPr="003C447A">
        <w:rPr>
          <w:rFonts w:ascii="TH SarabunPSK" w:hAnsi="TH SarabunPSK" w:cs="TH SarabunPSK"/>
          <w:cs/>
        </w:rPr>
        <w:t xml:space="preserve">หมัก </w:t>
      </w:r>
      <w:r w:rsidR="0030089B" w:rsidRPr="003C447A">
        <w:rPr>
          <w:rFonts w:ascii="TH SarabunPSK" w:hAnsi="TH SarabunPSK" w:cs="TH SarabunPSK"/>
          <w:cs/>
        </w:rPr>
        <w:t>ปุ๋ยชีวภาพ</w:t>
      </w:r>
      <w:r w:rsidR="001C185A" w:rsidRPr="003C447A">
        <w:rPr>
          <w:rFonts w:ascii="TH SarabunPSK" w:hAnsi="TH SarabunPSK" w:cs="TH SarabunPSK"/>
          <w:cs/>
        </w:rPr>
        <w:t>หรือปุ๋ยตากแห้งจำหน่ายหรือใช้สำหรับใส่ในสวนไร่นา</w:t>
      </w:r>
      <w:r w:rsidR="00DE4308" w:rsidRPr="003C447A">
        <w:rPr>
          <w:rFonts w:ascii="TH SarabunPSK" w:hAnsi="TH SarabunPSK" w:cs="TH SarabunPSK"/>
          <w:cs/>
        </w:rPr>
        <w:t>ซึ่งช่วย</w:t>
      </w:r>
      <w:r w:rsidR="001C185A" w:rsidRPr="003C447A">
        <w:rPr>
          <w:rFonts w:ascii="TH SarabunPSK" w:hAnsi="TH SarabunPSK" w:cs="TH SarabunPSK"/>
          <w:cs/>
        </w:rPr>
        <w:t>ลดค่าใช้จ่าย</w:t>
      </w:r>
      <w:r w:rsidR="0030089B" w:rsidRPr="003C447A">
        <w:rPr>
          <w:rFonts w:ascii="TH SarabunPSK" w:hAnsi="TH SarabunPSK" w:cs="TH SarabunPSK"/>
          <w:cs/>
        </w:rPr>
        <w:t>ในการซื้อปุ๋ยวิทยาศาสตร์</w:t>
      </w:r>
      <w:r w:rsidR="001C185A" w:rsidRPr="003C447A">
        <w:rPr>
          <w:rFonts w:ascii="TH SarabunPSK" w:hAnsi="TH SarabunPSK" w:cs="TH SarabunPSK"/>
          <w:cs/>
        </w:rPr>
        <w:t xml:space="preserve">ให้แก่ </w:t>
      </w:r>
      <w:r w:rsidR="00DE4308" w:rsidRPr="003C447A">
        <w:rPr>
          <w:rFonts w:ascii="TH SarabunPSK" w:hAnsi="TH SarabunPSK" w:cs="TH SarabunPSK"/>
          <w:cs/>
        </w:rPr>
        <w:t>เกษตรกร</w:t>
      </w:r>
    </w:p>
    <w:p w14:paraId="6B71821D" w14:textId="77777777" w:rsidR="00DE4308" w:rsidRPr="003C447A" w:rsidRDefault="00125292" w:rsidP="00BA1C05">
      <w:pPr>
        <w:ind w:firstLine="720"/>
        <w:jc w:val="both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>5</w:t>
      </w:r>
      <w:r w:rsidR="00DE4308" w:rsidRPr="003C447A">
        <w:rPr>
          <w:rFonts w:ascii="TH SarabunPSK" w:hAnsi="TH SarabunPSK" w:cs="TH SarabunPSK"/>
        </w:rPr>
        <w:t xml:space="preserve">. </w:t>
      </w:r>
      <w:r w:rsidR="00DE4308" w:rsidRPr="003C447A">
        <w:rPr>
          <w:rFonts w:ascii="TH SarabunPSK" w:hAnsi="TH SarabunPSK" w:cs="TH SarabunPSK"/>
          <w:cs/>
        </w:rPr>
        <w:t>เกษตรกรให้ความสำคัญ</w:t>
      </w:r>
      <w:r w:rsidRPr="003C447A">
        <w:rPr>
          <w:rFonts w:ascii="TH SarabunPSK" w:hAnsi="TH SarabunPSK" w:cs="TH SarabunPSK"/>
          <w:cs/>
        </w:rPr>
        <w:t>และหันมาเลี้ยง</w:t>
      </w:r>
      <w:r w:rsidR="00072311" w:rsidRPr="003C447A">
        <w:rPr>
          <w:rFonts w:ascii="TH SarabunPSK" w:hAnsi="TH SarabunPSK" w:cs="TH SarabunPSK"/>
          <w:cs/>
        </w:rPr>
        <w:t>โค</w:t>
      </w:r>
      <w:r w:rsidR="0003221C" w:rsidRPr="003C447A">
        <w:rPr>
          <w:rFonts w:ascii="TH SarabunPSK" w:hAnsi="TH SarabunPSK" w:cs="TH SarabunPSK"/>
          <w:cs/>
        </w:rPr>
        <w:t>เป็นอาชีพหลัก</w:t>
      </w:r>
      <w:r w:rsidR="001C185A" w:rsidRPr="003C447A">
        <w:rPr>
          <w:rFonts w:ascii="TH SarabunPSK" w:hAnsi="TH SarabunPSK" w:cs="TH SarabunPSK"/>
          <w:cs/>
        </w:rPr>
        <w:t>เชิงการค้ากัน</w:t>
      </w:r>
      <w:r w:rsidR="00DE4308" w:rsidRPr="003C447A">
        <w:rPr>
          <w:rFonts w:ascii="TH SarabunPSK" w:hAnsi="TH SarabunPSK" w:cs="TH SarabunPSK"/>
          <w:cs/>
        </w:rPr>
        <w:t>มากขึ้น</w:t>
      </w:r>
    </w:p>
    <w:p w14:paraId="7C998818" w14:textId="77777777" w:rsidR="00125292" w:rsidRPr="003C447A" w:rsidRDefault="00125292" w:rsidP="0030089B">
      <w:pPr>
        <w:ind w:firstLine="720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6. </w:t>
      </w:r>
      <w:r w:rsidRPr="003C447A">
        <w:rPr>
          <w:rFonts w:ascii="TH SarabunPSK" w:hAnsi="TH SarabunPSK" w:cs="TH SarabunPSK"/>
          <w:cs/>
        </w:rPr>
        <w:t>ผลตอบแทนทางเศรษฐกิจของเกษตรกรผู้เลี้ยง</w:t>
      </w:r>
      <w:r w:rsidR="00072311" w:rsidRPr="003C447A">
        <w:rPr>
          <w:rFonts w:ascii="TH SarabunPSK" w:hAnsi="TH SarabunPSK" w:cs="TH SarabunPSK"/>
          <w:cs/>
        </w:rPr>
        <w:t>โค</w:t>
      </w:r>
      <w:r w:rsidRPr="003C447A">
        <w:rPr>
          <w:rFonts w:ascii="TH SarabunPSK" w:hAnsi="TH SarabunPSK" w:cs="TH SarabunPSK"/>
          <w:cs/>
        </w:rPr>
        <w:t>ดีขึ้น</w:t>
      </w:r>
      <w:r w:rsidR="001C185A" w:rsidRPr="003C447A">
        <w:rPr>
          <w:rFonts w:ascii="TH SarabunPSK" w:hAnsi="TH SarabunPSK" w:cs="TH SarabunPSK"/>
          <w:cs/>
        </w:rPr>
        <w:t xml:space="preserve"> มีการจำหน่ายมูล</w:t>
      </w:r>
      <w:r w:rsidR="00072311" w:rsidRPr="003C447A">
        <w:rPr>
          <w:rFonts w:ascii="TH SarabunPSK" w:hAnsi="TH SarabunPSK" w:cs="TH SarabunPSK"/>
          <w:cs/>
        </w:rPr>
        <w:t>โค</w:t>
      </w:r>
      <w:r w:rsidR="001C185A" w:rsidRPr="003C447A">
        <w:rPr>
          <w:rFonts w:ascii="TH SarabunPSK" w:hAnsi="TH SarabunPSK" w:cs="TH SarabunPSK"/>
          <w:cs/>
        </w:rPr>
        <w:t xml:space="preserve"> จำหน่ายลูก</w:t>
      </w:r>
      <w:r w:rsidR="00072311" w:rsidRPr="003C447A">
        <w:rPr>
          <w:rFonts w:ascii="TH SarabunPSK" w:hAnsi="TH SarabunPSK" w:cs="TH SarabunPSK"/>
          <w:cs/>
        </w:rPr>
        <w:t>โคน</w:t>
      </w:r>
      <w:r w:rsidR="001C185A" w:rsidRPr="003C447A">
        <w:rPr>
          <w:rFonts w:ascii="TH SarabunPSK" w:hAnsi="TH SarabunPSK" w:cs="TH SarabunPSK"/>
          <w:cs/>
        </w:rPr>
        <w:t xml:space="preserve">หย่านม </w:t>
      </w:r>
      <w:r w:rsidR="00646DE6">
        <w:rPr>
          <w:rFonts w:ascii="TH SarabunPSK" w:hAnsi="TH SarabunPSK" w:cs="TH SarabunPSK" w:hint="cs"/>
          <w:cs/>
        </w:rPr>
        <w:br/>
      </w:r>
      <w:r w:rsidR="001C185A" w:rsidRPr="003C447A">
        <w:rPr>
          <w:rFonts w:ascii="TH SarabunPSK" w:hAnsi="TH SarabunPSK" w:cs="TH SarabunPSK"/>
          <w:cs/>
        </w:rPr>
        <w:t>การจำหน่าย</w:t>
      </w:r>
      <w:r w:rsidR="00072311" w:rsidRPr="003C447A">
        <w:rPr>
          <w:rFonts w:ascii="TH SarabunPSK" w:hAnsi="TH SarabunPSK" w:cs="TH SarabunPSK"/>
          <w:cs/>
        </w:rPr>
        <w:t>โค</w:t>
      </w:r>
      <w:r w:rsidR="001C185A" w:rsidRPr="003C447A">
        <w:rPr>
          <w:rFonts w:ascii="TH SarabunPSK" w:hAnsi="TH SarabunPSK" w:cs="TH SarabunPSK"/>
          <w:cs/>
        </w:rPr>
        <w:t>สาวหรือ</w:t>
      </w:r>
      <w:r w:rsidR="00072311" w:rsidRPr="003C447A">
        <w:rPr>
          <w:rFonts w:ascii="TH SarabunPSK" w:hAnsi="TH SarabunPSK" w:cs="TH SarabunPSK"/>
          <w:cs/>
        </w:rPr>
        <w:t>โค</w:t>
      </w:r>
      <w:r w:rsidR="001C185A" w:rsidRPr="003C447A">
        <w:rPr>
          <w:rFonts w:ascii="TH SarabunPSK" w:hAnsi="TH SarabunPSK" w:cs="TH SarabunPSK"/>
          <w:cs/>
        </w:rPr>
        <w:t>อุ้มท้อง ตลอดจนการจำหน่ายพืชอาหารสัตว์ และ</w:t>
      </w:r>
      <w:r w:rsidR="002A004C" w:rsidRPr="003C447A">
        <w:rPr>
          <w:rFonts w:ascii="TH SarabunPSK" w:hAnsi="TH SarabunPSK" w:cs="TH SarabunPSK"/>
          <w:cs/>
        </w:rPr>
        <w:t>วัสดุอุปกรณ์เกี่ยว</w:t>
      </w:r>
      <w:r w:rsidR="0003221C" w:rsidRPr="003C447A">
        <w:rPr>
          <w:rFonts w:ascii="TH SarabunPSK" w:hAnsi="TH SarabunPSK" w:cs="TH SarabunPSK"/>
          <w:cs/>
        </w:rPr>
        <w:t>ข้อง</w:t>
      </w:r>
      <w:r w:rsidR="002A004C" w:rsidRPr="003C447A">
        <w:rPr>
          <w:rFonts w:ascii="TH SarabunPSK" w:hAnsi="TH SarabunPSK" w:cs="TH SarabunPSK"/>
          <w:cs/>
        </w:rPr>
        <w:t>กับการเลี้ยง</w:t>
      </w:r>
      <w:r w:rsidR="00681ED7" w:rsidRPr="003C447A">
        <w:rPr>
          <w:rFonts w:ascii="TH SarabunPSK" w:hAnsi="TH SarabunPSK" w:cs="TH SarabunPSK"/>
          <w:cs/>
        </w:rPr>
        <w:t>โค</w:t>
      </w:r>
      <w:r w:rsidR="002A004C" w:rsidRPr="003C447A">
        <w:rPr>
          <w:rFonts w:ascii="TH SarabunPSK" w:hAnsi="TH SarabunPSK" w:cs="TH SarabunPSK"/>
          <w:cs/>
        </w:rPr>
        <w:t xml:space="preserve"> เช่น อาหารเสริมแร่ธาตุ วิตามิน </w:t>
      </w:r>
      <w:r w:rsidR="00E45B0D" w:rsidRPr="003C447A">
        <w:rPr>
          <w:rFonts w:ascii="TH SarabunPSK" w:hAnsi="TH SarabunPSK" w:cs="TH SarabunPSK"/>
          <w:cs/>
        </w:rPr>
        <w:t>หรือแม้กระทั่งจำหน่ายแปรรูปผลิตภัณฑ์</w:t>
      </w:r>
      <w:r w:rsidR="0003221C" w:rsidRPr="003C447A">
        <w:rPr>
          <w:rFonts w:ascii="TH SarabunPSK" w:hAnsi="TH SarabunPSK" w:cs="TH SarabunPSK"/>
          <w:cs/>
        </w:rPr>
        <w:t>เนื้อและผลิตภัณฑ์</w:t>
      </w:r>
      <w:r w:rsidR="00E45B0D" w:rsidRPr="003C447A">
        <w:rPr>
          <w:rFonts w:ascii="TH SarabunPSK" w:hAnsi="TH SarabunPSK" w:cs="TH SarabunPSK"/>
          <w:cs/>
        </w:rPr>
        <w:t xml:space="preserve">เครื่องหนัง </w:t>
      </w:r>
    </w:p>
    <w:p w14:paraId="290700C6" w14:textId="0AB29D4D" w:rsidR="00AF2350" w:rsidRPr="003C447A" w:rsidRDefault="00AF2350" w:rsidP="00535DAA">
      <w:pPr>
        <w:jc w:val="thaiDistribute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</w:rPr>
        <w:tab/>
        <w:t xml:space="preserve">7. </w:t>
      </w:r>
      <w:r w:rsidRPr="003C447A">
        <w:rPr>
          <w:rFonts w:ascii="TH SarabunPSK" w:hAnsi="TH SarabunPSK" w:cs="TH SarabunPSK"/>
          <w:cs/>
        </w:rPr>
        <w:t>การผลิต</w:t>
      </w:r>
      <w:r w:rsidR="00681ED7" w:rsidRPr="003C447A">
        <w:rPr>
          <w:rFonts w:ascii="TH SarabunPSK" w:hAnsi="TH SarabunPSK" w:cs="TH SarabunPSK"/>
          <w:cs/>
        </w:rPr>
        <w:t>โค</w:t>
      </w:r>
      <w:r w:rsidRPr="003C447A">
        <w:rPr>
          <w:rFonts w:ascii="TH SarabunPSK" w:hAnsi="TH SarabunPSK" w:cs="TH SarabunPSK"/>
          <w:cs/>
        </w:rPr>
        <w:t>ในอนาคตจะเป็นแบบครบวงจร มีผู้ผลิตต้นน้ำ ได้แก่</w:t>
      </w:r>
      <w:r w:rsidR="00B52C57">
        <w:rPr>
          <w:rFonts w:ascii="TH SarabunPSK" w:hAnsi="TH SarabunPSK" w:cs="TH SarabunPSK" w:hint="cs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การผลิตลูกจำหน่าย การผลิตกลางน้ำ ได้แก่</w:t>
      </w:r>
      <w:r w:rsidR="00B52C57">
        <w:rPr>
          <w:rFonts w:ascii="TH SarabunPSK" w:hAnsi="TH SarabunPSK" w:cs="TH SarabunPSK" w:hint="cs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การขุน</w:t>
      </w:r>
      <w:r w:rsidR="00681ED7" w:rsidRPr="003C447A">
        <w:rPr>
          <w:rFonts w:ascii="TH SarabunPSK" w:hAnsi="TH SarabunPSK" w:cs="TH SarabunPSK"/>
          <w:cs/>
        </w:rPr>
        <w:t>โค</w:t>
      </w:r>
      <w:r w:rsidRPr="003C447A">
        <w:rPr>
          <w:rFonts w:ascii="TH SarabunPSK" w:hAnsi="TH SarabunPSK" w:cs="TH SarabunPSK"/>
          <w:cs/>
        </w:rPr>
        <w:t xml:space="preserve"> การผลิตปลายน้ำ ได้แก่</w:t>
      </w:r>
      <w:r w:rsidR="00B52C57">
        <w:rPr>
          <w:rFonts w:ascii="TH SarabunPSK" w:hAnsi="TH SarabunPSK" w:cs="TH SarabunPSK" w:hint="cs"/>
          <w:cs/>
        </w:rPr>
        <w:t xml:space="preserve"> </w:t>
      </w:r>
      <w:r w:rsidR="00B52C57">
        <w:rPr>
          <w:rFonts w:ascii="TH SarabunPSK" w:hAnsi="TH SarabunPSK" w:cs="TH SarabunPSK"/>
          <w:cs/>
        </w:rPr>
        <w:t>การแปรรูป</w:t>
      </w:r>
      <w:r w:rsidRPr="003C447A">
        <w:rPr>
          <w:rFonts w:ascii="TH SarabunPSK" w:hAnsi="TH SarabunPSK" w:cs="TH SarabunPSK"/>
          <w:cs/>
        </w:rPr>
        <w:t>เพื่อการบริโภค หรือแปรรูปผลิ</w:t>
      </w:r>
      <w:r w:rsidR="00535DAA" w:rsidRPr="003C447A">
        <w:rPr>
          <w:rFonts w:ascii="TH SarabunPSK" w:hAnsi="TH SarabunPSK" w:cs="TH SarabunPSK"/>
          <w:cs/>
        </w:rPr>
        <w:t>ต</w:t>
      </w:r>
      <w:r w:rsidRPr="003C447A">
        <w:rPr>
          <w:rFonts w:ascii="TH SarabunPSK" w:hAnsi="TH SarabunPSK" w:cs="TH SarabunPSK"/>
          <w:cs/>
        </w:rPr>
        <w:t xml:space="preserve">ภัณฑ์ต่างๆ หรือเพื่อการส่งออกเป็นต้น </w:t>
      </w:r>
    </w:p>
    <w:p w14:paraId="0CB56FBE" w14:textId="77777777" w:rsidR="00D67878" w:rsidRDefault="00DE4308" w:rsidP="00080460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 </w:t>
      </w:r>
    </w:p>
    <w:p w14:paraId="278C8E43" w14:textId="77777777" w:rsidR="00D67878" w:rsidRDefault="00D67878" w:rsidP="00080460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</w:rPr>
      </w:pPr>
    </w:p>
    <w:p w14:paraId="563A69B2" w14:textId="77777777" w:rsidR="00D67878" w:rsidRDefault="00D67878" w:rsidP="00080460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</w:rPr>
      </w:pPr>
    </w:p>
    <w:p w14:paraId="19F5A4D6" w14:textId="77777777" w:rsidR="00DE4308" w:rsidRPr="003C447A" w:rsidRDefault="00DE4308" w:rsidP="00080460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14:paraId="7FC1710B" w14:textId="77777777" w:rsidR="00DE4308" w:rsidRPr="003C447A" w:rsidRDefault="00752A22" w:rsidP="002D6161">
      <w:pPr>
        <w:ind w:firstLine="720"/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>1.</w:t>
      </w:r>
      <w:r w:rsidR="001A4192" w:rsidRPr="003C447A">
        <w:rPr>
          <w:rFonts w:ascii="TH SarabunPSK" w:hAnsi="TH SarabunPSK" w:cs="TH SarabunPSK"/>
          <w:cs/>
        </w:rPr>
        <w:t xml:space="preserve"> </w:t>
      </w:r>
      <w:r w:rsidR="00DE4308" w:rsidRPr="003C447A">
        <w:rPr>
          <w:rFonts w:ascii="TH SarabunPSK" w:hAnsi="TH SarabunPSK" w:cs="TH SarabunPSK"/>
          <w:cs/>
        </w:rPr>
        <w:t xml:space="preserve">ด้านคุณภาพ ได้แก่ </w:t>
      </w:r>
      <w:r w:rsidR="00B52C57">
        <w:rPr>
          <w:rFonts w:ascii="TH SarabunPSK" w:hAnsi="TH SarabunPSK" w:cs="TH SarabunPSK" w:hint="cs"/>
          <w:cs/>
        </w:rPr>
        <w:t>การ</w:t>
      </w:r>
      <w:r w:rsidR="002D6161" w:rsidRPr="003C447A">
        <w:rPr>
          <w:rFonts w:ascii="TH SarabunPSK" w:hAnsi="TH SarabunPSK" w:cs="TH SarabunPSK"/>
          <w:cs/>
        </w:rPr>
        <w:t>คัดเลือก</w:t>
      </w:r>
      <w:r w:rsidR="00B52C57">
        <w:rPr>
          <w:rFonts w:ascii="TH SarabunPSK" w:hAnsi="TH SarabunPSK" w:cs="TH SarabunPSK" w:hint="cs"/>
          <w:cs/>
        </w:rPr>
        <w:t>โคพันธุ์ดี อาหารหยาบดีมีคุณภาพ</w:t>
      </w:r>
      <w:r w:rsidR="002D6161" w:rsidRPr="003C447A">
        <w:rPr>
          <w:rFonts w:ascii="TH SarabunPSK" w:hAnsi="TH SarabunPSK" w:cs="TH SarabunPSK"/>
          <w:cs/>
        </w:rPr>
        <w:t xml:space="preserve"> </w:t>
      </w:r>
    </w:p>
    <w:p w14:paraId="3B1AA1E4" w14:textId="77777777" w:rsidR="00DE4308" w:rsidRPr="003C447A" w:rsidRDefault="00ED2150" w:rsidP="002A1ACE">
      <w:pPr>
        <w:jc w:val="thaiDistribute"/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ab/>
      </w:r>
      <w:r w:rsidR="00DE4308" w:rsidRPr="003C447A">
        <w:rPr>
          <w:rFonts w:ascii="TH SarabunPSK" w:hAnsi="TH SarabunPSK" w:cs="TH SarabunPSK"/>
          <w:cs/>
        </w:rPr>
        <w:t>2. ด้านปริมาณ ไ</w:t>
      </w:r>
      <w:r w:rsidR="00E45B0D" w:rsidRPr="003C447A">
        <w:rPr>
          <w:rFonts w:ascii="TH SarabunPSK" w:hAnsi="TH SarabunPSK" w:cs="TH SarabunPSK"/>
          <w:cs/>
        </w:rPr>
        <w:t>ด้แก่  จำนวน</w:t>
      </w:r>
      <w:r w:rsidR="002D6161" w:rsidRPr="003C447A">
        <w:rPr>
          <w:rFonts w:ascii="TH SarabunPSK" w:hAnsi="TH SarabunPSK" w:cs="TH SarabunPSK"/>
          <w:cs/>
        </w:rPr>
        <w:t>โค</w:t>
      </w:r>
      <w:r w:rsidR="00B52C57">
        <w:rPr>
          <w:rFonts w:ascii="TH SarabunPSK" w:hAnsi="TH SarabunPSK" w:cs="TH SarabunPSK" w:hint="cs"/>
          <w:cs/>
        </w:rPr>
        <w:t>ในพื้นที่เพิ่ม</w:t>
      </w:r>
      <w:r w:rsidR="00E45B0D" w:rsidRPr="003C447A">
        <w:rPr>
          <w:rFonts w:ascii="TH SarabunPSK" w:hAnsi="TH SarabunPSK" w:cs="TH SarabunPSK"/>
          <w:cs/>
        </w:rPr>
        <w:t>มากขึ้น</w:t>
      </w:r>
      <w:r w:rsidR="00FE7146">
        <w:rPr>
          <w:rFonts w:ascii="TH SarabunPSK" w:hAnsi="TH SarabunPSK" w:cs="TH SarabunPSK" w:hint="cs"/>
          <w:cs/>
        </w:rPr>
        <w:t xml:space="preserve"> ปริมาณการเผาเศษเหลือทางการเกษตรลดลง</w:t>
      </w:r>
      <w:r w:rsidR="00E45B0D" w:rsidRPr="003C447A">
        <w:rPr>
          <w:rFonts w:ascii="TH SarabunPSK" w:hAnsi="TH SarabunPSK" w:cs="TH SarabunPSK"/>
          <w:cs/>
        </w:rPr>
        <w:t xml:space="preserve"> </w:t>
      </w:r>
    </w:p>
    <w:p w14:paraId="07C17B14" w14:textId="77777777" w:rsidR="00DE4308" w:rsidRPr="003C447A" w:rsidRDefault="00125292" w:rsidP="00FE7146">
      <w:pPr>
        <w:jc w:val="thaiDistribute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</w:rPr>
        <w:t xml:space="preserve">3. </w:t>
      </w:r>
      <w:r w:rsidR="002D6161" w:rsidRPr="003C447A">
        <w:rPr>
          <w:rFonts w:ascii="TH SarabunPSK" w:hAnsi="TH SarabunPSK" w:cs="TH SarabunPSK"/>
          <w:cs/>
        </w:rPr>
        <w:t>เกษตรกรผู้เลี้ยงโค</w:t>
      </w:r>
      <w:r w:rsidRPr="003C447A">
        <w:rPr>
          <w:rFonts w:ascii="TH SarabunPSK" w:hAnsi="TH SarabunPSK" w:cs="TH SarabunPSK"/>
          <w:cs/>
        </w:rPr>
        <w:t>มีรายได้จากการเลี้ยง</w:t>
      </w:r>
      <w:r w:rsidR="002D6161" w:rsidRPr="003C447A">
        <w:rPr>
          <w:rFonts w:ascii="TH SarabunPSK" w:hAnsi="TH SarabunPSK" w:cs="TH SarabunPSK"/>
          <w:cs/>
        </w:rPr>
        <w:t>โค</w:t>
      </w:r>
      <w:r w:rsidRPr="003C447A">
        <w:rPr>
          <w:rFonts w:ascii="TH SarabunPSK" w:hAnsi="TH SarabunPSK" w:cs="TH SarabunPSK"/>
          <w:cs/>
        </w:rPr>
        <w:t>สูงขึ้น</w:t>
      </w:r>
      <w:r w:rsidR="001A4192" w:rsidRPr="003C447A">
        <w:rPr>
          <w:rFonts w:ascii="TH SarabunPSK" w:hAnsi="TH SarabunPSK" w:cs="TH SarabunPSK"/>
          <w:cs/>
        </w:rPr>
        <w:t xml:space="preserve"> เกิดอาชีพ</w:t>
      </w:r>
      <w:r w:rsidR="00FE7FEE" w:rsidRPr="003C447A">
        <w:rPr>
          <w:rFonts w:ascii="TH SarabunPSK" w:hAnsi="TH SarabunPSK" w:cs="TH SarabunPSK"/>
          <w:cs/>
        </w:rPr>
        <w:t>มีความมั่งคั่ง มั่นคง และยั่งยืน</w:t>
      </w:r>
    </w:p>
    <w:p w14:paraId="249B5A2D" w14:textId="77777777" w:rsidR="00DE4308" w:rsidRDefault="00DE4308" w:rsidP="00DE4308">
      <w:pPr>
        <w:rPr>
          <w:rFonts w:ascii="TH SarabunPSK" w:hAnsi="TH SarabunPSK" w:cs="TH SarabunPSK"/>
        </w:rPr>
      </w:pPr>
    </w:p>
    <w:p w14:paraId="76DF34C1" w14:textId="77777777" w:rsidR="00207850" w:rsidRDefault="00207850" w:rsidP="00DE4308">
      <w:pPr>
        <w:rPr>
          <w:rFonts w:ascii="TH SarabunPSK" w:hAnsi="TH SarabunPSK" w:cs="TH SarabunPSK"/>
        </w:rPr>
      </w:pPr>
    </w:p>
    <w:p w14:paraId="6BF7CA18" w14:textId="77777777" w:rsidR="00D67878" w:rsidRDefault="00D67878" w:rsidP="00DE4308">
      <w:pPr>
        <w:rPr>
          <w:rFonts w:ascii="TH SarabunPSK" w:hAnsi="TH SarabunPSK" w:cs="TH SarabunPSK"/>
        </w:rPr>
      </w:pPr>
    </w:p>
    <w:p w14:paraId="1C10EFD6" w14:textId="77777777" w:rsidR="00D67878" w:rsidRPr="003C447A" w:rsidRDefault="00D67878" w:rsidP="00DE4308">
      <w:pPr>
        <w:rPr>
          <w:rFonts w:ascii="TH SarabunPSK" w:hAnsi="TH SarabunPSK" w:cs="TH SarabunPSK"/>
        </w:rPr>
      </w:pPr>
    </w:p>
    <w:p w14:paraId="50CD949F" w14:textId="77777777" w:rsidR="00DE4308" w:rsidRPr="003C447A" w:rsidRDefault="00DE4308" w:rsidP="00DE4308">
      <w:pPr>
        <w:jc w:val="right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>ลงชื่อ</w:t>
      </w:r>
      <w:r w:rsidR="0023038A">
        <w:rPr>
          <w:rFonts w:ascii="TH SarabunPSK" w:hAnsi="TH SarabunPSK" w:cs="TH SarabunPSK" w:hint="cs"/>
          <w:cs/>
        </w:rPr>
        <w:t xml:space="preserve">  </w:t>
      </w:r>
      <w:r w:rsidR="006C7579" w:rsidRPr="003C447A">
        <w:rPr>
          <w:rFonts w:ascii="TH SarabunPSK" w:hAnsi="TH SarabunPSK" w:cs="TH SarabunPSK"/>
          <w:cs/>
        </w:rPr>
        <w:t>.</w:t>
      </w:r>
      <w:r w:rsidRPr="003C447A">
        <w:rPr>
          <w:rFonts w:ascii="TH SarabunPSK" w:hAnsi="TH SarabunPSK" w:cs="TH SarabunPSK"/>
          <w:cs/>
        </w:rPr>
        <w:t>..........................</w:t>
      </w:r>
      <w:r w:rsidR="006C7579" w:rsidRPr="003C447A">
        <w:rPr>
          <w:rFonts w:ascii="TH SarabunPSK" w:hAnsi="TH SarabunPSK" w:cs="TH SarabunPSK"/>
          <w:cs/>
        </w:rPr>
        <w:t>...........................</w:t>
      </w:r>
      <w:r w:rsidRPr="003C447A">
        <w:rPr>
          <w:rFonts w:ascii="TH SarabunPSK" w:hAnsi="TH SarabunPSK" w:cs="TH SarabunPSK"/>
          <w:cs/>
        </w:rPr>
        <w:t>.</w:t>
      </w:r>
    </w:p>
    <w:p w14:paraId="79CB7438" w14:textId="77777777" w:rsidR="00DE4308" w:rsidRPr="003C447A" w:rsidRDefault="00AF2350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</w:t>
      </w:r>
      <w:r w:rsidR="00DE4308" w:rsidRPr="003C447A">
        <w:rPr>
          <w:rFonts w:ascii="TH SarabunPSK" w:hAnsi="TH SarabunPSK" w:cs="TH SarabunPSK"/>
          <w:cs/>
        </w:rPr>
        <w:t xml:space="preserve">                                                                               </w:t>
      </w:r>
      <w:r w:rsidR="008528EB" w:rsidRPr="003C447A">
        <w:rPr>
          <w:rFonts w:ascii="TH SarabunPSK" w:hAnsi="TH SarabunPSK" w:cs="TH SarabunPSK"/>
          <w:cs/>
        </w:rPr>
        <w:t xml:space="preserve">             </w:t>
      </w:r>
      <w:r w:rsidR="00DE4308" w:rsidRPr="003C447A">
        <w:rPr>
          <w:rFonts w:ascii="TH SarabunPSK" w:hAnsi="TH SarabunPSK" w:cs="TH SarabunPSK"/>
          <w:cs/>
        </w:rPr>
        <w:t xml:space="preserve"> </w:t>
      </w:r>
      <w:r w:rsidR="006C7579" w:rsidRPr="003C447A">
        <w:rPr>
          <w:rFonts w:ascii="TH SarabunPSK" w:hAnsi="TH SarabunPSK" w:cs="TH SarabunPSK"/>
          <w:cs/>
        </w:rPr>
        <w:t xml:space="preserve">   </w:t>
      </w:r>
      <w:r w:rsidR="00DE4308" w:rsidRPr="003C447A">
        <w:rPr>
          <w:rFonts w:ascii="TH SarabunPSK" w:hAnsi="TH SarabunPSK" w:cs="TH SarabunPSK"/>
          <w:cs/>
        </w:rPr>
        <w:t>(</w:t>
      </w:r>
      <w:r w:rsidR="0023038A">
        <w:rPr>
          <w:rFonts w:ascii="TH SarabunPSK" w:hAnsi="TH SarabunPSK" w:cs="TH SarabunPSK" w:hint="cs"/>
          <w:cs/>
        </w:rPr>
        <w:t>นายอมรินทร์  เดชานุวัติ</w:t>
      </w:r>
      <w:r w:rsidR="00DE4308" w:rsidRPr="003C447A">
        <w:rPr>
          <w:rFonts w:ascii="TH SarabunPSK" w:hAnsi="TH SarabunPSK" w:cs="TH SarabunPSK"/>
          <w:cs/>
        </w:rPr>
        <w:t>)</w:t>
      </w:r>
    </w:p>
    <w:p w14:paraId="0D368E18" w14:textId="77777777"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        </w:t>
      </w:r>
      <w:r w:rsidR="008528EB" w:rsidRPr="003C447A">
        <w:rPr>
          <w:rFonts w:ascii="TH SarabunPSK" w:hAnsi="TH SarabunPSK" w:cs="TH SarabunPSK"/>
          <w:cs/>
        </w:rPr>
        <w:t xml:space="preserve">           </w:t>
      </w:r>
      <w:r w:rsidRPr="003C447A">
        <w:rPr>
          <w:rFonts w:ascii="TH SarabunPSK" w:hAnsi="TH SarabunPSK" w:cs="TH SarabunPSK"/>
          <w:cs/>
        </w:rPr>
        <w:t xml:space="preserve">        </w:t>
      </w:r>
      <w:r w:rsidR="0045407B">
        <w:rPr>
          <w:rFonts w:ascii="TH SarabunPSK" w:hAnsi="TH SarabunPSK" w:cs="TH SarabunPSK" w:hint="cs"/>
          <w:cs/>
        </w:rPr>
        <w:t xml:space="preserve">   </w:t>
      </w:r>
      <w:r w:rsidRPr="003C447A">
        <w:rPr>
          <w:rFonts w:ascii="TH SarabunPSK" w:hAnsi="TH SarabunPSK" w:cs="TH SarabunPSK"/>
          <w:cs/>
        </w:rPr>
        <w:t>ผู้เสนอแนวคิด</w:t>
      </w:r>
    </w:p>
    <w:p w14:paraId="00F5EB0A" w14:textId="77777777" w:rsidR="002C672C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                           </w:t>
      </w:r>
      <w:r w:rsidR="0045407B">
        <w:rPr>
          <w:rFonts w:ascii="TH SarabunPSK" w:hAnsi="TH SarabunPSK" w:cs="TH SarabunPSK"/>
        </w:rPr>
        <w:t xml:space="preserve">    </w:t>
      </w:r>
      <w:r w:rsidRPr="003C447A">
        <w:rPr>
          <w:rFonts w:ascii="TH SarabunPSK" w:hAnsi="TH SarabunPSK" w:cs="TH SarabunPSK"/>
        </w:rPr>
        <w:t>…………/……………../…………</w:t>
      </w:r>
    </w:p>
    <w:p w14:paraId="75469A93" w14:textId="77777777" w:rsidR="00DE4308" w:rsidRPr="003C447A" w:rsidRDefault="0084647A" w:rsidP="007A7F0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C447A">
        <w:rPr>
          <w:rFonts w:ascii="TH SarabunPSK" w:hAnsi="TH SarabunPSK" w:cs="TH SarabunPSK"/>
          <w:b/>
          <w:bCs/>
          <w:sz w:val="36"/>
          <w:szCs w:val="36"/>
          <w:u w:val="single"/>
        </w:rPr>
        <w:br w:type="page"/>
      </w:r>
      <w:r w:rsidR="00DE4308" w:rsidRPr="003C44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30A4DF3B" w14:textId="77777777" w:rsidR="00DE4308" w:rsidRPr="003C447A" w:rsidRDefault="00DE4308" w:rsidP="00412E9B">
      <w:pPr>
        <w:spacing w:before="240"/>
        <w:rPr>
          <w:rFonts w:ascii="TH SarabunPSK" w:hAnsi="TH SarabunPSK" w:cs="TH SarabunPSK"/>
          <w:b/>
          <w:bCs/>
          <w:cs/>
        </w:rPr>
      </w:pPr>
      <w:r w:rsidRPr="003C447A">
        <w:rPr>
          <w:rFonts w:ascii="TH SarabunPSK" w:hAnsi="TH SarabunPSK" w:cs="TH SarabunPSK"/>
          <w:b/>
          <w:bCs/>
          <w:cs/>
        </w:rPr>
        <w:t>ชื่อ</w:t>
      </w:r>
      <w:r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 xml:space="preserve">   </w:t>
      </w:r>
      <w:r w:rsidR="00D960E5">
        <w:rPr>
          <w:rFonts w:ascii="TH SarabunPSK" w:hAnsi="TH SarabunPSK" w:cs="TH SarabunPSK" w:hint="cs"/>
          <w:cs/>
        </w:rPr>
        <w:t>นายอมรินทร์  เดชานุวัติ</w:t>
      </w:r>
    </w:p>
    <w:p w14:paraId="4014BA1E" w14:textId="77777777"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>ตำแหน่ง</w:t>
      </w:r>
      <w:r w:rsidR="00D5188F" w:rsidRPr="003C447A">
        <w:rPr>
          <w:rFonts w:ascii="TH SarabunPSK" w:hAnsi="TH SarabunPSK" w:cs="TH SarabunPSK"/>
          <w:b/>
          <w:bCs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>นักวิชาการสัตวบาล</w:t>
      </w:r>
      <w:r w:rsidR="006C7579" w:rsidRPr="003C447A">
        <w:rPr>
          <w:rFonts w:ascii="TH SarabunPSK" w:hAnsi="TH SarabunPSK" w:cs="TH SarabunPSK"/>
          <w:cs/>
        </w:rPr>
        <w:t>ปฏิบัติการ</w:t>
      </w:r>
      <w:r w:rsidRPr="003C447A">
        <w:rPr>
          <w:rFonts w:ascii="TH SarabunPSK" w:hAnsi="TH SarabunPSK" w:cs="TH SarabunPSK"/>
          <w:b/>
          <w:bCs/>
          <w:cs/>
        </w:rPr>
        <w:t xml:space="preserve">            </w:t>
      </w:r>
      <w:r w:rsidR="00D5188F" w:rsidRPr="003C447A">
        <w:rPr>
          <w:rFonts w:ascii="TH SarabunPSK" w:hAnsi="TH SarabunPSK" w:cs="TH SarabunPSK"/>
          <w:b/>
          <w:bCs/>
          <w:cs/>
        </w:rPr>
        <w:t xml:space="preserve"> </w:t>
      </w:r>
      <w:r w:rsidRPr="003C447A">
        <w:rPr>
          <w:rFonts w:ascii="TH SarabunPSK" w:hAnsi="TH SarabunPSK" w:cs="TH SarabunPSK"/>
          <w:b/>
          <w:bCs/>
          <w:cs/>
        </w:rPr>
        <w:t xml:space="preserve">          </w:t>
      </w:r>
      <w:r w:rsidR="006C7579" w:rsidRPr="003C447A">
        <w:rPr>
          <w:rFonts w:ascii="TH SarabunPSK" w:hAnsi="TH SarabunPSK" w:cs="TH SarabunPSK"/>
          <w:b/>
          <w:bCs/>
          <w:cs/>
        </w:rPr>
        <w:tab/>
      </w:r>
      <w:r w:rsidR="006C7579" w:rsidRPr="003C447A">
        <w:rPr>
          <w:rFonts w:ascii="TH SarabunPSK" w:hAnsi="TH SarabunPSK" w:cs="TH SarabunPSK"/>
          <w:b/>
          <w:bCs/>
          <w:cs/>
        </w:rPr>
        <w:tab/>
        <w:t xml:space="preserve">          </w:t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3C447A">
        <w:rPr>
          <w:rFonts w:ascii="TH SarabunPSK" w:hAnsi="TH SarabunPSK" w:cs="TH SarabunPSK"/>
          <w:cs/>
        </w:rPr>
        <w:t xml:space="preserve">  </w:t>
      </w:r>
      <w:r w:rsidR="006C7579" w:rsidRPr="003C447A">
        <w:rPr>
          <w:rFonts w:ascii="TH SarabunPSK" w:hAnsi="TH SarabunPSK" w:cs="TH SarabunPSK"/>
          <w:cs/>
        </w:rPr>
        <w:t xml:space="preserve"> </w:t>
      </w:r>
      <w:r w:rsidR="006C7579" w:rsidRPr="003C447A">
        <w:rPr>
          <w:rFonts w:ascii="TH SarabunPSK" w:hAnsi="TH SarabunPSK" w:cs="TH SarabunPSK"/>
        </w:rPr>
        <w:t>3</w:t>
      </w:r>
      <w:r w:rsidR="00D960E5">
        <w:rPr>
          <w:rFonts w:ascii="TH SarabunPSK" w:hAnsi="TH SarabunPSK" w:cs="TH SarabunPSK" w:hint="cs"/>
          <w:cs/>
        </w:rPr>
        <w:t>852</w:t>
      </w:r>
      <w:r w:rsidRPr="003C447A">
        <w:rPr>
          <w:rFonts w:ascii="TH SarabunPSK" w:hAnsi="TH SarabunPSK" w:cs="TH SarabunPSK"/>
          <w:cs/>
        </w:rPr>
        <w:t xml:space="preserve"> </w:t>
      </w:r>
    </w:p>
    <w:p w14:paraId="7634E903" w14:textId="77777777"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ขอประเมินเพื่อแต่งตั้งให้ดำรง </w:t>
      </w:r>
      <w:r w:rsidRPr="003C447A">
        <w:rPr>
          <w:rFonts w:ascii="TH SarabunPSK" w:hAnsi="TH SarabunPSK" w:cs="TH SarabunPSK"/>
          <w:cs/>
        </w:rPr>
        <w:t>ตำแหน่งนักวิชาการสัตวบาลชำนาญการ</w:t>
      </w:r>
      <w:r w:rsidR="00412E9B" w:rsidRPr="003C447A">
        <w:rPr>
          <w:rFonts w:ascii="TH SarabunPSK" w:hAnsi="TH SarabunPSK" w:cs="TH SarabunPSK"/>
          <w:cs/>
        </w:rPr>
        <w:tab/>
      </w:r>
      <w:r w:rsidRPr="003C447A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3C447A">
        <w:rPr>
          <w:rFonts w:ascii="TH SarabunPSK" w:hAnsi="TH SarabunPSK" w:cs="TH SarabunPSK"/>
          <w:cs/>
        </w:rPr>
        <w:t xml:space="preserve">   </w:t>
      </w:r>
      <w:r w:rsidR="006C7579" w:rsidRPr="003C447A">
        <w:rPr>
          <w:rFonts w:ascii="TH SarabunPSK" w:hAnsi="TH SarabunPSK" w:cs="TH SarabunPSK"/>
        </w:rPr>
        <w:t>3</w:t>
      </w:r>
      <w:r w:rsidR="00D960E5">
        <w:rPr>
          <w:rFonts w:ascii="TH SarabunPSK" w:hAnsi="TH SarabunPSK" w:cs="TH SarabunPSK" w:hint="cs"/>
          <w:cs/>
        </w:rPr>
        <w:t>852</w:t>
      </w:r>
    </w:p>
    <w:p w14:paraId="66DC094E" w14:textId="77777777"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b/>
          <w:bCs/>
          <w:cs/>
        </w:rPr>
        <w:t xml:space="preserve">ส่วน/กลุ่ม/ฝ่าย   </w:t>
      </w:r>
      <w:r w:rsidR="001B230F" w:rsidRPr="003C447A">
        <w:rPr>
          <w:rFonts w:ascii="TH SarabunPSK" w:hAnsi="TH SarabunPSK" w:cs="TH SarabunPSK"/>
          <w:cs/>
        </w:rPr>
        <w:t>ส่งเสริมและพัฒนาการปศุสัตว์</w:t>
      </w:r>
      <w:r w:rsidRPr="003C447A">
        <w:rPr>
          <w:rFonts w:ascii="TH SarabunPSK" w:hAnsi="TH SarabunPSK" w:cs="TH SarabunPSK"/>
          <w:b/>
          <w:bCs/>
          <w:cs/>
        </w:rPr>
        <w:t xml:space="preserve"> </w:t>
      </w:r>
      <w:r w:rsidR="00412E9B" w:rsidRPr="003C447A">
        <w:rPr>
          <w:rFonts w:ascii="TH SarabunPSK" w:hAnsi="TH SarabunPSK" w:cs="TH SarabunPSK"/>
          <w:b/>
          <w:bCs/>
          <w:cs/>
        </w:rPr>
        <w:t xml:space="preserve"> </w:t>
      </w:r>
      <w:r w:rsidR="00EA3836" w:rsidRPr="003C447A">
        <w:rPr>
          <w:rFonts w:ascii="TH SarabunPSK" w:hAnsi="TH SarabunPSK" w:cs="TH SarabunPSK"/>
          <w:b/>
          <w:bCs/>
          <w:cs/>
        </w:rPr>
        <w:t>สำนัก</w:t>
      </w:r>
      <w:r w:rsidR="001B230F" w:rsidRPr="003C447A">
        <w:rPr>
          <w:rFonts w:ascii="TH SarabunPSK" w:hAnsi="TH SarabunPSK" w:cs="TH SarabunPSK"/>
          <w:b/>
          <w:bCs/>
          <w:cs/>
        </w:rPr>
        <w:t>งาน</w:t>
      </w:r>
      <w:r w:rsidR="00ED2150" w:rsidRPr="003C447A">
        <w:rPr>
          <w:rFonts w:ascii="TH SarabunPSK" w:hAnsi="TH SarabunPSK" w:cs="TH SarabunPSK"/>
          <w:cs/>
        </w:rPr>
        <w:t xml:space="preserve">  </w:t>
      </w:r>
      <w:r w:rsidR="00D960E5">
        <w:rPr>
          <w:rFonts w:ascii="TH SarabunPSK" w:hAnsi="TH SarabunPSK" w:cs="TH SarabunPSK"/>
          <w:cs/>
        </w:rPr>
        <w:t>ปศุสัตว์จังหวัด</w:t>
      </w:r>
      <w:r w:rsidR="00D960E5">
        <w:rPr>
          <w:rFonts w:ascii="TH SarabunPSK" w:hAnsi="TH SarabunPSK" w:cs="TH SarabunPSK" w:hint="cs"/>
          <w:cs/>
        </w:rPr>
        <w:t>แม่ฮ่องสอน</w:t>
      </w:r>
    </w:p>
    <w:p w14:paraId="225DE0DC" w14:textId="77777777" w:rsidR="00DE4308" w:rsidRPr="003C447A" w:rsidRDefault="00DE4308" w:rsidP="00DE4308">
      <w:pPr>
        <w:rPr>
          <w:rFonts w:ascii="TH SarabunPSK" w:hAnsi="TH SarabunPSK" w:cs="TH SarabunPSK"/>
          <w:b/>
          <w:bCs/>
        </w:rPr>
      </w:pPr>
      <w:r w:rsidRPr="003C447A">
        <w:rPr>
          <w:rFonts w:ascii="TH SarabunPSK" w:hAnsi="TH SarabunPSK" w:cs="TH SarabunPSK"/>
          <w:b/>
          <w:bCs/>
          <w:cs/>
        </w:rPr>
        <w:t>พิจารณา  คะแนนเต็ม  100  คะแนน</w:t>
      </w:r>
    </w:p>
    <w:p w14:paraId="06882481" w14:textId="77777777" w:rsidR="00DE4308" w:rsidRPr="003C447A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ผลงาน/ผลการปฏิบัติงานย้อนหลัง  3  ปี </w:t>
      </w:r>
      <w:r w:rsidR="00D45B43" w:rsidRPr="003C447A">
        <w:rPr>
          <w:rFonts w:ascii="TH SarabunPSK" w:hAnsi="TH SarabunPSK" w:cs="TH SarabunPSK"/>
          <w:cs/>
        </w:rPr>
        <w:tab/>
      </w:r>
      <w:r w:rsidR="001952CB" w:rsidRPr="003C447A">
        <w:rPr>
          <w:rFonts w:ascii="TH SarabunPSK" w:hAnsi="TH SarabunPSK" w:cs="TH SarabunPSK"/>
          <w:cs/>
        </w:rPr>
        <w:t xml:space="preserve">    </w:t>
      </w:r>
      <w:r w:rsidRPr="003C447A">
        <w:rPr>
          <w:rFonts w:ascii="TH SarabunPSK" w:hAnsi="TH SarabunPSK" w:cs="TH SarabunPSK"/>
          <w:cs/>
        </w:rPr>
        <w:t xml:space="preserve"> 50  คะแนน  ได้รับ...........................คะแนน</w:t>
      </w:r>
    </w:p>
    <w:p w14:paraId="2FED0E67" w14:textId="77777777" w:rsidR="00DE4308" w:rsidRPr="003C447A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14:paraId="344E5F55" w14:textId="77777777" w:rsidR="00DE4308" w:rsidRPr="003C447A" w:rsidRDefault="00DE4308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1952CB" w:rsidRPr="003C447A">
        <w:rPr>
          <w:rFonts w:ascii="TH SarabunPSK" w:hAnsi="TH SarabunPSK" w:cs="TH SarabunPSK"/>
          <w:cs/>
        </w:rPr>
        <w:t xml:space="preserve">      </w:t>
      </w:r>
      <w:r w:rsidRPr="003C447A">
        <w:rPr>
          <w:rFonts w:ascii="TH SarabunPSK" w:hAnsi="TH SarabunPSK" w:cs="TH SarabunPSK"/>
          <w:cs/>
        </w:rPr>
        <w:t>50  คะแนน  ได้รับ..........................คะแนน</w:t>
      </w:r>
    </w:p>
    <w:p w14:paraId="3DAC1885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0E357B97" w14:textId="77777777" w:rsidR="00DE4308" w:rsidRPr="003C447A" w:rsidRDefault="00DE4308" w:rsidP="00DE4308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</w:t>
      </w:r>
      <w:r w:rsidR="00D5188F" w:rsidRPr="003C447A">
        <w:rPr>
          <w:rFonts w:ascii="TH SarabunPSK" w:hAnsi="TH SarabunPSK" w:cs="TH SarabunPSK"/>
          <w:cs/>
        </w:rPr>
        <w:t xml:space="preserve"> </w:t>
      </w:r>
      <w:r w:rsidRPr="003C447A">
        <w:rPr>
          <w:rFonts w:ascii="TH SarabunPSK" w:hAnsi="TH SarabunPSK" w:cs="TH SarabunPSK"/>
          <w:cs/>
        </w:rPr>
        <w:t xml:space="preserve">                        </w:t>
      </w:r>
      <w:r w:rsidR="001952CB" w:rsidRPr="003C447A">
        <w:rPr>
          <w:rFonts w:ascii="TH SarabunPSK" w:hAnsi="TH SarabunPSK" w:cs="TH SarabunPSK"/>
          <w:cs/>
        </w:rPr>
        <w:t xml:space="preserve">      </w:t>
      </w:r>
      <w:r w:rsidRPr="003C447A">
        <w:rPr>
          <w:rFonts w:ascii="TH SarabunPSK" w:hAnsi="TH SarabunPSK" w:cs="TH SarabunPSK"/>
          <w:cs/>
        </w:rPr>
        <w:t xml:space="preserve">         รวม</w:t>
      </w:r>
      <w:r w:rsidRPr="003C447A">
        <w:rPr>
          <w:rFonts w:ascii="TH SarabunPSK" w:hAnsi="TH SarabunPSK" w:cs="TH SarabunPSK"/>
        </w:rPr>
        <w:t>………………..</w:t>
      </w:r>
      <w:r w:rsidRPr="003C447A">
        <w:rPr>
          <w:rFonts w:ascii="TH SarabunPSK" w:hAnsi="TH SarabunPSK" w:cs="TH SarabunPSK"/>
          <w:cs/>
        </w:rPr>
        <w:t>คะแนน</w:t>
      </w:r>
    </w:p>
    <w:p w14:paraId="34D2F818" w14:textId="77777777" w:rsidR="00DE4308" w:rsidRPr="003C447A" w:rsidRDefault="00DE4308" w:rsidP="00DE4308">
      <w:pPr>
        <w:rPr>
          <w:rFonts w:ascii="TH SarabunPSK" w:hAnsi="TH SarabunPSK" w:cs="TH SarabunPSK"/>
          <w:cs/>
        </w:rPr>
      </w:pPr>
    </w:p>
    <w:p w14:paraId="1C8478F4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2120E004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053EB5D9" w14:textId="4081B0A2" w:rsidR="00DE4308" w:rsidRPr="003C447A" w:rsidRDefault="004370C6" w:rsidP="004370C6">
      <w:pPr>
        <w:jc w:val="center"/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="00ED1127">
        <w:rPr>
          <w:rFonts w:ascii="TH SarabunPSK" w:hAnsi="TH SarabunPSK" w:cs="TH SarabunPSK" w:hint="cs"/>
          <w:cs/>
        </w:rPr>
        <w:t xml:space="preserve">           </w:t>
      </w:r>
      <w:r w:rsidRPr="003C447A">
        <w:rPr>
          <w:rFonts w:ascii="TH SarabunPSK" w:hAnsi="TH SarabunPSK" w:cs="TH SarabunPSK"/>
          <w:cs/>
        </w:rPr>
        <w:t xml:space="preserve"> </w:t>
      </w:r>
      <w:r w:rsidR="00DE4308" w:rsidRPr="003C447A">
        <w:rPr>
          <w:rFonts w:ascii="TH SarabunPSK" w:hAnsi="TH SarabunPSK" w:cs="TH SarabunPSK"/>
          <w:cs/>
        </w:rPr>
        <w:t>ลงชื่อ</w:t>
      </w:r>
      <w:r w:rsidR="001B230F" w:rsidRPr="003C447A">
        <w:rPr>
          <w:rFonts w:ascii="TH SarabunPSK" w:hAnsi="TH SarabunPSK" w:cs="TH SarabunPSK"/>
          <w:cs/>
        </w:rPr>
        <w:t>.............</w:t>
      </w:r>
      <w:r w:rsidR="00DE4308" w:rsidRPr="003C447A">
        <w:rPr>
          <w:rFonts w:ascii="TH SarabunPSK" w:hAnsi="TH SarabunPSK" w:cs="TH SarabunPSK"/>
          <w:cs/>
        </w:rPr>
        <w:t>............................</w:t>
      </w:r>
      <w:r w:rsidR="00D45B43" w:rsidRPr="003C447A">
        <w:rPr>
          <w:rFonts w:ascii="TH SarabunPSK" w:hAnsi="TH SarabunPSK" w:cs="TH SarabunPSK"/>
          <w:cs/>
        </w:rPr>
        <w:t>.........</w:t>
      </w:r>
      <w:r w:rsidR="00DE4308" w:rsidRPr="003C447A">
        <w:rPr>
          <w:rFonts w:ascii="TH SarabunPSK" w:hAnsi="TH SarabunPSK" w:cs="TH SarabunPSK"/>
          <w:cs/>
        </w:rPr>
        <w:t xml:space="preserve">                                                                                           </w:t>
      </w:r>
    </w:p>
    <w:p w14:paraId="51D308BE" w14:textId="77777777" w:rsidR="00D5188F" w:rsidRPr="003C447A" w:rsidRDefault="00DE4308" w:rsidP="00DE4308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</w:t>
      </w:r>
      <w:r w:rsidR="004370C6" w:rsidRPr="003C447A">
        <w:rPr>
          <w:rFonts w:ascii="TH SarabunPSK" w:hAnsi="TH SarabunPSK" w:cs="TH SarabunPSK"/>
        </w:rPr>
        <w:t xml:space="preserve">        </w:t>
      </w:r>
      <w:r w:rsidR="00D45B43" w:rsidRPr="003C447A">
        <w:rPr>
          <w:rFonts w:ascii="TH SarabunPSK" w:hAnsi="TH SarabunPSK" w:cs="TH SarabunPSK"/>
        </w:rPr>
        <w:t xml:space="preserve">          </w:t>
      </w:r>
      <w:r w:rsidR="001B230F" w:rsidRPr="003C447A">
        <w:rPr>
          <w:rFonts w:ascii="TH SarabunPSK" w:hAnsi="TH SarabunPSK" w:cs="TH SarabunPSK"/>
        </w:rPr>
        <w:t xml:space="preserve">   </w:t>
      </w:r>
      <w:r w:rsidR="00646DE6">
        <w:rPr>
          <w:rFonts w:ascii="TH SarabunPSK" w:hAnsi="TH SarabunPSK" w:cs="TH SarabunPSK"/>
        </w:rPr>
        <w:t xml:space="preserve">      </w:t>
      </w:r>
      <w:r w:rsidR="001B230F" w:rsidRPr="003C447A">
        <w:rPr>
          <w:rFonts w:ascii="TH SarabunPSK" w:hAnsi="TH SarabunPSK" w:cs="TH SarabunPSK"/>
          <w:cs/>
        </w:rPr>
        <w:t xml:space="preserve"> </w:t>
      </w:r>
      <w:r w:rsidR="00D45B43" w:rsidRPr="003C447A">
        <w:rPr>
          <w:rFonts w:ascii="TH SarabunPSK" w:hAnsi="TH SarabunPSK" w:cs="TH SarabunPSK"/>
          <w:cs/>
        </w:rPr>
        <w:t>(</w:t>
      </w:r>
      <w:r w:rsidR="001B230F" w:rsidRPr="003C447A">
        <w:rPr>
          <w:rFonts w:ascii="TH SarabunPSK" w:hAnsi="TH SarabunPSK" w:cs="TH SarabunPSK"/>
          <w:cs/>
        </w:rPr>
        <w:t>น</w:t>
      </w:r>
      <w:r w:rsidR="00E16F72" w:rsidRPr="003C447A">
        <w:rPr>
          <w:rFonts w:ascii="TH SarabunPSK" w:hAnsi="TH SarabunPSK" w:cs="TH SarabunPSK"/>
          <w:cs/>
        </w:rPr>
        <w:t>าย</w:t>
      </w:r>
      <w:r w:rsidR="00D960E5">
        <w:rPr>
          <w:rFonts w:ascii="TH SarabunPSK" w:hAnsi="TH SarabunPSK" w:cs="TH SarabunPSK" w:hint="cs"/>
          <w:cs/>
        </w:rPr>
        <w:t>สุชาติ  มูลสวัสดิ์</w:t>
      </w:r>
      <w:r w:rsidR="00D45B43" w:rsidRPr="003C447A">
        <w:rPr>
          <w:rFonts w:ascii="TH SarabunPSK" w:hAnsi="TH SarabunPSK" w:cs="TH SarabunPSK"/>
          <w:cs/>
        </w:rPr>
        <w:t>)</w:t>
      </w:r>
    </w:p>
    <w:p w14:paraId="280342BB" w14:textId="77777777" w:rsidR="00D45B43" w:rsidRPr="003C447A" w:rsidRDefault="00D45B43" w:rsidP="00DE4308">
      <w:pPr>
        <w:rPr>
          <w:rFonts w:ascii="TH SarabunPSK" w:hAnsi="TH SarabunPSK" w:cs="TH SarabunPSK"/>
          <w:cs/>
        </w:rPr>
      </w:pPr>
      <w:r w:rsidRPr="003C447A">
        <w:rPr>
          <w:rFonts w:ascii="TH SarabunPSK" w:hAnsi="TH SarabunPSK" w:cs="TH SarabunPSK"/>
          <w:cs/>
        </w:rPr>
        <w:t xml:space="preserve">                                                                            </w:t>
      </w:r>
      <w:r w:rsidR="00E16F72" w:rsidRPr="003C447A">
        <w:rPr>
          <w:rFonts w:ascii="TH SarabunPSK" w:hAnsi="TH SarabunPSK" w:cs="TH SarabunPSK"/>
          <w:cs/>
        </w:rPr>
        <w:t xml:space="preserve">           </w:t>
      </w:r>
      <w:r w:rsidRPr="003C447A">
        <w:rPr>
          <w:rFonts w:ascii="TH SarabunPSK" w:hAnsi="TH SarabunPSK" w:cs="TH SarabunPSK"/>
          <w:cs/>
        </w:rPr>
        <w:t>ตำแหน่ง</w:t>
      </w:r>
      <w:r w:rsidR="007D642A" w:rsidRPr="003C447A">
        <w:rPr>
          <w:rFonts w:ascii="TH SarabunPSK" w:hAnsi="TH SarabunPSK" w:cs="TH SarabunPSK"/>
          <w:cs/>
        </w:rPr>
        <w:t xml:space="preserve"> </w:t>
      </w:r>
      <w:r w:rsidR="001B230F" w:rsidRPr="003C447A">
        <w:rPr>
          <w:rFonts w:ascii="TH SarabunPSK" w:hAnsi="TH SarabunPSK" w:cs="TH SarabunPSK"/>
          <w:cs/>
        </w:rPr>
        <w:t>ป</w:t>
      </w:r>
      <w:r w:rsidR="00D960E5">
        <w:rPr>
          <w:rFonts w:ascii="TH SarabunPSK" w:hAnsi="TH SarabunPSK" w:cs="TH SarabunPSK"/>
          <w:cs/>
        </w:rPr>
        <w:t>ศุสัตว์จังหวัด</w:t>
      </w:r>
      <w:r w:rsidR="00D960E5">
        <w:rPr>
          <w:rFonts w:ascii="TH SarabunPSK" w:hAnsi="TH SarabunPSK" w:cs="TH SarabunPSK" w:hint="cs"/>
          <w:cs/>
        </w:rPr>
        <w:t>แม่ฮ่องสอน</w:t>
      </w:r>
    </w:p>
    <w:p w14:paraId="2023D461" w14:textId="77777777" w:rsidR="00DE4308" w:rsidRPr="003C447A" w:rsidRDefault="00D5188F" w:rsidP="00DE4308">
      <w:pPr>
        <w:rPr>
          <w:rFonts w:ascii="TH SarabunPSK" w:hAnsi="TH SarabunPSK" w:cs="TH SarabunPSK"/>
        </w:rPr>
      </w:pPr>
      <w:r w:rsidRPr="003C447A">
        <w:rPr>
          <w:rFonts w:ascii="TH SarabunPSK" w:hAnsi="TH SarabunPSK" w:cs="TH SarabunPSK"/>
        </w:rPr>
        <w:t xml:space="preserve">                                                                               </w:t>
      </w:r>
      <w:r w:rsidR="004370C6" w:rsidRPr="003C447A">
        <w:rPr>
          <w:rFonts w:ascii="TH SarabunPSK" w:hAnsi="TH SarabunPSK" w:cs="TH SarabunPSK"/>
        </w:rPr>
        <w:t xml:space="preserve"> </w:t>
      </w:r>
      <w:r w:rsidR="0041506D" w:rsidRPr="003C447A">
        <w:rPr>
          <w:rFonts w:ascii="TH SarabunPSK" w:hAnsi="TH SarabunPSK" w:cs="TH SarabunPSK"/>
        </w:rPr>
        <w:t xml:space="preserve">   </w:t>
      </w:r>
      <w:r w:rsidR="00D45B43" w:rsidRPr="003C447A">
        <w:rPr>
          <w:rFonts w:ascii="TH SarabunPSK" w:hAnsi="TH SarabunPSK" w:cs="TH SarabunPSK"/>
          <w:cs/>
        </w:rPr>
        <w:t xml:space="preserve">วันที่ </w:t>
      </w:r>
      <w:r w:rsidR="004370C6" w:rsidRPr="003C447A">
        <w:rPr>
          <w:rFonts w:ascii="TH SarabunPSK" w:hAnsi="TH SarabunPSK" w:cs="TH SarabunPSK"/>
          <w:cs/>
        </w:rPr>
        <w:t xml:space="preserve">   </w:t>
      </w:r>
      <w:r w:rsidR="004370C6" w:rsidRPr="003C447A">
        <w:rPr>
          <w:rFonts w:ascii="TH SarabunPSK" w:hAnsi="TH SarabunPSK" w:cs="TH SarabunPSK"/>
        </w:rPr>
        <w:t>………/……………../………</w:t>
      </w:r>
    </w:p>
    <w:p w14:paraId="19975BEA" w14:textId="77777777" w:rsidR="00DE4308" w:rsidRPr="003C447A" w:rsidRDefault="00DE4308" w:rsidP="00DE4308">
      <w:pPr>
        <w:ind w:right="-393"/>
        <w:rPr>
          <w:rFonts w:ascii="TH SarabunPSK" w:hAnsi="TH SarabunPSK" w:cs="TH SarabunPSK"/>
        </w:rPr>
      </w:pPr>
    </w:p>
    <w:p w14:paraId="5EADEF35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51BE9DDE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18BB30C8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604B280B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3E4C2176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09AC8230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3A0B2881" w14:textId="77777777" w:rsidR="00DE4308" w:rsidRPr="003C447A" w:rsidRDefault="00DE4308" w:rsidP="00DE4308">
      <w:pPr>
        <w:rPr>
          <w:rFonts w:ascii="TH SarabunPSK" w:hAnsi="TH SarabunPSK" w:cs="TH SarabunPSK"/>
        </w:rPr>
      </w:pPr>
    </w:p>
    <w:p w14:paraId="591DB820" w14:textId="77777777" w:rsidR="00846155" w:rsidRPr="003C447A" w:rsidRDefault="00846155" w:rsidP="00DB011F">
      <w:pPr>
        <w:ind w:right="-393"/>
        <w:rPr>
          <w:rFonts w:ascii="TH SarabunPSK" w:hAnsi="TH SarabunPSK" w:cs="TH SarabunPSK"/>
        </w:rPr>
      </w:pPr>
    </w:p>
    <w:sectPr w:rsidR="00846155" w:rsidRPr="003C447A" w:rsidSect="00F25A97">
      <w:headerReference w:type="default" r:id="rId14"/>
      <w:pgSz w:w="11907" w:h="16839" w:code="9"/>
      <w:pgMar w:top="352" w:right="1134" w:bottom="567" w:left="1701" w:header="709" w:footer="709" w:gutter="0"/>
      <w:paperSrc w:first="1"/>
      <w:pgNumType w:chapSep="period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29074" w14:textId="77777777" w:rsidR="004710E2" w:rsidRDefault="004710E2">
      <w:r>
        <w:separator/>
      </w:r>
    </w:p>
  </w:endnote>
  <w:endnote w:type="continuationSeparator" w:id="0">
    <w:p w14:paraId="36E03FA6" w14:textId="77777777" w:rsidR="004710E2" w:rsidRDefault="0047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8948E90-AA54-4C44-956B-66263CFC246B}"/>
    <w:embedBold r:id="rId2" w:fontKey="{AD8B9C9B-CE7B-4304-B853-AEFF4623B599}"/>
    <w:embedItalic r:id="rId3" w:fontKey="{6C78BD62-EFDD-46B0-A0D7-4FF532F2963C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AC2A5870-DBB9-4D86-A3D1-FB8B875A72AE}"/>
    <w:embedBold r:id="rId5" w:fontKey="{333EADDE-C5E4-4BBE-BE6D-D4608DEE0A2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6" w:fontKey="{B22CFC16-B235-4971-A6D1-EC01B7D28B1A}"/>
    <w:embedBold r:id="rId7" w:fontKey="{66B52CE4-6C4E-4B8A-8C48-9B15ED10F948}"/>
    <w:embedItalic r:id="rId8" w:fontKey="{36209D6B-374D-4C01-BCB6-782F822009E0}"/>
    <w:embedBoldItalic r:id="rId9" w:fontKey="{E840A1EF-E5C5-442D-86DF-63B6B4EF6EB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0" w:subsetted="1" w:fontKey="{EAD8AD15-0946-4979-BFDA-D071301C1FF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2034" w14:textId="77777777" w:rsidR="007D0C59" w:rsidRDefault="007D0C59" w:rsidP="008F1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486573D" w14:textId="77777777" w:rsidR="007D0C59" w:rsidRDefault="007D0C59" w:rsidP="006D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017920"/>
      <w:docPartObj>
        <w:docPartGallery w:val="Page Numbers (Bottom of Page)"/>
        <w:docPartUnique/>
      </w:docPartObj>
    </w:sdtPr>
    <w:sdtEndPr/>
    <w:sdtContent>
      <w:p w14:paraId="68797D6E" w14:textId="77777777" w:rsidR="007D0C59" w:rsidRDefault="007D0C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9C" w:rsidRPr="0019109C">
          <w:rPr>
            <w:rFonts w:cs="Cordia New"/>
            <w:noProof/>
            <w:lang w:val="th-TH"/>
          </w:rPr>
          <w:t>2</w:t>
        </w:r>
        <w:r>
          <w:fldChar w:fldCharType="end"/>
        </w:r>
      </w:p>
    </w:sdtContent>
  </w:sdt>
  <w:p w14:paraId="17CDE11F" w14:textId="77777777" w:rsidR="007D0C59" w:rsidRDefault="007D0C59" w:rsidP="008F1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5B39" w14:textId="77777777" w:rsidR="004710E2" w:rsidRDefault="004710E2">
      <w:r>
        <w:separator/>
      </w:r>
    </w:p>
  </w:footnote>
  <w:footnote w:type="continuationSeparator" w:id="0">
    <w:p w14:paraId="4A9308B9" w14:textId="77777777" w:rsidR="004710E2" w:rsidRDefault="0047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62468" w14:textId="77777777" w:rsidR="007D0C59" w:rsidRDefault="007D0C59" w:rsidP="00B32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98F7DED" w14:textId="77777777" w:rsidR="007D0C59" w:rsidRDefault="007D0C59" w:rsidP="00446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806" w14:textId="77777777" w:rsidR="007D0C59" w:rsidRPr="00A178F1" w:rsidRDefault="007D0C59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2A34365F" w14:textId="77777777" w:rsidR="007D0C59" w:rsidRDefault="007D0C59" w:rsidP="00446C2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F2F9" w14:textId="77777777" w:rsidR="007D0C59" w:rsidRPr="002042BD" w:rsidRDefault="007D0C59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7D5E3BE" w14:textId="77777777" w:rsidR="007D0C59" w:rsidRDefault="007D0C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AF4D" w14:textId="77777777" w:rsidR="007D0C59" w:rsidRDefault="007D0C59" w:rsidP="00F25A97">
    <w:pPr>
      <w:pStyle w:val="Header"/>
      <w:tabs>
        <w:tab w:val="left" w:pos="7010"/>
      </w:tabs>
    </w:pPr>
    <w:r>
      <w:rPr>
        <w:cs/>
      </w:rPr>
      <w:tab/>
    </w:r>
    <w:r>
      <w:rPr>
        <w:cs/>
      </w:rPr>
      <w:tab/>
    </w:r>
    <w:r>
      <w:rPr>
        <w:cs/>
      </w:rPr>
      <w:tab/>
    </w:r>
  </w:p>
  <w:p w14:paraId="337CFBC2" w14:textId="77777777" w:rsidR="007D0C59" w:rsidRDefault="007D0C59" w:rsidP="00446C20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H SarabunPSK" w:hint="default"/>
      </w:rPr>
    </w:lvl>
  </w:abstractNum>
  <w:abstractNum w:abstractNumId="1">
    <w:nsid w:val="00EC7C56"/>
    <w:multiLevelType w:val="hybridMultilevel"/>
    <w:tmpl w:val="DA707D6C"/>
    <w:lvl w:ilvl="0" w:tplc="BB5062CE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62C5"/>
    <w:multiLevelType w:val="hybridMultilevel"/>
    <w:tmpl w:val="A102630E"/>
    <w:lvl w:ilvl="0" w:tplc="F42CC4CE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1A53773"/>
    <w:multiLevelType w:val="hybridMultilevel"/>
    <w:tmpl w:val="1B84F41E"/>
    <w:lvl w:ilvl="0" w:tplc="0FE8B5FC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7700A90"/>
    <w:multiLevelType w:val="hybridMultilevel"/>
    <w:tmpl w:val="0F1E5AC6"/>
    <w:lvl w:ilvl="0" w:tplc="4014BB90">
      <w:start w:val="5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0D46"/>
    <w:multiLevelType w:val="hybridMultilevel"/>
    <w:tmpl w:val="057A5CA2"/>
    <w:lvl w:ilvl="0" w:tplc="1664519E">
      <w:start w:val="1"/>
      <w:numFmt w:val="decimal"/>
      <w:lvlText w:val="(%1)"/>
      <w:lvlJc w:val="left"/>
      <w:pPr>
        <w:ind w:left="1410" w:hanging="360"/>
      </w:pPr>
      <w:rPr>
        <w:rFonts w:ascii="TH SarabunPSK" w:eastAsia="Cordia New" w:hAnsi="TH SarabunPSK" w:cs="TH SarabunPSK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0B76C94"/>
    <w:multiLevelType w:val="hybridMultilevel"/>
    <w:tmpl w:val="26840158"/>
    <w:lvl w:ilvl="0" w:tplc="E85A8546">
      <w:start w:val="1"/>
      <w:numFmt w:val="thaiCounting"/>
      <w:lvlText w:val="(%1)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1" w:tplc="3CA86F14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CB680DEA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451C8FB0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CB9E1DFA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54D84D36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A1F22B1E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A036AFBE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7EFAD17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14C033A6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2B360F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F72E95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1B655D"/>
    <w:multiLevelType w:val="singleLevel"/>
    <w:tmpl w:val="60C0344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3AB1022"/>
    <w:multiLevelType w:val="hybridMultilevel"/>
    <w:tmpl w:val="AFC83484"/>
    <w:lvl w:ilvl="0" w:tplc="29506FE8">
      <w:start w:val="8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2">
    <w:nsid w:val="247D17CD"/>
    <w:multiLevelType w:val="hybridMultilevel"/>
    <w:tmpl w:val="7270C330"/>
    <w:lvl w:ilvl="0" w:tplc="1D907A4E">
      <w:start w:val="40"/>
      <w:numFmt w:val="bullet"/>
      <w:lvlText w:val="-"/>
      <w:lvlJc w:val="left"/>
      <w:pPr>
        <w:ind w:left="99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5697494"/>
    <w:multiLevelType w:val="singleLevel"/>
    <w:tmpl w:val="42A63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5A260ED"/>
    <w:multiLevelType w:val="hybridMultilevel"/>
    <w:tmpl w:val="AC84D22A"/>
    <w:lvl w:ilvl="0" w:tplc="8A02CF7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A5E56"/>
    <w:multiLevelType w:val="hybridMultilevel"/>
    <w:tmpl w:val="EC1EC846"/>
    <w:lvl w:ilvl="0" w:tplc="D3424BF8">
      <w:start w:val="9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>
    <w:nsid w:val="2C904625"/>
    <w:multiLevelType w:val="hybridMultilevel"/>
    <w:tmpl w:val="4E3A8C9E"/>
    <w:lvl w:ilvl="0" w:tplc="2CC4B84E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DCE7193"/>
    <w:multiLevelType w:val="hybridMultilevel"/>
    <w:tmpl w:val="512A0932"/>
    <w:lvl w:ilvl="0" w:tplc="4CE8C064">
      <w:start w:val="9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32E526E5"/>
    <w:multiLevelType w:val="hybridMultilevel"/>
    <w:tmpl w:val="F648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3359"/>
    <w:multiLevelType w:val="hybridMultilevel"/>
    <w:tmpl w:val="C4F8EAD8"/>
    <w:lvl w:ilvl="0" w:tplc="65C47CD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C36247D"/>
    <w:multiLevelType w:val="hybridMultilevel"/>
    <w:tmpl w:val="9B56B29C"/>
    <w:lvl w:ilvl="0" w:tplc="E83490A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4302B91"/>
    <w:multiLevelType w:val="hybridMultilevel"/>
    <w:tmpl w:val="A738A4EC"/>
    <w:lvl w:ilvl="0" w:tplc="72CEEB4C">
      <w:start w:val="1"/>
      <w:numFmt w:val="decimal"/>
      <w:lvlText w:val="%1)"/>
      <w:lvlJc w:val="left"/>
      <w:pPr>
        <w:ind w:left="10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4BD4450"/>
    <w:multiLevelType w:val="multilevel"/>
    <w:tmpl w:val="DF882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5FE6E38"/>
    <w:multiLevelType w:val="hybridMultilevel"/>
    <w:tmpl w:val="FF3E88FA"/>
    <w:lvl w:ilvl="0" w:tplc="DE1C8CCC">
      <w:start w:val="1"/>
      <w:numFmt w:val="decimal"/>
      <w:lvlText w:val="(%1)"/>
      <w:lvlJc w:val="left"/>
      <w:pPr>
        <w:ind w:left="1410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47570546"/>
    <w:multiLevelType w:val="singleLevel"/>
    <w:tmpl w:val="FCA8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7C74EE8"/>
    <w:multiLevelType w:val="hybridMultilevel"/>
    <w:tmpl w:val="B42C81B8"/>
    <w:lvl w:ilvl="0" w:tplc="9D8697F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B5363A6"/>
    <w:multiLevelType w:val="hybridMultilevel"/>
    <w:tmpl w:val="9C8C5798"/>
    <w:lvl w:ilvl="0" w:tplc="35E27E66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lang w:bidi="th-TH"/>
      </w:rPr>
    </w:lvl>
    <w:lvl w:ilvl="1" w:tplc="EE46A4B6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C854F4A"/>
    <w:multiLevelType w:val="hybridMultilevel"/>
    <w:tmpl w:val="FB907A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B62AA"/>
    <w:multiLevelType w:val="hybridMultilevel"/>
    <w:tmpl w:val="0818F36C"/>
    <w:lvl w:ilvl="0" w:tplc="71FA0ADC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3"/>
        </w:tabs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3"/>
        </w:tabs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3"/>
        </w:tabs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3"/>
        </w:tabs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3"/>
        </w:tabs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3"/>
        </w:tabs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3"/>
        </w:tabs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3"/>
        </w:tabs>
        <w:ind w:left="8283" w:hanging="180"/>
      </w:pPr>
    </w:lvl>
  </w:abstractNum>
  <w:abstractNum w:abstractNumId="29">
    <w:nsid w:val="527B0346"/>
    <w:multiLevelType w:val="hybridMultilevel"/>
    <w:tmpl w:val="E248743C"/>
    <w:lvl w:ilvl="0" w:tplc="AFEED03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55350A7A"/>
    <w:multiLevelType w:val="hybridMultilevel"/>
    <w:tmpl w:val="F45CFCD0"/>
    <w:lvl w:ilvl="0" w:tplc="B8B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17C4B"/>
    <w:multiLevelType w:val="singleLevel"/>
    <w:tmpl w:val="4EF0C8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7F360A4"/>
    <w:multiLevelType w:val="hybridMultilevel"/>
    <w:tmpl w:val="84D6ABE0"/>
    <w:lvl w:ilvl="0" w:tplc="42FC11B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E748527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6F2314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AAD60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6E894B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FF8B9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D8403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714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EE8029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8730482"/>
    <w:multiLevelType w:val="singleLevel"/>
    <w:tmpl w:val="1D8619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8C00E24"/>
    <w:multiLevelType w:val="multilevel"/>
    <w:tmpl w:val="6EFE7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5CC7024B"/>
    <w:multiLevelType w:val="hybridMultilevel"/>
    <w:tmpl w:val="53BE2F7E"/>
    <w:lvl w:ilvl="0" w:tplc="993895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6B4508C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72A0BBF"/>
    <w:multiLevelType w:val="hybridMultilevel"/>
    <w:tmpl w:val="185CD1CC"/>
    <w:lvl w:ilvl="0" w:tplc="76F2BA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505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48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C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2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0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D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E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129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1118C7"/>
    <w:multiLevelType w:val="singleLevel"/>
    <w:tmpl w:val="83D29E3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0">
    <w:nsid w:val="6EC95BD3"/>
    <w:multiLevelType w:val="multilevel"/>
    <w:tmpl w:val="C0C86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2"/>
      </w:rPr>
    </w:lvl>
  </w:abstractNum>
  <w:abstractNum w:abstractNumId="41">
    <w:nsid w:val="6EED457A"/>
    <w:multiLevelType w:val="hybridMultilevel"/>
    <w:tmpl w:val="9A2AAF1E"/>
    <w:lvl w:ilvl="0" w:tplc="2C9602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28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D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2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E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E9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0A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D1A5E"/>
    <w:multiLevelType w:val="singleLevel"/>
    <w:tmpl w:val="D4823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1040238"/>
    <w:multiLevelType w:val="hybridMultilevel"/>
    <w:tmpl w:val="CDD2957E"/>
    <w:lvl w:ilvl="0" w:tplc="F8325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291432"/>
    <w:multiLevelType w:val="hybridMultilevel"/>
    <w:tmpl w:val="3B9AFA1E"/>
    <w:lvl w:ilvl="0" w:tplc="6876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255193"/>
    <w:multiLevelType w:val="multilevel"/>
    <w:tmpl w:val="ABB00844"/>
    <w:lvl w:ilvl="0">
      <w:start w:val="1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93"/>
        </w:tabs>
        <w:ind w:left="4093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6"/>
        </w:tabs>
        <w:ind w:left="5936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9"/>
        </w:tabs>
        <w:ind w:left="7779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22"/>
        </w:tabs>
        <w:ind w:left="9622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65"/>
        </w:tabs>
        <w:ind w:left="1146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08"/>
        </w:tabs>
        <w:ind w:left="13308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1"/>
        </w:tabs>
        <w:ind w:left="15151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94"/>
        </w:tabs>
        <w:ind w:left="16994" w:hanging="2250"/>
      </w:pPr>
      <w:rPr>
        <w:rFonts w:hint="default"/>
      </w:rPr>
    </w:lvl>
  </w:abstractNum>
  <w:abstractNum w:abstractNumId="46">
    <w:nsid w:val="77972FBB"/>
    <w:multiLevelType w:val="hybridMultilevel"/>
    <w:tmpl w:val="C9707C50"/>
    <w:lvl w:ilvl="0" w:tplc="A01246AA">
      <w:start w:val="1"/>
      <w:numFmt w:val="thaiCounting"/>
      <w:lvlText w:val="(%1)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1" w:tplc="6D7E1BD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4A924CA4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BC5C965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1B98070C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9B76932C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9D9C022A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82F2DF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6AB298F6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47">
    <w:nsid w:val="7B194698"/>
    <w:multiLevelType w:val="hybridMultilevel"/>
    <w:tmpl w:val="177EAAF8"/>
    <w:lvl w:ilvl="0" w:tplc="6F98838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7C580F57"/>
    <w:multiLevelType w:val="hybridMultilevel"/>
    <w:tmpl w:val="C29A16D4"/>
    <w:lvl w:ilvl="0" w:tplc="E084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36"/>
  </w:num>
  <w:num w:numId="5">
    <w:abstractNumId w:val="39"/>
  </w:num>
  <w:num w:numId="6">
    <w:abstractNumId w:val="8"/>
  </w:num>
  <w:num w:numId="7">
    <w:abstractNumId w:val="10"/>
  </w:num>
  <w:num w:numId="8">
    <w:abstractNumId w:val="9"/>
  </w:num>
  <w:num w:numId="9">
    <w:abstractNumId w:val="37"/>
  </w:num>
  <w:num w:numId="10">
    <w:abstractNumId w:val="38"/>
  </w:num>
  <w:num w:numId="11">
    <w:abstractNumId w:val="42"/>
  </w:num>
  <w:num w:numId="12">
    <w:abstractNumId w:val="31"/>
  </w:num>
  <w:num w:numId="13">
    <w:abstractNumId w:val="33"/>
  </w:num>
  <w:num w:numId="14">
    <w:abstractNumId w:val="41"/>
  </w:num>
  <w:num w:numId="15">
    <w:abstractNumId w:val="32"/>
  </w:num>
  <w:num w:numId="16">
    <w:abstractNumId w:val="6"/>
  </w:num>
  <w:num w:numId="17">
    <w:abstractNumId w:val="46"/>
  </w:num>
  <w:num w:numId="18">
    <w:abstractNumId w:val="25"/>
  </w:num>
  <w:num w:numId="19">
    <w:abstractNumId w:val="2"/>
  </w:num>
  <w:num w:numId="20">
    <w:abstractNumId w:val="29"/>
  </w:num>
  <w:num w:numId="21">
    <w:abstractNumId w:val="26"/>
  </w:num>
  <w:num w:numId="22">
    <w:abstractNumId w:val="11"/>
  </w:num>
  <w:num w:numId="23">
    <w:abstractNumId w:val="3"/>
  </w:num>
  <w:num w:numId="24">
    <w:abstractNumId w:val="44"/>
  </w:num>
  <w:num w:numId="25">
    <w:abstractNumId w:val="20"/>
  </w:num>
  <w:num w:numId="26">
    <w:abstractNumId w:val="17"/>
  </w:num>
  <w:num w:numId="27">
    <w:abstractNumId w:val="27"/>
  </w:num>
  <w:num w:numId="28">
    <w:abstractNumId w:val="14"/>
  </w:num>
  <w:num w:numId="29">
    <w:abstractNumId w:val="4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2"/>
  </w:num>
  <w:num w:numId="36">
    <w:abstractNumId w:val="43"/>
  </w:num>
  <w:num w:numId="37">
    <w:abstractNumId w:val="4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  <w:num w:numId="41">
    <w:abstractNumId w:val="4"/>
  </w:num>
  <w:num w:numId="42">
    <w:abstractNumId w:val="0"/>
  </w:num>
  <w:num w:numId="43">
    <w:abstractNumId w:val="21"/>
  </w:num>
  <w:num w:numId="44">
    <w:abstractNumId w:val="19"/>
  </w:num>
  <w:num w:numId="45">
    <w:abstractNumId w:val="5"/>
  </w:num>
  <w:num w:numId="46">
    <w:abstractNumId w:val="12"/>
  </w:num>
  <w:num w:numId="47">
    <w:abstractNumId w:val="1"/>
  </w:num>
  <w:num w:numId="48">
    <w:abstractNumId w:val="23"/>
  </w:num>
  <w:num w:numId="49">
    <w:abstractNumId w:val="1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6"/>
    <w:rsid w:val="00002C00"/>
    <w:rsid w:val="000033B6"/>
    <w:rsid w:val="00004705"/>
    <w:rsid w:val="0000477C"/>
    <w:rsid w:val="000048E8"/>
    <w:rsid w:val="000059E1"/>
    <w:rsid w:val="00012CD5"/>
    <w:rsid w:val="000133B3"/>
    <w:rsid w:val="000143E7"/>
    <w:rsid w:val="00015033"/>
    <w:rsid w:val="00015DB4"/>
    <w:rsid w:val="00017312"/>
    <w:rsid w:val="00017DAF"/>
    <w:rsid w:val="0002002A"/>
    <w:rsid w:val="00021FF1"/>
    <w:rsid w:val="00022353"/>
    <w:rsid w:val="000230AA"/>
    <w:rsid w:val="00023694"/>
    <w:rsid w:val="0002780F"/>
    <w:rsid w:val="00027D5E"/>
    <w:rsid w:val="00027E61"/>
    <w:rsid w:val="000320EB"/>
    <w:rsid w:val="0003221C"/>
    <w:rsid w:val="00033870"/>
    <w:rsid w:val="0003434E"/>
    <w:rsid w:val="00034D4C"/>
    <w:rsid w:val="00036188"/>
    <w:rsid w:val="00036D32"/>
    <w:rsid w:val="000370E9"/>
    <w:rsid w:val="00037823"/>
    <w:rsid w:val="000408AA"/>
    <w:rsid w:val="00041746"/>
    <w:rsid w:val="00041E9B"/>
    <w:rsid w:val="00042EB1"/>
    <w:rsid w:val="000433D5"/>
    <w:rsid w:val="00043716"/>
    <w:rsid w:val="00043AB2"/>
    <w:rsid w:val="00043E7E"/>
    <w:rsid w:val="00044E24"/>
    <w:rsid w:val="00045424"/>
    <w:rsid w:val="0004720A"/>
    <w:rsid w:val="00050389"/>
    <w:rsid w:val="000505DE"/>
    <w:rsid w:val="0005084E"/>
    <w:rsid w:val="000536C6"/>
    <w:rsid w:val="00053C5D"/>
    <w:rsid w:val="000553CD"/>
    <w:rsid w:val="00057D28"/>
    <w:rsid w:val="0006021C"/>
    <w:rsid w:val="00060B03"/>
    <w:rsid w:val="00062FDE"/>
    <w:rsid w:val="000632A0"/>
    <w:rsid w:val="00063E6F"/>
    <w:rsid w:val="0006704A"/>
    <w:rsid w:val="00067522"/>
    <w:rsid w:val="0007148F"/>
    <w:rsid w:val="000717A5"/>
    <w:rsid w:val="00072311"/>
    <w:rsid w:val="00072A93"/>
    <w:rsid w:val="00072B90"/>
    <w:rsid w:val="00075C24"/>
    <w:rsid w:val="00075F9D"/>
    <w:rsid w:val="0007693A"/>
    <w:rsid w:val="000773F4"/>
    <w:rsid w:val="000779F9"/>
    <w:rsid w:val="00077D9B"/>
    <w:rsid w:val="00080460"/>
    <w:rsid w:val="00080753"/>
    <w:rsid w:val="00080EA1"/>
    <w:rsid w:val="00081925"/>
    <w:rsid w:val="00082CC3"/>
    <w:rsid w:val="000833F2"/>
    <w:rsid w:val="00083F35"/>
    <w:rsid w:val="00085A7B"/>
    <w:rsid w:val="0008695B"/>
    <w:rsid w:val="00090ABA"/>
    <w:rsid w:val="0009171B"/>
    <w:rsid w:val="0009408A"/>
    <w:rsid w:val="000943DD"/>
    <w:rsid w:val="00094676"/>
    <w:rsid w:val="000949DB"/>
    <w:rsid w:val="00094EA0"/>
    <w:rsid w:val="00096395"/>
    <w:rsid w:val="00097C56"/>
    <w:rsid w:val="000A0C08"/>
    <w:rsid w:val="000A2C81"/>
    <w:rsid w:val="000A329A"/>
    <w:rsid w:val="000A5268"/>
    <w:rsid w:val="000B23A6"/>
    <w:rsid w:val="000B4016"/>
    <w:rsid w:val="000B482B"/>
    <w:rsid w:val="000B4AE2"/>
    <w:rsid w:val="000B4EF8"/>
    <w:rsid w:val="000B5EA6"/>
    <w:rsid w:val="000B6523"/>
    <w:rsid w:val="000B7E8E"/>
    <w:rsid w:val="000C055B"/>
    <w:rsid w:val="000C0AA4"/>
    <w:rsid w:val="000C1A5C"/>
    <w:rsid w:val="000C2B07"/>
    <w:rsid w:val="000C2EC0"/>
    <w:rsid w:val="000C60B0"/>
    <w:rsid w:val="000C66C9"/>
    <w:rsid w:val="000C6AAB"/>
    <w:rsid w:val="000C7918"/>
    <w:rsid w:val="000D03E5"/>
    <w:rsid w:val="000D1CAB"/>
    <w:rsid w:val="000D23A0"/>
    <w:rsid w:val="000D388E"/>
    <w:rsid w:val="000D3B79"/>
    <w:rsid w:val="000D587F"/>
    <w:rsid w:val="000D6B59"/>
    <w:rsid w:val="000D6EA8"/>
    <w:rsid w:val="000E0C89"/>
    <w:rsid w:val="000E2687"/>
    <w:rsid w:val="000E4179"/>
    <w:rsid w:val="000E6667"/>
    <w:rsid w:val="000E72AF"/>
    <w:rsid w:val="000E76FC"/>
    <w:rsid w:val="000F18D5"/>
    <w:rsid w:val="000F1939"/>
    <w:rsid w:val="000F1B02"/>
    <w:rsid w:val="000F25E9"/>
    <w:rsid w:val="000F32D9"/>
    <w:rsid w:val="000F7180"/>
    <w:rsid w:val="000F72C5"/>
    <w:rsid w:val="000F7EE1"/>
    <w:rsid w:val="001000DA"/>
    <w:rsid w:val="00100927"/>
    <w:rsid w:val="001025E3"/>
    <w:rsid w:val="0010332D"/>
    <w:rsid w:val="00103E37"/>
    <w:rsid w:val="00106379"/>
    <w:rsid w:val="00106D82"/>
    <w:rsid w:val="001118DB"/>
    <w:rsid w:val="00112FA7"/>
    <w:rsid w:val="00115759"/>
    <w:rsid w:val="00117FAE"/>
    <w:rsid w:val="00120B01"/>
    <w:rsid w:val="0012185B"/>
    <w:rsid w:val="00122764"/>
    <w:rsid w:val="001239A9"/>
    <w:rsid w:val="00125292"/>
    <w:rsid w:val="001255B9"/>
    <w:rsid w:val="00126F30"/>
    <w:rsid w:val="001270A3"/>
    <w:rsid w:val="001276EF"/>
    <w:rsid w:val="00127AE2"/>
    <w:rsid w:val="001310E8"/>
    <w:rsid w:val="0013110D"/>
    <w:rsid w:val="00131820"/>
    <w:rsid w:val="001325A9"/>
    <w:rsid w:val="00133C9B"/>
    <w:rsid w:val="001351F5"/>
    <w:rsid w:val="00135365"/>
    <w:rsid w:val="001417F9"/>
    <w:rsid w:val="00142268"/>
    <w:rsid w:val="00142D05"/>
    <w:rsid w:val="00144F48"/>
    <w:rsid w:val="00145627"/>
    <w:rsid w:val="0014580B"/>
    <w:rsid w:val="00145D87"/>
    <w:rsid w:val="0014607E"/>
    <w:rsid w:val="00147060"/>
    <w:rsid w:val="00147449"/>
    <w:rsid w:val="00147817"/>
    <w:rsid w:val="0014786B"/>
    <w:rsid w:val="00147C8D"/>
    <w:rsid w:val="00150E5A"/>
    <w:rsid w:val="001548AF"/>
    <w:rsid w:val="00157DCD"/>
    <w:rsid w:val="00162134"/>
    <w:rsid w:val="00162486"/>
    <w:rsid w:val="001627EF"/>
    <w:rsid w:val="00162A10"/>
    <w:rsid w:val="00163CF6"/>
    <w:rsid w:val="001667D5"/>
    <w:rsid w:val="00166E50"/>
    <w:rsid w:val="00167589"/>
    <w:rsid w:val="00171585"/>
    <w:rsid w:val="001716D1"/>
    <w:rsid w:val="00172846"/>
    <w:rsid w:val="00173D59"/>
    <w:rsid w:val="001764BD"/>
    <w:rsid w:val="001811A2"/>
    <w:rsid w:val="001812D8"/>
    <w:rsid w:val="001815EB"/>
    <w:rsid w:val="00181A96"/>
    <w:rsid w:val="001822A5"/>
    <w:rsid w:val="001838E4"/>
    <w:rsid w:val="00183F15"/>
    <w:rsid w:val="0018441A"/>
    <w:rsid w:val="001858D4"/>
    <w:rsid w:val="00186618"/>
    <w:rsid w:val="0018738B"/>
    <w:rsid w:val="00187B1A"/>
    <w:rsid w:val="00190E9E"/>
    <w:rsid w:val="0019109C"/>
    <w:rsid w:val="00192B19"/>
    <w:rsid w:val="001931F3"/>
    <w:rsid w:val="00193793"/>
    <w:rsid w:val="00194E43"/>
    <w:rsid w:val="00195065"/>
    <w:rsid w:val="001950F4"/>
    <w:rsid w:val="001952CB"/>
    <w:rsid w:val="00196BD7"/>
    <w:rsid w:val="00197133"/>
    <w:rsid w:val="0019715C"/>
    <w:rsid w:val="001971B3"/>
    <w:rsid w:val="001972C8"/>
    <w:rsid w:val="001977B5"/>
    <w:rsid w:val="00197969"/>
    <w:rsid w:val="001A0B7D"/>
    <w:rsid w:val="001A2063"/>
    <w:rsid w:val="001A26FA"/>
    <w:rsid w:val="001A2BD1"/>
    <w:rsid w:val="001A2F6A"/>
    <w:rsid w:val="001A3627"/>
    <w:rsid w:val="001A4192"/>
    <w:rsid w:val="001A467D"/>
    <w:rsid w:val="001A5009"/>
    <w:rsid w:val="001A52FC"/>
    <w:rsid w:val="001A5581"/>
    <w:rsid w:val="001A5659"/>
    <w:rsid w:val="001A56D0"/>
    <w:rsid w:val="001A5A3D"/>
    <w:rsid w:val="001A7697"/>
    <w:rsid w:val="001B002D"/>
    <w:rsid w:val="001B06BC"/>
    <w:rsid w:val="001B18F1"/>
    <w:rsid w:val="001B230F"/>
    <w:rsid w:val="001B533D"/>
    <w:rsid w:val="001B6417"/>
    <w:rsid w:val="001B6D4D"/>
    <w:rsid w:val="001B7410"/>
    <w:rsid w:val="001B76B2"/>
    <w:rsid w:val="001B7AAE"/>
    <w:rsid w:val="001B7BF1"/>
    <w:rsid w:val="001C0174"/>
    <w:rsid w:val="001C185A"/>
    <w:rsid w:val="001C2000"/>
    <w:rsid w:val="001C685F"/>
    <w:rsid w:val="001C6DD2"/>
    <w:rsid w:val="001C7BC4"/>
    <w:rsid w:val="001D08E8"/>
    <w:rsid w:val="001D0B98"/>
    <w:rsid w:val="001D188D"/>
    <w:rsid w:val="001D1CA0"/>
    <w:rsid w:val="001D1EDC"/>
    <w:rsid w:val="001D2D6A"/>
    <w:rsid w:val="001D3201"/>
    <w:rsid w:val="001D3E32"/>
    <w:rsid w:val="001D54EB"/>
    <w:rsid w:val="001D705A"/>
    <w:rsid w:val="001D71DD"/>
    <w:rsid w:val="001E0270"/>
    <w:rsid w:val="001E0898"/>
    <w:rsid w:val="001E11D3"/>
    <w:rsid w:val="001E130D"/>
    <w:rsid w:val="001E1ABA"/>
    <w:rsid w:val="001E2D51"/>
    <w:rsid w:val="001E340B"/>
    <w:rsid w:val="001E45C8"/>
    <w:rsid w:val="001E48E4"/>
    <w:rsid w:val="001E4A6B"/>
    <w:rsid w:val="001E4BED"/>
    <w:rsid w:val="001E5187"/>
    <w:rsid w:val="001F0C12"/>
    <w:rsid w:val="001F13A1"/>
    <w:rsid w:val="001F2A75"/>
    <w:rsid w:val="001F2D78"/>
    <w:rsid w:val="001F4CC9"/>
    <w:rsid w:val="001F73F9"/>
    <w:rsid w:val="001F7DA7"/>
    <w:rsid w:val="0020055E"/>
    <w:rsid w:val="002023F9"/>
    <w:rsid w:val="00203825"/>
    <w:rsid w:val="002042BD"/>
    <w:rsid w:val="002046CB"/>
    <w:rsid w:val="0020687A"/>
    <w:rsid w:val="00207850"/>
    <w:rsid w:val="002078DD"/>
    <w:rsid w:val="002079FB"/>
    <w:rsid w:val="0021013B"/>
    <w:rsid w:val="002115C7"/>
    <w:rsid w:val="002123F9"/>
    <w:rsid w:val="002125D7"/>
    <w:rsid w:val="002140FA"/>
    <w:rsid w:val="00215DDB"/>
    <w:rsid w:val="002175D7"/>
    <w:rsid w:val="00217F44"/>
    <w:rsid w:val="00221380"/>
    <w:rsid w:val="00221464"/>
    <w:rsid w:val="00222282"/>
    <w:rsid w:val="0022440D"/>
    <w:rsid w:val="00226163"/>
    <w:rsid w:val="0022657C"/>
    <w:rsid w:val="002266A6"/>
    <w:rsid w:val="0022704F"/>
    <w:rsid w:val="00227CB0"/>
    <w:rsid w:val="0023038A"/>
    <w:rsid w:val="00230E87"/>
    <w:rsid w:val="00235E01"/>
    <w:rsid w:val="0023624E"/>
    <w:rsid w:val="00236582"/>
    <w:rsid w:val="00240374"/>
    <w:rsid w:val="00240377"/>
    <w:rsid w:val="00240C15"/>
    <w:rsid w:val="00241023"/>
    <w:rsid w:val="00242619"/>
    <w:rsid w:val="00243C68"/>
    <w:rsid w:val="0024594E"/>
    <w:rsid w:val="00246983"/>
    <w:rsid w:val="00246BAA"/>
    <w:rsid w:val="00247663"/>
    <w:rsid w:val="00247981"/>
    <w:rsid w:val="00250054"/>
    <w:rsid w:val="00251332"/>
    <w:rsid w:val="002515BE"/>
    <w:rsid w:val="00251A8F"/>
    <w:rsid w:val="002527EC"/>
    <w:rsid w:val="00252B89"/>
    <w:rsid w:val="00256898"/>
    <w:rsid w:val="00257D62"/>
    <w:rsid w:val="00260CA8"/>
    <w:rsid w:val="00260DD9"/>
    <w:rsid w:val="002614CD"/>
    <w:rsid w:val="00261BB5"/>
    <w:rsid w:val="00261F8C"/>
    <w:rsid w:val="00265425"/>
    <w:rsid w:val="002656AC"/>
    <w:rsid w:val="00267FD8"/>
    <w:rsid w:val="00270915"/>
    <w:rsid w:val="0027190D"/>
    <w:rsid w:val="00271952"/>
    <w:rsid w:val="00271A1C"/>
    <w:rsid w:val="0027209E"/>
    <w:rsid w:val="0027570B"/>
    <w:rsid w:val="00275A71"/>
    <w:rsid w:val="00280402"/>
    <w:rsid w:val="00280911"/>
    <w:rsid w:val="002809B2"/>
    <w:rsid w:val="00280F57"/>
    <w:rsid w:val="002827B7"/>
    <w:rsid w:val="00282D4F"/>
    <w:rsid w:val="002840E3"/>
    <w:rsid w:val="00285198"/>
    <w:rsid w:val="00285270"/>
    <w:rsid w:val="00285474"/>
    <w:rsid w:val="00285ACC"/>
    <w:rsid w:val="00285D36"/>
    <w:rsid w:val="002860F2"/>
    <w:rsid w:val="0028669F"/>
    <w:rsid w:val="00286D2D"/>
    <w:rsid w:val="00290C38"/>
    <w:rsid w:val="002926C4"/>
    <w:rsid w:val="002932A1"/>
    <w:rsid w:val="00294836"/>
    <w:rsid w:val="00295675"/>
    <w:rsid w:val="002A004C"/>
    <w:rsid w:val="002A0E03"/>
    <w:rsid w:val="002A1660"/>
    <w:rsid w:val="002A1ACE"/>
    <w:rsid w:val="002A2739"/>
    <w:rsid w:val="002A4F82"/>
    <w:rsid w:val="002A5062"/>
    <w:rsid w:val="002B15BC"/>
    <w:rsid w:val="002B24F4"/>
    <w:rsid w:val="002B2657"/>
    <w:rsid w:val="002B43C0"/>
    <w:rsid w:val="002B4ACE"/>
    <w:rsid w:val="002B5A24"/>
    <w:rsid w:val="002B604F"/>
    <w:rsid w:val="002B6E8C"/>
    <w:rsid w:val="002B78A0"/>
    <w:rsid w:val="002C0B2D"/>
    <w:rsid w:val="002C0DCC"/>
    <w:rsid w:val="002C1CC3"/>
    <w:rsid w:val="002C32B7"/>
    <w:rsid w:val="002C36CD"/>
    <w:rsid w:val="002C52F1"/>
    <w:rsid w:val="002C672C"/>
    <w:rsid w:val="002C68E1"/>
    <w:rsid w:val="002C6F69"/>
    <w:rsid w:val="002D10B7"/>
    <w:rsid w:val="002D173E"/>
    <w:rsid w:val="002D21BB"/>
    <w:rsid w:val="002D235B"/>
    <w:rsid w:val="002D4E5D"/>
    <w:rsid w:val="002D4ED9"/>
    <w:rsid w:val="002D55BB"/>
    <w:rsid w:val="002D5E77"/>
    <w:rsid w:val="002D6161"/>
    <w:rsid w:val="002E0536"/>
    <w:rsid w:val="002E0FC7"/>
    <w:rsid w:val="002E1006"/>
    <w:rsid w:val="002E42E2"/>
    <w:rsid w:val="002E569D"/>
    <w:rsid w:val="002E65FE"/>
    <w:rsid w:val="002F1D05"/>
    <w:rsid w:val="002F219E"/>
    <w:rsid w:val="002F368D"/>
    <w:rsid w:val="002F5ED1"/>
    <w:rsid w:val="003003A2"/>
    <w:rsid w:val="0030089B"/>
    <w:rsid w:val="003008D4"/>
    <w:rsid w:val="0030157B"/>
    <w:rsid w:val="00303CD5"/>
    <w:rsid w:val="0030428F"/>
    <w:rsid w:val="00305916"/>
    <w:rsid w:val="003069AC"/>
    <w:rsid w:val="00307F06"/>
    <w:rsid w:val="00310E61"/>
    <w:rsid w:val="0031115D"/>
    <w:rsid w:val="003119C8"/>
    <w:rsid w:val="00313A1F"/>
    <w:rsid w:val="003162F9"/>
    <w:rsid w:val="003168F1"/>
    <w:rsid w:val="003169C8"/>
    <w:rsid w:val="00316C39"/>
    <w:rsid w:val="00317784"/>
    <w:rsid w:val="00317C59"/>
    <w:rsid w:val="00320F93"/>
    <w:rsid w:val="00321B41"/>
    <w:rsid w:val="00322331"/>
    <w:rsid w:val="003236E8"/>
    <w:rsid w:val="003259A3"/>
    <w:rsid w:val="00327BF2"/>
    <w:rsid w:val="0033078F"/>
    <w:rsid w:val="003308B5"/>
    <w:rsid w:val="003310AA"/>
    <w:rsid w:val="00331A18"/>
    <w:rsid w:val="00333BDE"/>
    <w:rsid w:val="003340FA"/>
    <w:rsid w:val="0033525A"/>
    <w:rsid w:val="003364C4"/>
    <w:rsid w:val="00336DC6"/>
    <w:rsid w:val="00340357"/>
    <w:rsid w:val="00341BE2"/>
    <w:rsid w:val="003428ED"/>
    <w:rsid w:val="00344A99"/>
    <w:rsid w:val="00345135"/>
    <w:rsid w:val="00346074"/>
    <w:rsid w:val="00347BE3"/>
    <w:rsid w:val="00347F06"/>
    <w:rsid w:val="00350E6D"/>
    <w:rsid w:val="0035124D"/>
    <w:rsid w:val="00351BE3"/>
    <w:rsid w:val="00351ECF"/>
    <w:rsid w:val="003534E5"/>
    <w:rsid w:val="00354211"/>
    <w:rsid w:val="00354361"/>
    <w:rsid w:val="003553F8"/>
    <w:rsid w:val="00355B67"/>
    <w:rsid w:val="00357379"/>
    <w:rsid w:val="00357862"/>
    <w:rsid w:val="00357F9E"/>
    <w:rsid w:val="0036063D"/>
    <w:rsid w:val="00361C8F"/>
    <w:rsid w:val="00362AC9"/>
    <w:rsid w:val="00362D91"/>
    <w:rsid w:val="003633DD"/>
    <w:rsid w:val="003636D7"/>
    <w:rsid w:val="0036476D"/>
    <w:rsid w:val="00366624"/>
    <w:rsid w:val="00367294"/>
    <w:rsid w:val="00371E51"/>
    <w:rsid w:val="0037240D"/>
    <w:rsid w:val="0037400F"/>
    <w:rsid w:val="003742C1"/>
    <w:rsid w:val="00374D5F"/>
    <w:rsid w:val="003756D4"/>
    <w:rsid w:val="00375C71"/>
    <w:rsid w:val="00376241"/>
    <w:rsid w:val="00376F36"/>
    <w:rsid w:val="00377C08"/>
    <w:rsid w:val="00381491"/>
    <w:rsid w:val="0038169B"/>
    <w:rsid w:val="003817A4"/>
    <w:rsid w:val="00382567"/>
    <w:rsid w:val="003830AE"/>
    <w:rsid w:val="003867B4"/>
    <w:rsid w:val="00386BC0"/>
    <w:rsid w:val="00386FB1"/>
    <w:rsid w:val="0038779A"/>
    <w:rsid w:val="0039069B"/>
    <w:rsid w:val="00390D64"/>
    <w:rsid w:val="00391669"/>
    <w:rsid w:val="00393979"/>
    <w:rsid w:val="0039555A"/>
    <w:rsid w:val="00395A55"/>
    <w:rsid w:val="00396432"/>
    <w:rsid w:val="003A138F"/>
    <w:rsid w:val="003A280D"/>
    <w:rsid w:val="003A391A"/>
    <w:rsid w:val="003A3992"/>
    <w:rsid w:val="003A3BCA"/>
    <w:rsid w:val="003A41BA"/>
    <w:rsid w:val="003A466A"/>
    <w:rsid w:val="003A46FC"/>
    <w:rsid w:val="003A4870"/>
    <w:rsid w:val="003A55CD"/>
    <w:rsid w:val="003A63AD"/>
    <w:rsid w:val="003A6AD8"/>
    <w:rsid w:val="003B340D"/>
    <w:rsid w:val="003B56BC"/>
    <w:rsid w:val="003B5E9E"/>
    <w:rsid w:val="003C0C15"/>
    <w:rsid w:val="003C0CD5"/>
    <w:rsid w:val="003C1617"/>
    <w:rsid w:val="003C2BB7"/>
    <w:rsid w:val="003C2E74"/>
    <w:rsid w:val="003C3755"/>
    <w:rsid w:val="003C3D7E"/>
    <w:rsid w:val="003C447A"/>
    <w:rsid w:val="003C44FF"/>
    <w:rsid w:val="003C5623"/>
    <w:rsid w:val="003C5991"/>
    <w:rsid w:val="003C66E9"/>
    <w:rsid w:val="003D044A"/>
    <w:rsid w:val="003D15EC"/>
    <w:rsid w:val="003D19A1"/>
    <w:rsid w:val="003D1FE1"/>
    <w:rsid w:val="003D332E"/>
    <w:rsid w:val="003D38D8"/>
    <w:rsid w:val="003D596E"/>
    <w:rsid w:val="003D6AE9"/>
    <w:rsid w:val="003E082B"/>
    <w:rsid w:val="003E0A1A"/>
    <w:rsid w:val="003E0B33"/>
    <w:rsid w:val="003E1FAA"/>
    <w:rsid w:val="003E257D"/>
    <w:rsid w:val="003E25AC"/>
    <w:rsid w:val="003E2DED"/>
    <w:rsid w:val="003E3053"/>
    <w:rsid w:val="003E4F1F"/>
    <w:rsid w:val="003E5ABB"/>
    <w:rsid w:val="003E7BE0"/>
    <w:rsid w:val="003E7FD5"/>
    <w:rsid w:val="003F0F65"/>
    <w:rsid w:val="003F1970"/>
    <w:rsid w:val="003F1F96"/>
    <w:rsid w:val="003F2424"/>
    <w:rsid w:val="003F3913"/>
    <w:rsid w:val="003F3A20"/>
    <w:rsid w:val="003F3A32"/>
    <w:rsid w:val="003F46B8"/>
    <w:rsid w:val="003F46C2"/>
    <w:rsid w:val="003F49E9"/>
    <w:rsid w:val="003F595B"/>
    <w:rsid w:val="003F5DEA"/>
    <w:rsid w:val="003F5E39"/>
    <w:rsid w:val="003F66DF"/>
    <w:rsid w:val="003F70FE"/>
    <w:rsid w:val="003F7FE1"/>
    <w:rsid w:val="00400F37"/>
    <w:rsid w:val="00401711"/>
    <w:rsid w:val="004038E2"/>
    <w:rsid w:val="00406B2E"/>
    <w:rsid w:val="00411DB8"/>
    <w:rsid w:val="0041261E"/>
    <w:rsid w:val="00412AE3"/>
    <w:rsid w:val="00412BD0"/>
    <w:rsid w:val="00412E9B"/>
    <w:rsid w:val="004132B3"/>
    <w:rsid w:val="0041506D"/>
    <w:rsid w:val="004166E1"/>
    <w:rsid w:val="004167C7"/>
    <w:rsid w:val="004168B7"/>
    <w:rsid w:val="004177C2"/>
    <w:rsid w:val="00420EC6"/>
    <w:rsid w:val="004216D0"/>
    <w:rsid w:val="00421C83"/>
    <w:rsid w:val="00421CDD"/>
    <w:rsid w:val="0042219F"/>
    <w:rsid w:val="00423C95"/>
    <w:rsid w:val="00424D10"/>
    <w:rsid w:val="004273B8"/>
    <w:rsid w:val="00427696"/>
    <w:rsid w:val="00430104"/>
    <w:rsid w:val="00430146"/>
    <w:rsid w:val="00432EA5"/>
    <w:rsid w:val="00432EF1"/>
    <w:rsid w:val="004336E4"/>
    <w:rsid w:val="00434A1E"/>
    <w:rsid w:val="00435694"/>
    <w:rsid w:val="00435A68"/>
    <w:rsid w:val="00436506"/>
    <w:rsid w:val="004370C6"/>
    <w:rsid w:val="0044189F"/>
    <w:rsid w:val="00442C01"/>
    <w:rsid w:val="00442F57"/>
    <w:rsid w:val="0044384F"/>
    <w:rsid w:val="00444427"/>
    <w:rsid w:val="00444F31"/>
    <w:rsid w:val="00446C20"/>
    <w:rsid w:val="00447208"/>
    <w:rsid w:val="00447353"/>
    <w:rsid w:val="0044765C"/>
    <w:rsid w:val="00447F75"/>
    <w:rsid w:val="004507EA"/>
    <w:rsid w:val="00450DF3"/>
    <w:rsid w:val="0045407B"/>
    <w:rsid w:val="00454735"/>
    <w:rsid w:val="004547E8"/>
    <w:rsid w:val="0045483F"/>
    <w:rsid w:val="00454E9F"/>
    <w:rsid w:val="00461999"/>
    <w:rsid w:val="00462A0D"/>
    <w:rsid w:val="00463AA3"/>
    <w:rsid w:val="00464420"/>
    <w:rsid w:val="00465316"/>
    <w:rsid w:val="0046535D"/>
    <w:rsid w:val="00467830"/>
    <w:rsid w:val="004678D2"/>
    <w:rsid w:val="00467D0F"/>
    <w:rsid w:val="00470417"/>
    <w:rsid w:val="00470D7F"/>
    <w:rsid w:val="00470FAF"/>
    <w:rsid w:val="004710E2"/>
    <w:rsid w:val="00472954"/>
    <w:rsid w:val="00475831"/>
    <w:rsid w:val="00475DF9"/>
    <w:rsid w:val="0047620A"/>
    <w:rsid w:val="004764B2"/>
    <w:rsid w:val="00480A8B"/>
    <w:rsid w:val="00481772"/>
    <w:rsid w:val="00481995"/>
    <w:rsid w:val="00481D31"/>
    <w:rsid w:val="00483338"/>
    <w:rsid w:val="004852E6"/>
    <w:rsid w:val="00486302"/>
    <w:rsid w:val="004877D1"/>
    <w:rsid w:val="004879BE"/>
    <w:rsid w:val="00487E64"/>
    <w:rsid w:val="0049025D"/>
    <w:rsid w:val="004904AB"/>
    <w:rsid w:val="00490714"/>
    <w:rsid w:val="00490C2E"/>
    <w:rsid w:val="00494B19"/>
    <w:rsid w:val="00495FEF"/>
    <w:rsid w:val="00496057"/>
    <w:rsid w:val="004962D4"/>
    <w:rsid w:val="0049750F"/>
    <w:rsid w:val="004A0754"/>
    <w:rsid w:val="004A1A86"/>
    <w:rsid w:val="004A1FFA"/>
    <w:rsid w:val="004A51CB"/>
    <w:rsid w:val="004A5A8D"/>
    <w:rsid w:val="004A60EE"/>
    <w:rsid w:val="004A7A56"/>
    <w:rsid w:val="004A7B85"/>
    <w:rsid w:val="004A7CAC"/>
    <w:rsid w:val="004A7D39"/>
    <w:rsid w:val="004B07B5"/>
    <w:rsid w:val="004B11F2"/>
    <w:rsid w:val="004B5AB5"/>
    <w:rsid w:val="004B5EA5"/>
    <w:rsid w:val="004C0319"/>
    <w:rsid w:val="004C11A4"/>
    <w:rsid w:val="004C16C1"/>
    <w:rsid w:val="004C2B75"/>
    <w:rsid w:val="004C5FF9"/>
    <w:rsid w:val="004C688F"/>
    <w:rsid w:val="004C6C3D"/>
    <w:rsid w:val="004C797D"/>
    <w:rsid w:val="004C79B5"/>
    <w:rsid w:val="004D0BBF"/>
    <w:rsid w:val="004D32D6"/>
    <w:rsid w:val="004D4EBF"/>
    <w:rsid w:val="004D6BB0"/>
    <w:rsid w:val="004D7275"/>
    <w:rsid w:val="004D76C2"/>
    <w:rsid w:val="004D776B"/>
    <w:rsid w:val="004E0470"/>
    <w:rsid w:val="004E12E3"/>
    <w:rsid w:val="004E169E"/>
    <w:rsid w:val="004E1845"/>
    <w:rsid w:val="004E2F2B"/>
    <w:rsid w:val="004E4C72"/>
    <w:rsid w:val="004E5ADE"/>
    <w:rsid w:val="004E63BC"/>
    <w:rsid w:val="004E7CFA"/>
    <w:rsid w:val="004E7D54"/>
    <w:rsid w:val="004F0CC2"/>
    <w:rsid w:val="004F1A87"/>
    <w:rsid w:val="004F1F1B"/>
    <w:rsid w:val="004F42BE"/>
    <w:rsid w:val="004F50B6"/>
    <w:rsid w:val="004F5848"/>
    <w:rsid w:val="004F73F5"/>
    <w:rsid w:val="004F78FE"/>
    <w:rsid w:val="004F7D20"/>
    <w:rsid w:val="00501054"/>
    <w:rsid w:val="0050153F"/>
    <w:rsid w:val="005016F5"/>
    <w:rsid w:val="00503037"/>
    <w:rsid w:val="0050494B"/>
    <w:rsid w:val="00506DA0"/>
    <w:rsid w:val="00506F96"/>
    <w:rsid w:val="00507632"/>
    <w:rsid w:val="00510753"/>
    <w:rsid w:val="00510C2A"/>
    <w:rsid w:val="00510FD4"/>
    <w:rsid w:val="00511F0A"/>
    <w:rsid w:val="0051229C"/>
    <w:rsid w:val="005122CF"/>
    <w:rsid w:val="00512F47"/>
    <w:rsid w:val="005134B5"/>
    <w:rsid w:val="005134BB"/>
    <w:rsid w:val="00514F3B"/>
    <w:rsid w:val="00515107"/>
    <w:rsid w:val="00515894"/>
    <w:rsid w:val="00516244"/>
    <w:rsid w:val="005171EA"/>
    <w:rsid w:val="0051724E"/>
    <w:rsid w:val="005173C1"/>
    <w:rsid w:val="00517CD2"/>
    <w:rsid w:val="00517EF5"/>
    <w:rsid w:val="00524B9E"/>
    <w:rsid w:val="00530685"/>
    <w:rsid w:val="0053313C"/>
    <w:rsid w:val="0053414A"/>
    <w:rsid w:val="00534D45"/>
    <w:rsid w:val="00535DAA"/>
    <w:rsid w:val="00537BA1"/>
    <w:rsid w:val="00537DB0"/>
    <w:rsid w:val="00540CAB"/>
    <w:rsid w:val="00541469"/>
    <w:rsid w:val="00543BA1"/>
    <w:rsid w:val="00545644"/>
    <w:rsid w:val="00545CEB"/>
    <w:rsid w:val="00546337"/>
    <w:rsid w:val="00546800"/>
    <w:rsid w:val="00550E42"/>
    <w:rsid w:val="00552006"/>
    <w:rsid w:val="005520DC"/>
    <w:rsid w:val="00555B5B"/>
    <w:rsid w:val="0055621E"/>
    <w:rsid w:val="005577CB"/>
    <w:rsid w:val="005640C1"/>
    <w:rsid w:val="00564C8F"/>
    <w:rsid w:val="00564EF1"/>
    <w:rsid w:val="0056509E"/>
    <w:rsid w:val="005658F6"/>
    <w:rsid w:val="00566C04"/>
    <w:rsid w:val="00570A88"/>
    <w:rsid w:val="00570AFF"/>
    <w:rsid w:val="00572CC5"/>
    <w:rsid w:val="005734F4"/>
    <w:rsid w:val="00574361"/>
    <w:rsid w:val="00575043"/>
    <w:rsid w:val="005750FA"/>
    <w:rsid w:val="00576954"/>
    <w:rsid w:val="00577DDB"/>
    <w:rsid w:val="00577F82"/>
    <w:rsid w:val="005810A3"/>
    <w:rsid w:val="005811B3"/>
    <w:rsid w:val="00581BE5"/>
    <w:rsid w:val="005835BE"/>
    <w:rsid w:val="005836A5"/>
    <w:rsid w:val="0058426D"/>
    <w:rsid w:val="00586D7A"/>
    <w:rsid w:val="00592E76"/>
    <w:rsid w:val="00594171"/>
    <w:rsid w:val="00594284"/>
    <w:rsid w:val="005957FA"/>
    <w:rsid w:val="00596C64"/>
    <w:rsid w:val="00597CA7"/>
    <w:rsid w:val="005A0543"/>
    <w:rsid w:val="005A0CAD"/>
    <w:rsid w:val="005A2409"/>
    <w:rsid w:val="005A3283"/>
    <w:rsid w:val="005A5A69"/>
    <w:rsid w:val="005B1084"/>
    <w:rsid w:val="005B3DA0"/>
    <w:rsid w:val="005B4261"/>
    <w:rsid w:val="005B5176"/>
    <w:rsid w:val="005B59D5"/>
    <w:rsid w:val="005B5A98"/>
    <w:rsid w:val="005B6A75"/>
    <w:rsid w:val="005C0F22"/>
    <w:rsid w:val="005C3D03"/>
    <w:rsid w:val="005C494E"/>
    <w:rsid w:val="005C6201"/>
    <w:rsid w:val="005C7E35"/>
    <w:rsid w:val="005D0365"/>
    <w:rsid w:val="005D0715"/>
    <w:rsid w:val="005D1BAD"/>
    <w:rsid w:val="005D2755"/>
    <w:rsid w:val="005D2C2E"/>
    <w:rsid w:val="005D3739"/>
    <w:rsid w:val="005D63D7"/>
    <w:rsid w:val="005E058D"/>
    <w:rsid w:val="005E0BAD"/>
    <w:rsid w:val="005E2727"/>
    <w:rsid w:val="005E4DCC"/>
    <w:rsid w:val="005E4F88"/>
    <w:rsid w:val="005E54B5"/>
    <w:rsid w:val="005E5FB4"/>
    <w:rsid w:val="005E6805"/>
    <w:rsid w:val="005E6AF3"/>
    <w:rsid w:val="005F0537"/>
    <w:rsid w:val="005F0A78"/>
    <w:rsid w:val="005F0ECF"/>
    <w:rsid w:val="005F2D52"/>
    <w:rsid w:val="005F3163"/>
    <w:rsid w:val="005F4A6F"/>
    <w:rsid w:val="005F5207"/>
    <w:rsid w:val="005F59BE"/>
    <w:rsid w:val="005F7057"/>
    <w:rsid w:val="005F7231"/>
    <w:rsid w:val="005F7446"/>
    <w:rsid w:val="006009B2"/>
    <w:rsid w:val="006012BC"/>
    <w:rsid w:val="00601605"/>
    <w:rsid w:val="00602D8F"/>
    <w:rsid w:val="006045C2"/>
    <w:rsid w:val="00604F5F"/>
    <w:rsid w:val="006055E5"/>
    <w:rsid w:val="00606338"/>
    <w:rsid w:val="006066F1"/>
    <w:rsid w:val="00606CD1"/>
    <w:rsid w:val="006072AC"/>
    <w:rsid w:val="00610CD8"/>
    <w:rsid w:val="00610ED1"/>
    <w:rsid w:val="0061119C"/>
    <w:rsid w:val="00612829"/>
    <w:rsid w:val="00612B6D"/>
    <w:rsid w:val="00613BA1"/>
    <w:rsid w:val="006146AF"/>
    <w:rsid w:val="006146BC"/>
    <w:rsid w:val="00615554"/>
    <w:rsid w:val="006156BF"/>
    <w:rsid w:val="006157C8"/>
    <w:rsid w:val="00620A49"/>
    <w:rsid w:val="00621BA1"/>
    <w:rsid w:val="00621E8D"/>
    <w:rsid w:val="00623CCC"/>
    <w:rsid w:val="006242B0"/>
    <w:rsid w:val="006244C3"/>
    <w:rsid w:val="00624C48"/>
    <w:rsid w:val="006253D0"/>
    <w:rsid w:val="006258A5"/>
    <w:rsid w:val="00630552"/>
    <w:rsid w:val="00630EAE"/>
    <w:rsid w:val="006317A8"/>
    <w:rsid w:val="006322C3"/>
    <w:rsid w:val="0063727A"/>
    <w:rsid w:val="006401DA"/>
    <w:rsid w:val="006406D5"/>
    <w:rsid w:val="00640854"/>
    <w:rsid w:val="00641A46"/>
    <w:rsid w:val="00643A65"/>
    <w:rsid w:val="00643D34"/>
    <w:rsid w:val="0064425F"/>
    <w:rsid w:val="006456F9"/>
    <w:rsid w:val="00645BB1"/>
    <w:rsid w:val="00646DE6"/>
    <w:rsid w:val="00650F60"/>
    <w:rsid w:val="006511B0"/>
    <w:rsid w:val="0065340F"/>
    <w:rsid w:val="0065383F"/>
    <w:rsid w:val="00653A34"/>
    <w:rsid w:val="006554D8"/>
    <w:rsid w:val="00655987"/>
    <w:rsid w:val="006565D9"/>
    <w:rsid w:val="00660534"/>
    <w:rsid w:val="00660E62"/>
    <w:rsid w:val="0066301B"/>
    <w:rsid w:val="00663C8C"/>
    <w:rsid w:val="006640A3"/>
    <w:rsid w:val="006640D3"/>
    <w:rsid w:val="00664ED0"/>
    <w:rsid w:val="006654E2"/>
    <w:rsid w:val="006654E5"/>
    <w:rsid w:val="006668BE"/>
    <w:rsid w:val="006701C7"/>
    <w:rsid w:val="0067060B"/>
    <w:rsid w:val="006722D8"/>
    <w:rsid w:val="0067285E"/>
    <w:rsid w:val="00673293"/>
    <w:rsid w:val="00674592"/>
    <w:rsid w:val="00675D8B"/>
    <w:rsid w:val="00676463"/>
    <w:rsid w:val="006766BC"/>
    <w:rsid w:val="00676759"/>
    <w:rsid w:val="00677D2F"/>
    <w:rsid w:val="00680507"/>
    <w:rsid w:val="0068063A"/>
    <w:rsid w:val="00681ED7"/>
    <w:rsid w:val="00682B39"/>
    <w:rsid w:val="006836C2"/>
    <w:rsid w:val="00683A2C"/>
    <w:rsid w:val="00684A07"/>
    <w:rsid w:val="00685D43"/>
    <w:rsid w:val="00687E57"/>
    <w:rsid w:val="00690DFE"/>
    <w:rsid w:val="0069263F"/>
    <w:rsid w:val="006933CD"/>
    <w:rsid w:val="006A0C31"/>
    <w:rsid w:val="006A1A0D"/>
    <w:rsid w:val="006A2F5D"/>
    <w:rsid w:val="006A318E"/>
    <w:rsid w:val="006A344D"/>
    <w:rsid w:val="006A388E"/>
    <w:rsid w:val="006A3A7C"/>
    <w:rsid w:val="006A5594"/>
    <w:rsid w:val="006A76D3"/>
    <w:rsid w:val="006A7727"/>
    <w:rsid w:val="006A7830"/>
    <w:rsid w:val="006B0CF7"/>
    <w:rsid w:val="006B1258"/>
    <w:rsid w:val="006B3090"/>
    <w:rsid w:val="006B3A2E"/>
    <w:rsid w:val="006B4359"/>
    <w:rsid w:val="006B5BAC"/>
    <w:rsid w:val="006B6D9B"/>
    <w:rsid w:val="006B70B2"/>
    <w:rsid w:val="006C19A8"/>
    <w:rsid w:val="006C202D"/>
    <w:rsid w:val="006C2C43"/>
    <w:rsid w:val="006C2D56"/>
    <w:rsid w:val="006C3C75"/>
    <w:rsid w:val="006C48CD"/>
    <w:rsid w:val="006C68D6"/>
    <w:rsid w:val="006C7579"/>
    <w:rsid w:val="006D0DFB"/>
    <w:rsid w:val="006D224A"/>
    <w:rsid w:val="006D2264"/>
    <w:rsid w:val="006D3148"/>
    <w:rsid w:val="006D6085"/>
    <w:rsid w:val="006D68C0"/>
    <w:rsid w:val="006D75E3"/>
    <w:rsid w:val="006E0A7A"/>
    <w:rsid w:val="006E0CEF"/>
    <w:rsid w:val="006E539F"/>
    <w:rsid w:val="006E5A54"/>
    <w:rsid w:val="006E7BBA"/>
    <w:rsid w:val="006E7D96"/>
    <w:rsid w:val="006E7F77"/>
    <w:rsid w:val="006F047A"/>
    <w:rsid w:val="006F1CD9"/>
    <w:rsid w:val="006F2A5D"/>
    <w:rsid w:val="006F2EBF"/>
    <w:rsid w:val="006F3B64"/>
    <w:rsid w:val="006F3E50"/>
    <w:rsid w:val="006F3EA2"/>
    <w:rsid w:val="006F5924"/>
    <w:rsid w:val="006F7344"/>
    <w:rsid w:val="006F7E36"/>
    <w:rsid w:val="007015A7"/>
    <w:rsid w:val="00702046"/>
    <w:rsid w:val="007020E6"/>
    <w:rsid w:val="0070337B"/>
    <w:rsid w:val="00703E7D"/>
    <w:rsid w:val="00704499"/>
    <w:rsid w:val="00704818"/>
    <w:rsid w:val="00704B8A"/>
    <w:rsid w:val="00706CC7"/>
    <w:rsid w:val="00707018"/>
    <w:rsid w:val="00707022"/>
    <w:rsid w:val="0070702D"/>
    <w:rsid w:val="00710805"/>
    <w:rsid w:val="00710832"/>
    <w:rsid w:val="00711311"/>
    <w:rsid w:val="00711635"/>
    <w:rsid w:val="00714FF2"/>
    <w:rsid w:val="00716EA9"/>
    <w:rsid w:val="00717940"/>
    <w:rsid w:val="00717DB3"/>
    <w:rsid w:val="0072028C"/>
    <w:rsid w:val="00720325"/>
    <w:rsid w:val="007206F7"/>
    <w:rsid w:val="00720A3C"/>
    <w:rsid w:val="00720DFA"/>
    <w:rsid w:val="0072196F"/>
    <w:rsid w:val="00724E6A"/>
    <w:rsid w:val="007256BB"/>
    <w:rsid w:val="00725B50"/>
    <w:rsid w:val="00725FBB"/>
    <w:rsid w:val="00726B0D"/>
    <w:rsid w:val="007277AA"/>
    <w:rsid w:val="00727F72"/>
    <w:rsid w:val="00731E62"/>
    <w:rsid w:val="007322EB"/>
    <w:rsid w:val="00732478"/>
    <w:rsid w:val="007333EF"/>
    <w:rsid w:val="00733C45"/>
    <w:rsid w:val="00734D8C"/>
    <w:rsid w:val="007411D0"/>
    <w:rsid w:val="00743709"/>
    <w:rsid w:val="00743985"/>
    <w:rsid w:val="00743D9B"/>
    <w:rsid w:val="00744F38"/>
    <w:rsid w:val="00745478"/>
    <w:rsid w:val="00746515"/>
    <w:rsid w:val="00747E62"/>
    <w:rsid w:val="00750859"/>
    <w:rsid w:val="00752A22"/>
    <w:rsid w:val="00753144"/>
    <w:rsid w:val="00754542"/>
    <w:rsid w:val="00756479"/>
    <w:rsid w:val="00756E67"/>
    <w:rsid w:val="00756FE8"/>
    <w:rsid w:val="00757633"/>
    <w:rsid w:val="007607DB"/>
    <w:rsid w:val="007609C0"/>
    <w:rsid w:val="00760EB4"/>
    <w:rsid w:val="0076252A"/>
    <w:rsid w:val="00762F43"/>
    <w:rsid w:val="00764950"/>
    <w:rsid w:val="007649A6"/>
    <w:rsid w:val="00764E7A"/>
    <w:rsid w:val="0076528F"/>
    <w:rsid w:val="00773BD1"/>
    <w:rsid w:val="00773C50"/>
    <w:rsid w:val="00774428"/>
    <w:rsid w:val="00775CA4"/>
    <w:rsid w:val="00776D99"/>
    <w:rsid w:val="007779CB"/>
    <w:rsid w:val="007809EF"/>
    <w:rsid w:val="00781782"/>
    <w:rsid w:val="00782809"/>
    <w:rsid w:val="007837E8"/>
    <w:rsid w:val="00784CEF"/>
    <w:rsid w:val="00785430"/>
    <w:rsid w:val="0078696A"/>
    <w:rsid w:val="0078715B"/>
    <w:rsid w:val="00790651"/>
    <w:rsid w:val="007907E5"/>
    <w:rsid w:val="00790BD4"/>
    <w:rsid w:val="00791A09"/>
    <w:rsid w:val="0079303A"/>
    <w:rsid w:val="007932C9"/>
    <w:rsid w:val="00794940"/>
    <w:rsid w:val="0079544E"/>
    <w:rsid w:val="00795636"/>
    <w:rsid w:val="00795967"/>
    <w:rsid w:val="007962A4"/>
    <w:rsid w:val="00796ED4"/>
    <w:rsid w:val="007973D3"/>
    <w:rsid w:val="007976AF"/>
    <w:rsid w:val="00797C2F"/>
    <w:rsid w:val="00797D0A"/>
    <w:rsid w:val="007A0230"/>
    <w:rsid w:val="007A0992"/>
    <w:rsid w:val="007A1E83"/>
    <w:rsid w:val="007A30C9"/>
    <w:rsid w:val="007A3E22"/>
    <w:rsid w:val="007A4433"/>
    <w:rsid w:val="007A4C38"/>
    <w:rsid w:val="007A5093"/>
    <w:rsid w:val="007A5D3E"/>
    <w:rsid w:val="007A68FB"/>
    <w:rsid w:val="007A6DF0"/>
    <w:rsid w:val="007A7022"/>
    <w:rsid w:val="007A74AC"/>
    <w:rsid w:val="007A7F09"/>
    <w:rsid w:val="007A7FC1"/>
    <w:rsid w:val="007B392E"/>
    <w:rsid w:val="007B3E5E"/>
    <w:rsid w:val="007B50F1"/>
    <w:rsid w:val="007B6009"/>
    <w:rsid w:val="007C1405"/>
    <w:rsid w:val="007C1559"/>
    <w:rsid w:val="007C3423"/>
    <w:rsid w:val="007C51BB"/>
    <w:rsid w:val="007C5E6E"/>
    <w:rsid w:val="007C7A85"/>
    <w:rsid w:val="007D0C59"/>
    <w:rsid w:val="007D0DE1"/>
    <w:rsid w:val="007D10ED"/>
    <w:rsid w:val="007D1DE1"/>
    <w:rsid w:val="007D510D"/>
    <w:rsid w:val="007D5BF3"/>
    <w:rsid w:val="007D5BFC"/>
    <w:rsid w:val="007D642A"/>
    <w:rsid w:val="007D66D9"/>
    <w:rsid w:val="007D6FD2"/>
    <w:rsid w:val="007D7447"/>
    <w:rsid w:val="007D7CEF"/>
    <w:rsid w:val="007D7EDA"/>
    <w:rsid w:val="007E17C4"/>
    <w:rsid w:val="007E1AA5"/>
    <w:rsid w:val="007E357D"/>
    <w:rsid w:val="007E384D"/>
    <w:rsid w:val="007E3F8D"/>
    <w:rsid w:val="007E43E9"/>
    <w:rsid w:val="007E52B7"/>
    <w:rsid w:val="007E5718"/>
    <w:rsid w:val="007F0E92"/>
    <w:rsid w:val="007F426E"/>
    <w:rsid w:val="007F54D9"/>
    <w:rsid w:val="007F6A72"/>
    <w:rsid w:val="007F6DF8"/>
    <w:rsid w:val="00800FF3"/>
    <w:rsid w:val="00804A6E"/>
    <w:rsid w:val="008072EC"/>
    <w:rsid w:val="00810564"/>
    <w:rsid w:val="00810886"/>
    <w:rsid w:val="00811262"/>
    <w:rsid w:val="00812230"/>
    <w:rsid w:val="00812812"/>
    <w:rsid w:val="008146D9"/>
    <w:rsid w:val="008155C2"/>
    <w:rsid w:val="00815E9D"/>
    <w:rsid w:val="00821EA2"/>
    <w:rsid w:val="00823CD8"/>
    <w:rsid w:val="008244E0"/>
    <w:rsid w:val="00825B6F"/>
    <w:rsid w:val="00827334"/>
    <w:rsid w:val="00830784"/>
    <w:rsid w:val="008313E8"/>
    <w:rsid w:val="008326F3"/>
    <w:rsid w:val="00833805"/>
    <w:rsid w:val="00833BCF"/>
    <w:rsid w:val="00834C6C"/>
    <w:rsid w:val="00835AFA"/>
    <w:rsid w:val="00836B68"/>
    <w:rsid w:val="00837405"/>
    <w:rsid w:val="008406EC"/>
    <w:rsid w:val="0084213C"/>
    <w:rsid w:val="008421D1"/>
    <w:rsid w:val="00842468"/>
    <w:rsid w:val="008430F7"/>
    <w:rsid w:val="008439AF"/>
    <w:rsid w:val="008444C2"/>
    <w:rsid w:val="00844EEC"/>
    <w:rsid w:val="00846102"/>
    <w:rsid w:val="00846155"/>
    <w:rsid w:val="0084647A"/>
    <w:rsid w:val="00847721"/>
    <w:rsid w:val="008502BC"/>
    <w:rsid w:val="008511A7"/>
    <w:rsid w:val="00851D7C"/>
    <w:rsid w:val="008528EB"/>
    <w:rsid w:val="00853549"/>
    <w:rsid w:val="0085360F"/>
    <w:rsid w:val="00853A24"/>
    <w:rsid w:val="00854647"/>
    <w:rsid w:val="00855306"/>
    <w:rsid w:val="0085589B"/>
    <w:rsid w:val="008601AD"/>
    <w:rsid w:val="00860D3B"/>
    <w:rsid w:val="00862322"/>
    <w:rsid w:val="00862FE2"/>
    <w:rsid w:val="008640A5"/>
    <w:rsid w:val="008640D3"/>
    <w:rsid w:val="008649EB"/>
    <w:rsid w:val="008657EB"/>
    <w:rsid w:val="00865FCF"/>
    <w:rsid w:val="00866547"/>
    <w:rsid w:val="00870918"/>
    <w:rsid w:val="00870AA6"/>
    <w:rsid w:val="00870D27"/>
    <w:rsid w:val="0087173C"/>
    <w:rsid w:val="00872F35"/>
    <w:rsid w:val="00873AC6"/>
    <w:rsid w:val="00874C70"/>
    <w:rsid w:val="0087530B"/>
    <w:rsid w:val="00877B5E"/>
    <w:rsid w:val="008807F5"/>
    <w:rsid w:val="00882C6A"/>
    <w:rsid w:val="008839C9"/>
    <w:rsid w:val="008840F9"/>
    <w:rsid w:val="008841A1"/>
    <w:rsid w:val="00885413"/>
    <w:rsid w:val="00890634"/>
    <w:rsid w:val="0089155C"/>
    <w:rsid w:val="00891918"/>
    <w:rsid w:val="008934F3"/>
    <w:rsid w:val="008937D4"/>
    <w:rsid w:val="008971A3"/>
    <w:rsid w:val="008A0711"/>
    <w:rsid w:val="008A0E94"/>
    <w:rsid w:val="008A1E24"/>
    <w:rsid w:val="008A248F"/>
    <w:rsid w:val="008A251C"/>
    <w:rsid w:val="008A2806"/>
    <w:rsid w:val="008A287D"/>
    <w:rsid w:val="008A2A2C"/>
    <w:rsid w:val="008A3386"/>
    <w:rsid w:val="008A4793"/>
    <w:rsid w:val="008A5361"/>
    <w:rsid w:val="008A5A19"/>
    <w:rsid w:val="008A5C51"/>
    <w:rsid w:val="008A690A"/>
    <w:rsid w:val="008A6CF8"/>
    <w:rsid w:val="008A70DA"/>
    <w:rsid w:val="008A7410"/>
    <w:rsid w:val="008B0197"/>
    <w:rsid w:val="008B1319"/>
    <w:rsid w:val="008B1CD5"/>
    <w:rsid w:val="008B3D0B"/>
    <w:rsid w:val="008B48E2"/>
    <w:rsid w:val="008B6A45"/>
    <w:rsid w:val="008B6C79"/>
    <w:rsid w:val="008C02FD"/>
    <w:rsid w:val="008C1281"/>
    <w:rsid w:val="008C19B4"/>
    <w:rsid w:val="008C2BB2"/>
    <w:rsid w:val="008C34D6"/>
    <w:rsid w:val="008C6D9C"/>
    <w:rsid w:val="008C7C8E"/>
    <w:rsid w:val="008D0698"/>
    <w:rsid w:val="008D0782"/>
    <w:rsid w:val="008D0E2F"/>
    <w:rsid w:val="008D38C0"/>
    <w:rsid w:val="008D426D"/>
    <w:rsid w:val="008D5179"/>
    <w:rsid w:val="008D6FA7"/>
    <w:rsid w:val="008E1401"/>
    <w:rsid w:val="008E188A"/>
    <w:rsid w:val="008E2000"/>
    <w:rsid w:val="008E28BA"/>
    <w:rsid w:val="008E3A9E"/>
    <w:rsid w:val="008E4430"/>
    <w:rsid w:val="008E44F2"/>
    <w:rsid w:val="008E621A"/>
    <w:rsid w:val="008F0B8E"/>
    <w:rsid w:val="008F115C"/>
    <w:rsid w:val="008F3743"/>
    <w:rsid w:val="008F412C"/>
    <w:rsid w:val="008F5C1D"/>
    <w:rsid w:val="008F76FD"/>
    <w:rsid w:val="008F78D4"/>
    <w:rsid w:val="00900858"/>
    <w:rsid w:val="00902ADA"/>
    <w:rsid w:val="009037CF"/>
    <w:rsid w:val="00904E5A"/>
    <w:rsid w:val="00904F98"/>
    <w:rsid w:val="00905897"/>
    <w:rsid w:val="009077C8"/>
    <w:rsid w:val="00910551"/>
    <w:rsid w:val="00912D22"/>
    <w:rsid w:val="00913BF4"/>
    <w:rsid w:val="00914F43"/>
    <w:rsid w:val="00915686"/>
    <w:rsid w:val="00915BCC"/>
    <w:rsid w:val="0092124D"/>
    <w:rsid w:val="009219F5"/>
    <w:rsid w:val="009221A3"/>
    <w:rsid w:val="00922C72"/>
    <w:rsid w:val="00924AB2"/>
    <w:rsid w:val="00925B59"/>
    <w:rsid w:val="009260D3"/>
    <w:rsid w:val="0092754D"/>
    <w:rsid w:val="00930513"/>
    <w:rsid w:val="009320A5"/>
    <w:rsid w:val="0093240E"/>
    <w:rsid w:val="009330D2"/>
    <w:rsid w:val="00933649"/>
    <w:rsid w:val="00933890"/>
    <w:rsid w:val="009349CC"/>
    <w:rsid w:val="00935944"/>
    <w:rsid w:val="00935FFC"/>
    <w:rsid w:val="00940C66"/>
    <w:rsid w:val="00942B4E"/>
    <w:rsid w:val="00943DF6"/>
    <w:rsid w:val="0094673A"/>
    <w:rsid w:val="00946EF7"/>
    <w:rsid w:val="00946F57"/>
    <w:rsid w:val="00951391"/>
    <w:rsid w:val="009515A8"/>
    <w:rsid w:val="00952526"/>
    <w:rsid w:val="009537AE"/>
    <w:rsid w:val="0095410D"/>
    <w:rsid w:val="00955203"/>
    <w:rsid w:val="00955C50"/>
    <w:rsid w:val="00962DBD"/>
    <w:rsid w:val="009640D7"/>
    <w:rsid w:val="009653BD"/>
    <w:rsid w:val="00970D68"/>
    <w:rsid w:val="00972042"/>
    <w:rsid w:val="00975385"/>
    <w:rsid w:val="0098080D"/>
    <w:rsid w:val="009808A8"/>
    <w:rsid w:val="009812C0"/>
    <w:rsid w:val="009825FF"/>
    <w:rsid w:val="0098360E"/>
    <w:rsid w:val="00983B4B"/>
    <w:rsid w:val="00985ECE"/>
    <w:rsid w:val="00986FB5"/>
    <w:rsid w:val="00987348"/>
    <w:rsid w:val="009875F6"/>
    <w:rsid w:val="00990C52"/>
    <w:rsid w:val="0099193D"/>
    <w:rsid w:val="0099197B"/>
    <w:rsid w:val="00991F95"/>
    <w:rsid w:val="0099222D"/>
    <w:rsid w:val="00994707"/>
    <w:rsid w:val="00995B3A"/>
    <w:rsid w:val="00995D22"/>
    <w:rsid w:val="00995F66"/>
    <w:rsid w:val="009971B3"/>
    <w:rsid w:val="009A0610"/>
    <w:rsid w:val="009A1634"/>
    <w:rsid w:val="009A2A47"/>
    <w:rsid w:val="009A4317"/>
    <w:rsid w:val="009A5600"/>
    <w:rsid w:val="009A7232"/>
    <w:rsid w:val="009A7318"/>
    <w:rsid w:val="009B0291"/>
    <w:rsid w:val="009B20FD"/>
    <w:rsid w:val="009B3125"/>
    <w:rsid w:val="009B3C06"/>
    <w:rsid w:val="009B3E68"/>
    <w:rsid w:val="009B6815"/>
    <w:rsid w:val="009B7D25"/>
    <w:rsid w:val="009C0962"/>
    <w:rsid w:val="009C1F07"/>
    <w:rsid w:val="009C462C"/>
    <w:rsid w:val="009C4E0D"/>
    <w:rsid w:val="009C4F45"/>
    <w:rsid w:val="009C6F31"/>
    <w:rsid w:val="009C721D"/>
    <w:rsid w:val="009C731C"/>
    <w:rsid w:val="009C7750"/>
    <w:rsid w:val="009D006E"/>
    <w:rsid w:val="009D1958"/>
    <w:rsid w:val="009D1F48"/>
    <w:rsid w:val="009D2C23"/>
    <w:rsid w:val="009D50DE"/>
    <w:rsid w:val="009D56E2"/>
    <w:rsid w:val="009D62CB"/>
    <w:rsid w:val="009D6C94"/>
    <w:rsid w:val="009D7028"/>
    <w:rsid w:val="009E0376"/>
    <w:rsid w:val="009E193E"/>
    <w:rsid w:val="009E2F43"/>
    <w:rsid w:val="009E46DE"/>
    <w:rsid w:val="009E4F1A"/>
    <w:rsid w:val="009E55BD"/>
    <w:rsid w:val="009E5A63"/>
    <w:rsid w:val="009E5E09"/>
    <w:rsid w:val="009E702F"/>
    <w:rsid w:val="009E7F43"/>
    <w:rsid w:val="009E7FDD"/>
    <w:rsid w:val="009F206B"/>
    <w:rsid w:val="009F2874"/>
    <w:rsid w:val="009F41E8"/>
    <w:rsid w:val="009F4FC7"/>
    <w:rsid w:val="009F5627"/>
    <w:rsid w:val="009F5C56"/>
    <w:rsid w:val="009F6464"/>
    <w:rsid w:val="009F7AB9"/>
    <w:rsid w:val="009F7C31"/>
    <w:rsid w:val="00A0237A"/>
    <w:rsid w:val="00A02802"/>
    <w:rsid w:val="00A0326D"/>
    <w:rsid w:val="00A042F0"/>
    <w:rsid w:val="00A06AD6"/>
    <w:rsid w:val="00A06C9E"/>
    <w:rsid w:val="00A07547"/>
    <w:rsid w:val="00A1075B"/>
    <w:rsid w:val="00A11B59"/>
    <w:rsid w:val="00A12127"/>
    <w:rsid w:val="00A12E38"/>
    <w:rsid w:val="00A130A7"/>
    <w:rsid w:val="00A1462C"/>
    <w:rsid w:val="00A174DE"/>
    <w:rsid w:val="00A178F1"/>
    <w:rsid w:val="00A17A98"/>
    <w:rsid w:val="00A20A99"/>
    <w:rsid w:val="00A210AF"/>
    <w:rsid w:val="00A21E39"/>
    <w:rsid w:val="00A22163"/>
    <w:rsid w:val="00A22752"/>
    <w:rsid w:val="00A22B6D"/>
    <w:rsid w:val="00A262E2"/>
    <w:rsid w:val="00A265FF"/>
    <w:rsid w:val="00A26A62"/>
    <w:rsid w:val="00A27EDB"/>
    <w:rsid w:val="00A3136C"/>
    <w:rsid w:val="00A31930"/>
    <w:rsid w:val="00A321D6"/>
    <w:rsid w:val="00A329DE"/>
    <w:rsid w:val="00A33CA8"/>
    <w:rsid w:val="00A35359"/>
    <w:rsid w:val="00A353AF"/>
    <w:rsid w:val="00A357A3"/>
    <w:rsid w:val="00A365BC"/>
    <w:rsid w:val="00A36B06"/>
    <w:rsid w:val="00A40208"/>
    <w:rsid w:val="00A41E19"/>
    <w:rsid w:val="00A41F16"/>
    <w:rsid w:val="00A42011"/>
    <w:rsid w:val="00A42481"/>
    <w:rsid w:val="00A4322C"/>
    <w:rsid w:val="00A4380B"/>
    <w:rsid w:val="00A44367"/>
    <w:rsid w:val="00A45491"/>
    <w:rsid w:val="00A47161"/>
    <w:rsid w:val="00A47B4A"/>
    <w:rsid w:val="00A51DF8"/>
    <w:rsid w:val="00A5242B"/>
    <w:rsid w:val="00A52691"/>
    <w:rsid w:val="00A52847"/>
    <w:rsid w:val="00A52C23"/>
    <w:rsid w:val="00A5495B"/>
    <w:rsid w:val="00A54B7A"/>
    <w:rsid w:val="00A54FC4"/>
    <w:rsid w:val="00A55C6E"/>
    <w:rsid w:val="00A55F4A"/>
    <w:rsid w:val="00A5798B"/>
    <w:rsid w:val="00A57F72"/>
    <w:rsid w:val="00A6096F"/>
    <w:rsid w:val="00A60A67"/>
    <w:rsid w:val="00A6178C"/>
    <w:rsid w:val="00A618B8"/>
    <w:rsid w:val="00A620E9"/>
    <w:rsid w:val="00A627A6"/>
    <w:rsid w:val="00A631E6"/>
    <w:rsid w:val="00A637DE"/>
    <w:rsid w:val="00A642C3"/>
    <w:rsid w:val="00A64AF6"/>
    <w:rsid w:val="00A65F83"/>
    <w:rsid w:val="00A66D5F"/>
    <w:rsid w:val="00A70632"/>
    <w:rsid w:val="00A70A2D"/>
    <w:rsid w:val="00A70C35"/>
    <w:rsid w:val="00A73319"/>
    <w:rsid w:val="00A74F68"/>
    <w:rsid w:val="00A76CE9"/>
    <w:rsid w:val="00A77428"/>
    <w:rsid w:val="00A802FF"/>
    <w:rsid w:val="00A804E3"/>
    <w:rsid w:val="00A80A4F"/>
    <w:rsid w:val="00A82920"/>
    <w:rsid w:val="00A85889"/>
    <w:rsid w:val="00A86829"/>
    <w:rsid w:val="00A868C2"/>
    <w:rsid w:val="00A90041"/>
    <w:rsid w:val="00A90411"/>
    <w:rsid w:val="00A910CD"/>
    <w:rsid w:val="00A91CED"/>
    <w:rsid w:val="00A93B86"/>
    <w:rsid w:val="00A93E30"/>
    <w:rsid w:val="00A94000"/>
    <w:rsid w:val="00A94FA2"/>
    <w:rsid w:val="00A95EB4"/>
    <w:rsid w:val="00A9686E"/>
    <w:rsid w:val="00A96A55"/>
    <w:rsid w:val="00A97D36"/>
    <w:rsid w:val="00AA0126"/>
    <w:rsid w:val="00AA178D"/>
    <w:rsid w:val="00AA2F95"/>
    <w:rsid w:val="00AA6910"/>
    <w:rsid w:val="00AB15E1"/>
    <w:rsid w:val="00AB4719"/>
    <w:rsid w:val="00AB49AE"/>
    <w:rsid w:val="00AB57EE"/>
    <w:rsid w:val="00AB67A7"/>
    <w:rsid w:val="00AB6D17"/>
    <w:rsid w:val="00AC1F3E"/>
    <w:rsid w:val="00AC20BA"/>
    <w:rsid w:val="00AC2A9E"/>
    <w:rsid w:val="00AC3326"/>
    <w:rsid w:val="00AC33F0"/>
    <w:rsid w:val="00AC4495"/>
    <w:rsid w:val="00AC58FC"/>
    <w:rsid w:val="00AC5FFC"/>
    <w:rsid w:val="00AC6618"/>
    <w:rsid w:val="00AC6BFF"/>
    <w:rsid w:val="00AD2916"/>
    <w:rsid w:val="00AD2E48"/>
    <w:rsid w:val="00AD439D"/>
    <w:rsid w:val="00AD4A3A"/>
    <w:rsid w:val="00AD700E"/>
    <w:rsid w:val="00AD7506"/>
    <w:rsid w:val="00AD7DE6"/>
    <w:rsid w:val="00AE068F"/>
    <w:rsid w:val="00AE1101"/>
    <w:rsid w:val="00AE333E"/>
    <w:rsid w:val="00AE3854"/>
    <w:rsid w:val="00AE5601"/>
    <w:rsid w:val="00AE583E"/>
    <w:rsid w:val="00AE67E8"/>
    <w:rsid w:val="00AF19FA"/>
    <w:rsid w:val="00AF2350"/>
    <w:rsid w:val="00AF555B"/>
    <w:rsid w:val="00AF5E20"/>
    <w:rsid w:val="00AF6041"/>
    <w:rsid w:val="00AF67CC"/>
    <w:rsid w:val="00B00FF4"/>
    <w:rsid w:val="00B0288C"/>
    <w:rsid w:val="00B03C4F"/>
    <w:rsid w:val="00B03E2E"/>
    <w:rsid w:val="00B06F14"/>
    <w:rsid w:val="00B100A1"/>
    <w:rsid w:val="00B10705"/>
    <w:rsid w:val="00B109AD"/>
    <w:rsid w:val="00B10A43"/>
    <w:rsid w:val="00B1189F"/>
    <w:rsid w:val="00B11ED7"/>
    <w:rsid w:val="00B125A7"/>
    <w:rsid w:val="00B13999"/>
    <w:rsid w:val="00B145B6"/>
    <w:rsid w:val="00B159A9"/>
    <w:rsid w:val="00B16B32"/>
    <w:rsid w:val="00B208A3"/>
    <w:rsid w:val="00B20A00"/>
    <w:rsid w:val="00B21413"/>
    <w:rsid w:val="00B23B1C"/>
    <w:rsid w:val="00B23F33"/>
    <w:rsid w:val="00B2444A"/>
    <w:rsid w:val="00B32CCB"/>
    <w:rsid w:val="00B32D13"/>
    <w:rsid w:val="00B33C39"/>
    <w:rsid w:val="00B34FA5"/>
    <w:rsid w:val="00B36A34"/>
    <w:rsid w:val="00B373A0"/>
    <w:rsid w:val="00B40603"/>
    <w:rsid w:val="00B42D37"/>
    <w:rsid w:val="00B42DC7"/>
    <w:rsid w:val="00B44746"/>
    <w:rsid w:val="00B4669C"/>
    <w:rsid w:val="00B5039E"/>
    <w:rsid w:val="00B50561"/>
    <w:rsid w:val="00B50781"/>
    <w:rsid w:val="00B50F5C"/>
    <w:rsid w:val="00B513BE"/>
    <w:rsid w:val="00B51A72"/>
    <w:rsid w:val="00B52C57"/>
    <w:rsid w:val="00B531B6"/>
    <w:rsid w:val="00B53B06"/>
    <w:rsid w:val="00B53B53"/>
    <w:rsid w:val="00B5747C"/>
    <w:rsid w:val="00B57B9E"/>
    <w:rsid w:val="00B62F34"/>
    <w:rsid w:val="00B6322C"/>
    <w:rsid w:val="00B63C5C"/>
    <w:rsid w:val="00B66456"/>
    <w:rsid w:val="00B6680C"/>
    <w:rsid w:val="00B6689A"/>
    <w:rsid w:val="00B66938"/>
    <w:rsid w:val="00B6693D"/>
    <w:rsid w:val="00B66FBA"/>
    <w:rsid w:val="00B706AD"/>
    <w:rsid w:val="00B70A48"/>
    <w:rsid w:val="00B71A5F"/>
    <w:rsid w:val="00B73E5B"/>
    <w:rsid w:val="00B7533A"/>
    <w:rsid w:val="00B75434"/>
    <w:rsid w:val="00B775C7"/>
    <w:rsid w:val="00B814DA"/>
    <w:rsid w:val="00B81940"/>
    <w:rsid w:val="00B819EB"/>
    <w:rsid w:val="00B82177"/>
    <w:rsid w:val="00B82CAE"/>
    <w:rsid w:val="00B83698"/>
    <w:rsid w:val="00B83974"/>
    <w:rsid w:val="00B83C11"/>
    <w:rsid w:val="00B8514B"/>
    <w:rsid w:val="00B87DA1"/>
    <w:rsid w:val="00B9004C"/>
    <w:rsid w:val="00B90C8F"/>
    <w:rsid w:val="00B91C75"/>
    <w:rsid w:val="00B949DD"/>
    <w:rsid w:val="00B963AA"/>
    <w:rsid w:val="00B9751D"/>
    <w:rsid w:val="00B97E3F"/>
    <w:rsid w:val="00BA0845"/>
    <w:rsid w:val="00BA0B54"/>
    <w:rsid w:val="00BA1327"/>
    <w:rsid w:val="00BA1617"/>
    <w:rsid w:val="00BA1C05"/>
    <w:rsid w:val="00BA3709"/>
    <w:rsid w:val="00BA3CA5"/>
    <w:rsid w:val="00BA4345"/>
    <w:rsid w:val="00BA4A89"/>
    <w:rsid w:val="00BA67CA"/>
    <w:rsid w:val="00BA7343"/>
    <w:rsid w:val="00BA7F76"/>
    <w:rsid w:val="00BB0388"/>
    <w:rsid w:val="00BB0520"/>
    <w:rsid w:val="00BB1E8B"/>
    <w:rsid w:val="00BB3F99"/>
    <w:rsid w:val="00BB42E2"/>
    <w:rsid w:val="00BB43BE"/>
    <w:rsid w:val="00BB5423"/>
    <w:rsid w:val="00BB6EDA"/>
    <w:rsid w:val="00BB7187"/>
    <w:rsid w:val="00BB7B24"/>
    <w:rsid w:val="00BC1695"/>
    <w:rsid w:val="00BC2B21"/>
    <w:rsid w:val="00BC2D6D"/>
    <w:rsid w:val="00BC3026"/>
    <w:rsid w:val="00BC3202"/>
    <w:rsid w:val="00BC3EA1"/>
    <w:rsid w:val="00BC6589"/>
    <w:rsid w:val="00BC6A87"/>
    <w:rsid w:val="00BC7A41"/>
    <w:rsid w:val="00BC7D33"/>
    <w:rsid w:val="00BD25CC"/>
    <w:rsid w:val="00BD27D6"/>
    <w:rsid w:val="00BD322F"/>
    <w:rsid w:val="00BD44AE"/>
    <w:rsid w:val="00BD45E4"/>
    <w:rsid w:val="00BD4CA3"/>
    <w:rsid w:val="00BD674F"/>
    <w:rsid w:val="00BD73E6"/>
    <w:rsid w:val="00BD7894"/>
    <w:rsid w:val="00BE02E5"/>
    <w:rsid w:val="00BE0721"/>
    <w:rsid w:val="00BE2471"/>
    <w:rsid w:val="00BE2A16"/>
    <w:rsid w:val="00BE35AE"/>
    <w:rsid w:val="00BE37A3"/>
    <w:rsid w:val="00BE3AA0"/>
    <w:rsid w:val="00BE3D46"/>
    <w:rsid w:val="00BE5A9C"/>
    <w:rsid w:val="00BE5E43"/>
    <w:rsid w:val="00BE60FC"/>
    <w:rsid w:val="00BE7CC6"/>
    <w:rsid w:val="00BF0DC2"/>
    <w:rsid w:val="00BF1C86"/>
    <w:rsid w:val="00BF2524"/>
    <w:rsid w:val="00BF2A85"/>
    <w:rsid w:val="00BF4360"/>
    <w:rsid w:val="00BF603B"/>
    <w:rsid w:val="00BF6561"/>
    <w:rsid w:val="00C00844"/>
    <w:rsid w:val="00C012B5"/>
    <w:rsid w:val="00C02358"/>
    <w:rsid w:val="00C05FAE"/>
    <w:rsid w:val="00C065DD"/>
    <w:rsid w:val="00C1028C"/>
    <w:rsid w:val="00C15079"/>
    <w:rsid w:val="00C15586"/>
    <w:rsid w:val="00C177C9"/>
    <w:rsid w:val="00C178A9"/>
    <w:rsid w:val="00C20289"/>
    <w:rsid w:val="00C218D8"/>
    <w:rsid w:val="00C22100"/>
    <w:rsid w:val="00C225BF"/>
    <w:rsid w:val="00C24307"/>
    <w:rsid w:val="00C255B5"/>
    <w:rsid w:val="00C25617"/>
    <w:rsid w:val="00C26BBF"/>
    <w:rsid w:val="00C27E70"/>
    <w:rsid w:val="00C3150C"/>
    <w:rsid w:val="00C32401"/>
    <w:rsid w:val="00C3306B"/>
    <w:rsid w:val="00C33883"/>
    <w:rsid w:val="00C33891"/>
    <w:rsid w:val="00C34000"/>
    <w:rsid w:val="00C34567"/>
    <w:rsid w:val="00C3484C"/>
    <w:rsid w:val="00C36193"/>
    <w:rsid w:val="00C36D21"/>
    <w:rsid w:val="00C378C6"/>
    <w:rsid w:val="00C40412"/>
    <w:rsid w:val="00C41529"/>
    <w:rsid w:val="00C41871"/>
    <w:rsid w:val="00C41DCE"/>
    <w:rsid w:val="00C41F07"/>
    <w:rsid w:val="00C42196"/>
    <w:rsid w:val="00C42648"/>
    <w:rsid w:val="00C4362F"/>
    <w:rsid w:val="00C43DCD"/>
    <w:rsid w:val="00C448AB"/>
    <w:rsid w:val="00C453B9"/>
    <w:rsid w:val="00C45BD2"/>
    <w:rsid w:val="00C45CAC"/>
    <w:rsid w:val="00C46087"/>
    <w:rsid w:val="00C47223"/>
    <w:rsid w:val="00C4790B"/>
    <w:rsid w:val="00C47BFE"/>
    <w:rsid w:val="00C5046E"/>
    <w:rsid w:val="00C512FC"/>
    <w:rsid w:val="00C5448D"/>
    <w:rsid w:val="00C54AE0"/>
    <w:rsid w:val="00C55BF0"/>
    <w:rsid w:val="00C56AE4"/>
    <w:rsid w:val="00C57A02"/>
    <w:rsid w:val="00C57B6B"/>
    <w:rsid w:val="00C57E2C"/>
    <w:rsid w:val="00C600DD"/>
    <w:rsid w:val="00C61C13"/>
    <w:rsid w:val="00C62824"/>
    <w:rsid w:val="00C65128"/>
    <w:rsid w:val="00C67288"/>
    <w:rsid w:val="00C67C59"/>
    <w:rsid w:val="00C706A9"/>
    <w:rsid w:val="00C71332"/>
    <w:rsid w:val="00C71716"/>
    <w:rsid w:val="00C730D9"/>
    <w:rsid w:val="00C735BA"/>
    <w:rsid w:val="00C73783"/>
    <w:rsid w:val="00C73A4C"/>
    <w:rsid w:val="00C73B2B"/>
    <w:rsid w:val="00C7501D"/>
    <w:rsid w:val="00C76186"/>
    <w:rsid w:val="00C77104"/>
    <w:rsid w:val="00C77528"/>
    <w:rsid w:val="00C8059A"/>
    <w:rsid w:val="00C81134"/>
    <w:rsid w:val="00C814CA"/>
    <w:rsid w:val="00C8186D"/>
    <w:rsid w:val="00C81B3D"/>
    <w:rsid w:val="00C82476"/>
    <w:rsid w:val="00C8266E"/>
    <w:rsid w:val="00C85689"/>
    <w:rsid w:val="00C8660A"/>
    <w:rsid w:val="00C867D4"/>
    <w:rsid w:val="00C90790"/>
    <w:rsid w:val="00C92194"/>
    <w:rsid w:val="00C92797"/>
    <w:rsid w:val="00C92BF5"/>
    <w:rsid w:val="00C92E17"/>
    <w:rsid w:val="00C93428"/>
    <w:rsid w:val="00C937DD"/>
    <w:rsid w:val="00C9488F"/>
    <w:rsid w:val="00C95D0D"/>
    <w:rsid w:val="00C95FBF"/>
    <w:rsid w:val="00C96ABC"/>
    <w:rsid w:val="00C972B3"/>
    <w:rsid w:val="00C97E04"/>
    <w:rsid w:val="00CA0683"/>
    <w:rsid w:val="00CA095D"/>
    <w:rsid w:val="00CA0EA0"/>
    <w:rsid w:val="00CA1058"/>
    <w:rsid w:val="00CA1822"/>
    <w:rsid w:val="00CA246B"/>
    <w:rsid w:val="00CA31C3"/>
    <w:rsid w:val="00CA3691"/>
    <w:rsid w:val="00CA484C"/>
    <w:rsid w:val="00CA56E7"/>
    <w:rsid w:val="00CA6807"/>
    <w:rsid w:val="00CA684E"/>
    <w:rsid w:val="00CB01DA"/>
    <w:rsid w:val="00CB16FE"/>
    <w:rsid w:val="00CB6C2A"/>
    <w:rsid w:val="00CB7C6D"/>
    <w:rsid w:val="00CC0257"/>
    <w:rsid w:val="00CC1D3C"/>
    <w:rsid w:val="00CC254E"/>
    <w:rsid w:val="00CC3161"/>
    <w:rsid w:val="00CC4316"/>
    <w:rsid w:val="00CC4F1C"/>
    <w:rsid w:val="00CC5CAF"/>
    <w:rsid w:val="00CC5EC8"/>
    <w:rsid w:val="00CC63E9"/>
    <w:rsid w:val="00CC7195"/>
    <w:rsid w:val="00CC7B75"/>
    <w:rsid w:val="00CD1DBE"/>
    <w:rsid w:val="00CD1E71"/>
    <w:rsid w:val="00CD1F3D"/>
    <w:rsid w:val="00CD23A3"/>
    <w:rsid w:val="00CD3602"/>
    <w:rsid w:val="00CD4995"/>
    <w:rsid w:val="00CD4ED2"/>
    <w:rsid w:val="00CD5B65"/>
    <w:rsid w:val="00CE0E0A"/>
    <w:rsid w:val="00CE11A2"/>
    <w:rsid w:val="00CE13D6"/>
    <w:rsid w:val="00CE2334"/>
    <w:rsid w:val="00CE3F3B"/>
    <w:rsid w:val="00CE4E24"/>
    <w:rsid w:val="00CE4FE3"/>
    <w:rsid w:val="00CE502F"/>
    <w:rsid w:val="00CE52E1"/>
    <w:rsid w:val="00CE5715"/>
    <w:rsid w:val="00CE5F43"/>
    <w:rsid w:val="00CE6454"/>
    <w:rsid w:val="00CE6927"/>
    <w:rsid w:val="00CE71F0"/>
    <w:rsid w:val="00CF06CA"/>
    <w:rsid w:val="00CF1003"/>
    <w:rsid w:val="00CF25D9"/>
    <w:rsid w:val="00CF292A"/>
    <w:rsid w:val="00CF2D4E"/>
    <w:rsid w:val="00CF3EA7"/>
    <w:rsid w:val="00CF43D7"/>
    <w:rsid w:val="00CF476D"/>
    <w:rsid w:val="00CF4775"/>
    <w:rsid w:val="00CF6874"/>
    <w:rsid w:val="00CF7586"/>
    <w:rsid w:val="00CF7649"/>
    <w:rsid w:val="00CF7F26"/>
    <w:rsid w:val="00D02900"/>
    <w:rsid w:val="00D03443"/>
    <w:rsid w:val="00D03464"/>
    <w:rsid w:val="00D0392C"/>
    <w:rsid w:val="00D04951"/>
    <w:rsid w:val="00D05DC4"/>
    <w:rsid w:val="00D06DEB"/>
    <w:rsid w:val="00D07222"/>
    <w:rsid w:val="00D0791E"/>
    <w:rsid w:val="00D11B57"/>
    <w:rsid w:val="00D128D7"/>
    <w:rsid w:val="00D132C1"/>
    <w:rsid w:val="00D16309"/>
    <w:rsid w:val="00D16B1C"/>
    <w:rsid w:val="00D17A25"/>
    <w:rsid w:val="00D20244"/>
    <w:rsid w:val="00D20708"/>
    <w:rsid w:val="00D2122C"/>
    <w:rsid w:val="00D22FC9"/>
    <w:rsid w:val="00D255FF"/>
    <w:rsid w:val="00D27260"/>
    <w:rsid w:val="00D27ED3"/>
    <w:rsid w:val="00D30B53"/>
    <w:rsid w:val="00D30E67"/>
    <w:rsid w:val="00D315BE"/>
    <w:rsid w:val="00D316E1"/>
    <w:rsid w:val="00D31F12"/>
    <w:rsid w:val="00D31F91"/>
    <w:rsid w:val="00D3494F"/>
    <w:rsid w:val="00D34CEB"/>
    <w:rsid w:val="00D35862"/>
    <w:rsid w:val="00D37B3B"/>
    <w:rsid w:val="00D40EE5"/>
    <w:rsid w:val="00D41026"/>
    <w:rsid w:val="00D41C9B"/>
    <w:rsid w:val="00D424E0"/>
    <w:rsid w:val="00D430FA"/>
    <w:rsid w:val="00D44EC3"/>
    <w:rsid w:val="00D45B43"/>
    <w:rsid w:val="00D46342"/>
    <w:rsid w:val="00D5188F"/>
    <w:rsid w:val="00D5197B"/>
    <w:rsid w:val="00D52A9F"/>
    <w:rsid w:val="00D5504D"/>
    <w:rsid w:val="00D5586E"/>
    <w:rsid w:val="00D55B3A"/>
    <w:rsid w:val="00D5610D"/>
    <w:rsid w:val="00D5674D"/>
    <w:rsid w:val="00D56797"/>
    <w:rsid w:val="00D615CA"/>
    <w:rsid w:val="00D61F10"/>
    <w:rsid w:val="00D64D41"/>
    <w:rsid w:val="00D65F69"/>
    <w:rsid w:val="00D67878"/>
    <w:rsid w:val="00D703EF"/>
    <w:rsid w:val="00D709FB"/>
    <w:rsid w:val="00D7259D"/>
    <w:rsid w:val="00D72B8E"/>
    <w:rsid w:val="00D72F91"/>
    <w:rsid w:val="00D73B37"/>
    <w:rsid w:val="00D807EF"/>
    <w:rsid w:val="00D81676"/>
    <w:rsid w:val="00D8185B"/>
    <w:rsid w:val="00D81C89"/>
    <w:rsid w:val="00D81E63"/>
    <w:rsid w:val="00D83B6A"/>
    <w:rsid w:val="00D83BBA"/>
    <w:rsid w:val="00D83C50"/>
    <w:rsid w:val="00D902CA"/>
    <w:rsid w:val="00D914ED"/>
    <w:rsid w:val="00D943E1"/>
    <w:rsid w:val="00D94DE3"/>
    <w:rsid w:val="00D952CD"/>
    <w:rsid w:val="00D95535"/>
    <w:rsid w:val="00D960E5"/>
    <w:rsid w:val="00DA209A"/>
    <w:rsid w:val="00DA23E5"/>
    <w:rsid w:val="00DA2B4C"/>
    <w:rsid w:val="00DA3811"/>
    <w:rsid w:val="00DA4608"/>
    <w:rsid w:val="00DA49D1"/>
    <w:rsid w:val="00DA4BA8"/>
    <w:rsid w:val="00DA6AE0"/>
    <w:rsid w:val="00DA6AE9"/>
    <w:rsid w:val="00DA74AB"/>
    <w:rsid w:val="00DA7791"/>
    <w:rsid w:val="00DB011F"/>
    <w:rsid w:val="00DB11AB"/>
    <w:rsid w:val="00DB1D68"/>
    <w:rsid w:val="00DB3BB9"/>
    <w:rsid w:val="00DB4826"/>
    <w:rsid w:val="00DB4999"/>
    <w:rsid w:val="00DB59C8"/>
    <w:rsid w:val="00DB6706"/>
    <w:rsid w:val="00DC479C"/>
    <w:rsid w:val="00DC47F2"/>
    <w:rsid w:val="00DC4CB9"/>
    <w:rsid w:val="00DC564D"/>
    <w:rsid w:val="00DC6439"/>
    <w:rsid w:val="00DC68A5"/>
    <w:rsid w:val="00DC7525"/>
    <w:rsid w:val="00DD0C3A"/>
    <w:rsid w:val="00DD29AE"/>
    <w:rsid w:val="00DD406F"/>
    <w:rsid w:val="00DD40F2"/>
    <w:rsid w:val="00DD4B3C"/>
    <w:rsid w:val="00DD51CA"/>
    <w:rsid w:val="00DD52FA"/>
    <w:rsid w:val="00DD7651"/>
    <w:rsid w:val="00DD79F6"/>
    <w:rsid w:val="00DE0504"/>
    <w:rsid w:val="00DE1EA6"/>
    <w:rsid w:val="00DE2423"/>
    <w:rsid w:val="00DE3167"/>
    <w:rsid w:val="00DE4308"/>
    <w:rsid w:val="00DE5CF3"/>
    <w:rsid w:val="00DE65AE"/>
    <w:rsid w:val="00DE76F4"/>
    <w:rsid w:val="00DF0ACD"/>
    <w:rsid w:val="00DF2E32"/>
    <w:rsid w:val="00DF2F0A"/>
    <w:rsid w:val="00DF49ED"/>
    <w:rsid w:val="00DF6366"/>
    <w:rsid w:val="00DF6A39"/>
    <w:rsid w:val="00E006AD"/>
    <w:rsid w:val="00E01778"/>
    <w:rsid w:val="00E01CFD"/>
    <w:rsid w:val="00E025CD"/>
    <w:rsid w:val="00E02A37"/>
    <w:rsid w:val="00E02CF9"/>
    <w:rsid w:val="00E02FEF"/>
    <w:rsid w:val="00E032BA"/>
    <w:rsid w:val="00E037F0"/>
    <w:rsid w:val="00E04C04"/>
    <w:rsid w:val="00E05D4F"/>
    <w:rsid w:val="00E05F2C"/>
    <w:rsid w:val="00E0616D"/>
    <w:rsid w:val="00E076FB"/>
    <w:rsid w:val="00E10EEC"/>
    <w:rsid w:val="00E110FE"/>
    <w:rsid w:val="00E12B0C"/>
    <w:rsid w:val="00E12FDD"/>
    <w:rsid w:val="00E13BCD"/>
    <w:rsid w:val="00E1542C"/>
    <w:rsid w:val="00E156F1"/>
    <w:rsid w:val="00E162FF"/>
    <w:rsid w:val="00E1665F"/>
    <w:rsid w:val="00E16F72"/>
    <w:rsid w:val="00E17676"/>
    <w:rsid w:val="00E17AEA"/>
    <w:rsid w:val="00E20995"/>
    <w:rsid w:val="00E20D5D"/>
    <w:rsid w:val="00E21950"/>
    <w:rsid w:val="00E21E35"/>
    <w:rsid w:val="00E229FC"/>
    <w:rsid w:val="00E24078"/>
    <w:rsid w:val="00E24608"/>
    <w:rsid w:val="00E30208"/>
    <w:rsid w:val="00E30F5F"/>
    <w:rsid w:val="00E31F1B"/>
    <w:rsid w:val="00E32744"/>
    <w:rsid w:val="00E32764"/>
    <w:rsid w:val="00E32C1A"/>
    <w:rsid w:val="00E34EE2"/>
    <w:rsid w:val="00E36C58"/>
    <w:rsid w:val="00E37198"/>
    <w:rsid w:val="00E420D8"/>
    <w:rsid w:val="00E42664"/>
    <w:rsid w:val="00E42A0A"/>
    <w:rsid w:val="00E4357B"/>
    <w:rsid w:val="00E44778"/>
    <w:rsid w:val="00E44B35"/>
    <w:rsid w:val="00E45B0D"/>
    <w:rsid w:val="00E46116"/>
    <w:rsid w:val="00E46581"/>
    <w:rsid w:val="00E473EB"/>
    <w:rsid w:val="00E4793D"/>
    <w:rsid w:val="00E47DBC"/>
    <w:rsid w:val="00E512CD"/>
    <w:rsid w:val="00E5344C"/>
    <w:rsid w:val="00E53A29"/>
    <w:rsid w:val="00E54309"/>
    <w:rsid w:val="00E544CF"/>
    <w:rsid w:val="00E550F6"/>
    <w:rsid w:val="00E551F3"/>
    <w:rsid w:val="00E6004C"/>
    <w:rsid w:val="00E601A4"/>
    <w:rsid w:val="00E6021C"/>
    <w:rsid w:val="00E60B70"/>
    <w:rsid w:val="00E61D0D"/>
    <w:rsid w:val="00E61D20"/>
    <w:rsid w:val="00E61D96"/>
    <w:rsid w:val="00E62D86"/>
    <w:rsid w:val="00E62F68"/>
    <w:rsid w:val="00E644D0"/>
    <w:rsid w:val="00E64AB6"/>
    <w:rsid w:val="00E6615D"/>
    <w:rsid w:val="00E663A4"/>
    <w:rsid w:val="00E67CCC"/>
    <w:rsid w:val="00E70930"/>
    <w:rsid w:val="00E718C7"/>
    <w:rsid w:val="00E73DD5"/>
    <w:rsid w:val="00E7432F"/>
    <w:rsid w:val="00E744E3"/>
    <w:rsid w:val="00E75BD3"/>
    <w:rsid w:val="00E76E7D"/>
    <w:rsid w:val="00E77901"/>
    <w:rsid w:val="00E77CF8"/>
    <w:rsid w:val="00E81538"/>
    <w:rsid w:val="00E81AF9"/>
    <w:rsid w:val="00E82418"/>
    <w:rsid w:val="00E8344C"/>
    <w:rsid w:val="00E84458"/>
    <w:rsid w:val="00E84C29"/>
    <w:rsid w:val="00E84C9F"/>
    <w:rsid w:val="00E85A17"/>
    <w:rsid w:val="00E862E9"/>
    <w:rsid w:val="00E8796B"/>
    <w:rsid w:val="00E9142F"/>
    <w:rsid w:val="00E92AF3"/>
    <w:rsid w:val="00E92C4F"/>
    <w:rsid w:val="00E93086"/>
    <w:rsid w:val="00E93C7F"/>
    <w:rsid w:val="00E93F99"/>
    <w:rsid w:val="00E9488E"/>
    <w:rsid w:val="00E94FC8"/>
    <w:rsid w:val="00E9757D"/>
    <w:rsid w:val="00E97FB3"/>
    <w:rsid w:val="00EA303D"/>
    <w:rsid w:val="00EA373F"/>
    <w:rsid w:val="00EA3836"/>
    <w:rsid w:val="00EA4642"/>
    <w:rsid w:val="00EA5E80"/>
    <w:rsid w:val="00EA7AF9"/>
    <w:rsid w:val="00EB050E"/>
    <w:rsid w:val="00EB0C78"/>
    <w:rsid w:val="00EB1282"/>
    <w:rsid w:val="00EB1404"/>
    <w:rsid w:val="00EB1B92"/>
    <w:rsid w:val="00EB1F3F"/>
    <w:rsid w:val="00EB2849"/>
    <w:rsid w:val="00EB38E5"/>
    <w:rsid w:val="00EB4D45"/>
    <w:rsid w:val="00EB6FAC"/>
    <w:rsid w:val="00EB742B"/>
    <w:rsid w:val="00EB77D9"/>
    <w:rsid w:val="00EB7879"/>
    <w:rsid w:val="00EB7921"/>
    <w:rsid w:val="00EB7A70"/>
    <w:rsid w:val="00EC26B1"/>
    <w:rsid w:val="00EC3B97"/>
    <w:rsid w:val="00EC4963"/>
    <w:rsid w:val="00EC6811"/>
    <w:rsid w:val="00ED1127"/>
    <w:rsid w:val="00ED147F"/>
    <w:rsid w:val="00ED18DD"/>
    <w:rsid w:val="00ED1A80"/>
    <w:rsid w:val="00ED1E7A"/>
    <w:rsid w:val="00ED2150"/>
    <w:rsid w:val="00ED21EC"/>
    <w:rsid w:val="00ED33C1"/>
    <w:rsid w:val="00ED399D"/>
    <w:rsid w:val="00ED3A9E"/>
    <w:rsid w:val="00ED3D54"/>
    <w:rsid w:val="00ED5A21"/>
    <w:rsid w:val="00ED5F78"/>
    <w:rsid w:val="00ED64C0"/>
    <w:rsid w:val="00ED69FF"/>
    <w:rsid w:val="00ED7120"/>
    <w:rsid w:val="00ED757C"/>
    <w:rsid w:val="00ED7618"/>
    <w:rsid w:val="00ED76CD"/>
    <w:rsid w:val="00EE0266"/>
    <w:rsid w:val="00EE09AC"/>
    <w:rsid w:val="00EE2914"/>
    <w:rsid w:val="00EE2AFB"/>
    <w:rsid w:val="00EE6B74"/>
    <w:rsid w:val="00EE6E7B"/>
    <w:rsid w:val="00EE7683"/>
    <w:rsid w:val="00EE7969"/>
    <w:rsid w:val="00EF4A5A"/>
    <w:rsid w:val="00F01C4C"/>
    <w:rsid w:val="00F0276E"/>
    <w:rsid w:val="00F035DB"/>
    <w:rsid w:val="00F04410"/>
    <w:rsid w:val="00F07310"/>
    <w:rsid w:val="00F075E7"/>
    <w:rsid w:val="00F123F8"/>
    <w:rsid w:val="00F12A59"/>
    <w:rsid w:val="00F12DD8"/>
    <w:rsid w:val="00F14079"/>
    <w:rsid w:val="00F14CCD"/>
    <w:rsid w:val="00F14EA3"/>
    <w:rsid w:val="00F1568A"/>
    <w:rsid w:val="00F15C47"/>
    <w:rsid w:val="00F17C38"/>
    <w:rsid w:val="00F206CB"/>
    <w:rsid w:val="00F21FD1"/>
    <w:rsid w:val="00F23CBC"/>
    <w:rsid w:val="00F23EB0"/>
    <w:rsid w:val="00F247B6"/>
    <w:rsid w:val="00F2589E"/>
    <w:rsid w:val="00F25A97"/>
    <w:rsid w:val="00F270B3"/>
    <w:rsid w:val="00F32258"/>
    <w:rsid w:val="00F33262"/>
    <w:rsid w:val="00F33EE2"/>
    <w:rsid w:val="00F345AB"/>
    <w:rsid w:val="00F35513"/>
    <w:rsid w:val="00F35797"/>
    <w:rsid w:val="00F3645B"/>
    <w:rsid w:val="00F3725A"/>
    <w:rsid w:val="00F37490"/>
    <w:rsid w:val="00F4199D"/>
    <w:rsid w:val="00F42E30"/>
    <w:rsid w:val="00F4350D"/>
    <w:rsid w:val="00F43E44"/>
    <w:rsid w:val="00F43FF3"/>
    <w:rsid w:val="00F4530D"/>
    <w:rsid w:val="00F46EDC"/>
    <w:rsid w:val="00F5049C"/>
    <w:rsid w:val="00F50C86"/>
    <w:rsid w:val="00F50F7B"/>
    <w:rsid w:val="00F526D9"/>
    <w:rsid w:val="00F53818"/>
    <w:rsid w:val="00F5401A"/>
    <w:rsid w:val="00F54BA3"/>
    <w:rsid w:val="00F5622D"/>
    <w:rsid w:val="00F56610"/>
    <w:rsid w:val="00F56A2B"/>
    <w:rsid w:val="00F56F1D"/>
    <w:rsid w:val="00F57698"/>
    <w:rsid w:val="00F602F6"/>
    <w:rsid w:val="00F60976"/>
    <w:rsid w:val="00F60D23"/>
    <w:rsid w:val="00F62A41"/>
    <w:rsid w:val="00F62D9F"/>
    <w:rsid w:val="00F63377"/>
    <w:rsid w:val="00F63768"/>
    <w:rsid w:val="00F64C31"/>
    <w:rsid w:val="00F64C93"/>
    <w:rsid w:val="00F64EBE"/>
    <w:rsid w:val="00F66A00"/>
    <w:rsid w:val="00F67429"/>
    <w:rsid w:val="00F706F9"/>
    <w:rsid w:val="00F72C5B"/>
    <w:rsid w:val="00F73D2F"/>
    <w:rsid w:val="00F750EA"/>
    <w:rsid w:val="00F75370"/>
    <w:rsid w:val="00F76B0E"/>
    <w:rsid w:val="00F77E47"/>
    <w:rsid w:val="00F824F6"/>
    <w:rsid w:val="00F831FC"/>
    <w:rsid w:val="00F834EC"/>
    <w:rsid w:val="00F8535A"/>
    <w:rsid w:val="00F85B5F"/>
    <w:rsid w:val="00F875E8"/>
    <w:rsid w:val="00F8782D"/>
    <w:rsid w:val="00F87F6A"/>
    <w:rsid w:val="00F87FEA"/>
    <w:rsid w:val="00F90961"/>
    <w:rsid w:val="00F91A06"/>
    <w:rsid w:val="00F92356"/>
    <w:rsid w:val="00F936E8"/>
    <w:rsid w:val="00F93A5E"/>
    <w:rsid w:val="00F93C06"/>
    <w:rsid w:val="00F94B2C"/>
    <w:rsid w:val="00F94E24"/>
    <w:rsid w:val="00F94E7E"/>
    <w:rsid w:val="00F95EEB"/>
    <w:rsid w:val="00F978F8"/>
    <w:rsid w:val="00FA03A9"/>
    <w:rsid w:val="00FA0A81"/>
    <w:rsid w:val="00FA512E"/>
    <w:rsid w:val="00FA7B1E"/>
    <w:rsid w:val="00FB11EC"/>
    <w:rsid w:val="00FB1874"/>
    <w:rsid w:val="00FB21BA"/>
    <w:rsid w:val="00FB3BED"/>
    <w:rsid w:val="00FB404F"/>
    <w:rsid w:val="00FB43BE"/>
    <w:rsid w:val="00FB4FD7"/>
    <w:rsid w:val="00FB50FA"/>
    <w:rsid w:val="00FB72C4"/>
    <w:rsid w:val="00FC122C"/>
    <w:rsid w:val="00FC1693"/>
    <w:rsid w:val="00FC173B"/>
    <w:rsid w:val="00FC24FB"/>
    <w:rsid w:val="00FC32D7"/>
    <w:rsid w:val="00FC3426"/>
    <w:rsid w:val="00FC412B"/>
    <w:rsid w:val="00FD1158"/>
    <w:rsid w:val="00FD163D"/>
    <w:rsid w:val="00FD1EDF"/>
    <w:rsid w:val="00FD3AA2"/>
    <w:rsid w:val="00FD3C57"/>
    <w:rsid w:val="00FD4D18"/>
    <w:rsid w:val="00FD4EEC"/>
    <w:rsid w:val="00FD6681"/>
    <w:rsid w:val="00FD6CDD"/>
    <w:rsid w:val="00FD7B8A"/>
    <w:rsid w:val="00FE0A9A"/>
    <w:rsid w:val="00FE0E06"/>
    <w:rsid w:val="00FE173C"/>
    <w:rsid w:val="00FE206B"/>
    <w:rsid w:val="00FE3C81"/>
    <w:rsid w:val="00FE3EC5"/>
    <w:rsid w:val="00FE5626"/>
    <w:rsid w:val="00FE610D"/>
    <w:rsid w:val="00FE6A85"/>
    <w:rsid w:val="00FE7146"/>
    <w:rsid w:val="00FE7B5B"/>
    <w:rsid w:val="00FE7FEE"/>
    <w:rsid w:val="00FF1D83"/>
    <w:rsid w:val="00FF4346"/>
    <w:rsid w:val="00FF45F9"/>
    <w:rsid w:val="00FF4AF3"/>
    <w:rsid w:val="00FF4B0D"/>
    <w:rsid w:val="00FF60C9"/>
    <w:rsid w:val="00FF62DE"/>
    <w:rsid w:val="00FF678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2C670"/>
  <w15:docId w15:val="{FAA7EF2E-80C1-4152-8367-4068F78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86"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ngsana New" w:hAnsi="Angsan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before="720"/>
      <w:ind w:firstLine="720"/>
      <w:outlineLvl w:val="8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odyTextIndent">
    <w:name w:val="Body Text Indent"/>
    <w:basedOn w:val="Normal"/>
    <w:pPr>
      <w:ind w:left="360"/>
    </w:pPr>
    <w:rPr>
      <w:rFonts w:ascii="Angsana New" w:hAnsi="Angsana New"/>
      <w:sz w:val="28"/>
      <w:szCs w:val="28"/>
    </w:rPr>
  </w:style>
  <w:style w:type="paragraph" w:styleId="BodyText">
    <w:name w:val="Body Text"/>
    <w:basedOn w:val="Normal"/>
    <w:pPr>
      <w:tabs>
        <w:tab w:val="left" w:pos="450"/>
        <w:tab w:val="left" w:pos="1620"/>
        <w:tab w:val="left" w:pos="3600"/>
        <w:tab w:val="left" w:pos="4950"/>
      </w:tabs>
    </w:pPr>
    <w:rPr>
      <w:rFonts w:ascii="Angsana New" w:hAnsi="Angsana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PlainText">
    <w:name w:val="Plain Text"/>
    <w:basedOn w:val="Normal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hAnsi="Angsana New"/>
      <w:b/>
      <w:bCs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8"/>
      <w:szCs w:val="48"/>
    </w:rPr>
  </w:style>
  <w:style w:type="table" w:styleId="TableGrid">
    <w:name w:val="Table Grid"/>
    <w:basedOn w:val="TableNormal"/>
    <w:rsid w:val="006F3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E5626"/>
    <w:pPr>
      <w:spacing w:after="120"/>
    </w:pPr>
    <w:rPr>
      <w:rFonts w:cs="Cordia New"/>
      <w:sz w:val="16"/>
      <w:szCs w:val="18"/>
    </w:rPr>
  </w:style>
  <w:style w:type="paragraph" w:styleId="MacroText">
    <w:name w:val="macro"/>
    <w:link w:val="MacroTextChar"/>
    <w:rsid w:val="00843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Cordia New"/>
      <w:sz w:val="28"/>
      <w:szCs w:val="28"/>
    </w:rPr>
  </w:style>
  <w:style w:type="character" w:customStyle="1" w:styleId="MacroTextChar">
    <w:name w:val="Macro Text Char"/>
    <w:link w:val="MacroText"/>
    <w:rsid w:val="008439AF"/>
    <w:rPr>
      <w:rFonts w:eastAsia="Times New Roman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17D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rsid w:val="005836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36A5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042BD"/>
    <w:rPr>
      <w:sz w:val="28"/>
      <w:szCs w:val="28"/>
      <w:lang w:eastAsia="zh-CN"/>
    </w:rPr>
  </w:style>
  <w:style w:type="paragraph" w:styleId="NoSpacing">
    <w:name w:val="No Spacing"/>
    <w:basedOn w:val="Normal"/>
    <w:uiPriority w:val="1"/>
    <w:qFormat/>
    <w:rsid w:val="00251A8F"/>
    <w:rPr>
      <w:rFonts w:ascii="Cambria" w:eastAsia="Calibri" w:hAnsi="Cambria"/>
      <w:sz w:val="22"/>
      <w:szCs w:val="22"/>
      <w:lang w:eastAsia="en-US" w:bidi="en-US"/>
    </w:rPr>
  </w:style>
  <w:style w:type="character" w:customStyle="1" w:styleId="apple-converted-space">
    <w:name w:val="apple-converted-space"/>
    <w:basedOn w:val="DefaultParagraphFont"/>
    <w:rsid w:val="00B208A3"/>
  </w:style>
  <w:style w:type="character" w:styleId="Strong">
    <w:name w:val="Strong"/>
    <w:basedOn w:val="DefaultParagraphFont"/>
    <w:uiPriority w:val="22"/>
    <w:qFormat/>
    <w:rsid w:val="00B208A3"/>
    <w:rPr>
      <w:b/>
      <w:bCs/>
    </w:rPr>
  </w:style>
  <w:style w:type="character" w:styleId="Emphasis">
    <w:name w:val="Emphasis"/>
    <w:basedOn w:val="DefaultParagraphFont"/>
    <w:uiPriority w:val="20"/>
    <w:qFormat/>
    <w:rsid w:val="00AC1F3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24608"/>
    <w:rPr>
      <w:rFonts w:ascii="Arial" w:hAnsi="Arial"/>
      <w:b/>
      <w:bCs/>
      <w:kern w:val="32"/>
      <w:sz w:val="32"/>
      <w:szCs w:val="32"/>
      <w:lang w:eastAsia="zh-CN"/>
    </w:rPr>
  </w:style>
  <w:style w:type="paragraph" w:customStyle="1" w:styleId="a">
    <w:basedOn w:val="Normal"/>
    <w:next w:val="ListParagraph"/>
    <w:uiPriority w:val="34"/>
    <w:qFormat/>
    <w:rsid w:val="00E13BCD"/>
    <w:pPr>
      <w:ind w:left="720"/>
    </w:pPr>
    <w:rPr>
      <w:sz w:val="28"/>
      <w:szCs w:val="35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1A5C"/>
    <w:rPr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Documents\&#3611;&#3619;&#3632;&#3648;&#3617;&#3636;&#3609;&#3610;&#3640;&#3588;&#3588;&#3621;%20&#3614;&#3636;&#3648;&#3624;&#3625;%20&#3594;&#3635;&#3609;&#3634;&#3597;&#3585;&#3634;&#3619;&#3614;&#3636;&#3648;&#3624;&#3625;\&#3609;&#3634;&#3618;&#3614;&#3636;&#3648;&#3624;&#3625;%20&#3649;&#3626;&#3604;&#3585;&#3619;&#3632;&#3650;&#3607;&#3585;%20(&#3649;&#3610;&#3610;&#3611;&#3619;&#3632;&#3648;&#3617;&#3636;&#3609;&#3588;&#3640;&#3603;&#3626;&#3617;&#3610;&#3633;&#3605;&#3636;&#3586;&#3629;&#3591;&#3610;&#3640;&#3588;&#3588;&#3621;)%20&#3648;&#3605;&#3619;&#3637;&#3618;&#3617;&#3626;&#3656;&#3591;%20&#3585;&#3585;&#3592;%20&#3669;&#367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86D9-FCA3-4F09-B941-B5B57B63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นายพิเศษ แสดกระโทก (แบบประเมินคุณสมบัติของบุคคล) เตรียมส่ง กกจ ๕๙.dot</Template>
  <TotalTime>13</TotalTime>
  <Pages>22</Pages>
  <Words>6954</Words>
  <Characters>39642</Characters>
  <Application>Microsoft Office Word</Application>
  <DocSecurity>0</DocSecurity>
  <Lines>330</Lines>
  <Paragraphs>93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แบบรายการประกอบคำขอให้ประเมินบุคคล</vt:lpstr>
      <vt:lpstr>แบบรายการประกอบคำขอให้ประเมินบุคคล</vt:lpstr>
    </vt:vector>
  </TitlesOfParts>
  <Company>DLD</Company>
  <LinksUpToDate>false</LinksUpToDate>
  <CharactersWithSpaces>46503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แบบรายการประกอบคำขอให้ประเมินบุคคล</dc:title>
  <dc:creator>win 7</dc:creator>
  <cp:lastModifiedBy>Windows User</cp:lastModifiedBy>
  <cp:revision>4</cp:revision>
  <cp:lastPrinted>2020-10-24T16:58:00Z</cp:lastPrinted>
  <dcterms:created xsi:type="dcterms:W3CDTF">2021-01-12T03:47:00Z</dcterms:created>
  <dcterms:modified xsi:type="dcterms:W3CDTF">2021-01-12T04:32:00Z</dcterms:modified>
</cp:coreProperties>
</file>